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双牌县卫计系统2018年公开招聘体检结果公示</w:t>
      </w:r>
    </w:p>
    <w:tbl>
      <w:tblPr>
        <w:tblW w:w="9179" w:type="dxa"/>
        <w:jc w:val="center"/>
        <w:tblCellSpacing w:w="0" w:type="dxa"/>
        <w:tblInd w:w="-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1"/>
        <w:gridCol w:w="1557"/>
        <w:gridCol w:w="1542"/>
        <w:gridCol w:w="2141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乡镇临床医生  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卿雄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乡镇临床医生  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全鑫鑫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乡镇临床医生  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乡镇临床医生  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唐勇刚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乡镇临床医生  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欧红艳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乡镇临床医生  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陈燕菲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替补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乡镇卫生院药学02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何昱静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乡镇卫生院药学02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卿协祥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乡镇卫生院药学02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唐雅洁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乡镇卫生院药学02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乡镇卫生院药学02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兰倩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乡镇卫生院护理03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张容玲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乡镇卫生院护理03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何丽文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乡镇卫生院护理03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邓喜凤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乡镇卫生院护理03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蒋洁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乡镇卫生院护理03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何琼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替补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乡镇文秘政工人事04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伍章恒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乡镇妇幼专干  05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严昕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疾控传染防治  06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周敏霞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疾控传染防治  06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盛寒玉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县疾控中心检验07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姜丽萍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县疾控中心检验07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马芳芳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县疾控中心检验07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县疾控中心护理08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唐群龙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蒋琼忠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蒋小军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陈石贤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蒋林芳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唐海东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李荣华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郁亚娟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曹勇彪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人民医院临床  09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滕章根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替补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毛琼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刘晓倩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蒋红娟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唐文艳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刘志湘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王萱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唐和平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滕鑫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盘玉梅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柏萍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人民医院护理10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毛在娟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职位代码及名称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人民医院检验11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廖文勇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替补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人民医院药学12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周芬芳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人民医院药学12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肖婷婷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人民医院财务14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唐小涵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职位名称及代码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蒋石军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刘兰兰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唐玲萍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全建新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周亚杰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廖庆林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蒋爱琼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夏瑛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蒋政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杨友龙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唐海峰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彭涛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异常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唐桂芳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蒋小艳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861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中医医院临床  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陈明启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替补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14C92"/>
    <w:rsid w:val="48C14C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2018-08-07T09:08:00Z</dcterms:created>
  <dc:creator> 米 米 </dc:creator>
  <cp:lastModifiedBy> 米 米 </cp:lastModifiedBy>
  <dcterms:modified xsi:type="dcterms:W3CDTF">2018-08-07T09:09:04Z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