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360" w:lineRule="exact"/>
        <w:jc w:val="center"/>
        <w:rPr>
          <w:rFonts w:ascii="黑体" w:hAnsi="宋体" w:eastAsia="黑体" w:cs="宋体"/>
          <w:color w:val="000000"/>
          <w:kern w:val="0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</w:rPr>
        <w:t>东山县卫生事业单位编外工作人员公开招聘报名表</w:t>
      </w:r>
    </w:p>
    <w:tbl>
      <w:tblPr>
        <w:tblStyle w:val="6"/>
        <w:tblpPr w:leftFromText="180" w:rightFromText="180" w:vertAnchor="text" w:horzAnchor="page" w:tblpX="1373" w:tblpY="700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4"/>
        <w:gridCol w:w="480"/>
        <w:gridCol w:w="829"/>
        <w:gridCol w:w="168"/>
        <w:gridCol w:w="790"/>
        <w:gridCol w:w="300"/>
        <w:gridCol w:w="29"/>
        <w:gridCol w:w="426"/>
        <w:gridCol w:w="426"/>
        <w:gridCol w:w="186"/>
        <w:gridCol w:w="63"/>
        <w:gridCol w:w="1350"/>
        <w:gridCol w:w="27"/>
        <w:gridCol w:w="694"/>
        <w:gridCol w:w="746"/>
        <w:gridCol w:w="345"/>
        <w:gridCol w:w="1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4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别</w:t>
            </w:r>
          </w:p>
        </w:tc>
        <w:tc>
          <w:tcPr>
            <w:tcW w:w="7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族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貌</w:t>
            </w:r>
          </w:p>
        </w:tc>
        <w:tc>
          <w:tcPr>
            <w:tcW w:w="10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口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在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出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月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状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况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份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证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码</w:t>
            </w:r>
          </w:p>
        </w:tc>
        <w:tc>
          <w:tcPr>
            <w:tcW w:w="3154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系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电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话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考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历</w:t>
            </w:r>
          </w:p>
        </w:tc>
        <w:tc>
          <w:tcPr>
            <w:tcW w:w="178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6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通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讯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址</w:t>
            </w:r>
          </w:p>
        </w:tc>
        <w:tc>
          <w:tcPr>
            <w:tcW w:w="48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7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毕业专业及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479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45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7017" w:type="dxa"/>
            <w:gridSpan w:val="13"/>
            <w:vAlign w:val="center"/>
          </w:tcPr>
          <w:p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报考单位</w:t>
            </w:r>
          </w:p>
        </w:tc>
        <w:tc>
          <w:tcPr>
            <w:tcW w:w="4594" w:type="dxa"/>
            <w:gridSpan w:val="11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报考职位</w:t>
            </w:r>
          </w:p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代码</w:t>
            </w:r>
          </w:p>
          <w:p>
            <w:pPr>
              <w:widowControl/>
              <w:spacing w:line="240" w:lineRule="exact"/>
              <w:ind w:left="26" w:leftChars="8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4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/>
                <w:bCs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/>
                <w:bCs/>
                <w:sz w:val="21"/>
                <w:szCs w:val="21"/>
              </w:rPr>
              <w:t>服从调剂</w:t>
            </w:r>
          </w:p>
        </w:tc>
        <w:tc>
          <w:tcPr>
            <w:tcW w:w="8014" w:type="dxa"/>
            <w:gridSpan w:val="15"/>
            <w:vAlign w:val="center"/>
          </w:tcPr>
          <w:p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</w:trPr>
        <w:tc>
          <w:tcPr>
            <w:tcW w:w="1454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</w:t>
            </w:r>
            <w:r>
              <w:rPr>
                <w:rFonts w:ascii="宋体" w:hAnsi="宋体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sz w:val="21"/>
                <w:szCs w:val="21"/>
              </w:rPr>
              <w:t>从高中填起</w:t>
            </w:r>
            <w:r>
              <w:rPr>
                <w:rFonts w:ascii="宋体" w:hAnsi="宋体"/>
                <w:sz w:val="21"/>
                <w:szCs w:val="21"/>
              </w:rPr>
              <w:t>)</w:t>
            </w:r>
          </w:p>
        </w:tc>
        <w:tc>
          <w:tcPr>
            <w:tcW w:w="8014" w:type="dxa"/>
            <w:gridSpan w:val="15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54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 w:val="21"/>
                <w:szCs w:val="21"/>
              </w:rPr>
              <w:t>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谓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名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龄</w:t>
            </w:r>
          </w:p>
        </w:tc>
        <w:tc>
          <w:tcPr>
            <w:tcW w:w="504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作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单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位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及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职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54" w:type="dxa"/>
            <w:gridSpan w:val="3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54" w:type="dxa"/>
            <w:gridSpan w:val="3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54" w:type="dxa"/>
            <w:gridSpan w:val="3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54" w:type="dxa"/>
            <w:gridSpan w:val="3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9468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97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招聘单位审核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意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见</w:t>
            </w:r>
          </w:p>
        </w:tc>
        <w:tc>
          <w:tcPr>
            <w:tcW w:w="8494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5250" w:firstLineChars="2500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5250" w:firstLineChars="2500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5250" w:firstLineChars="2500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5250" w:firstLineChars="250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盖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章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</w:t>
            </w:r>
          </w:p>
          <w:p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5355" w:firstLineChars="2550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日</w:t>
            </w:r>
          </w:p>
        </w:tc>
      </w:tr>
    </w:tbl>
    <w:p>
      <w:pPr>
        <w:widowControl/>
        <w:spacing w:before="50" w:line="360" w:lineRule="exact"/>
        <w:jc w:val="left"/>
      </w:pPr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463" w:bottom="1327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778E"/>
    <w:rsid w:val="000575CD"/>
    <w:rsid w:val="00104C4D"/>
    <w:rsid w:val="001051CA"/>
    <w:rsid w:val="00181D0F"/>
    <w:rsid w:val="00270149"/>
    <w:rsid w:val="00292C24"/>
    <w:rsid w:val="002C4933"/>
    <w:rsid w:val="0032055A"/>
    <w:rsid w:val="003815AE"/>
    <w:rsid w:val="00381802"/>
    <w:rsid w:val="003B48A9"/>
    <w:rsid w:val="003C68BB"/>
    <w:rsid w:val="0043305E"/>
    <w:rsid w:val="00592BE7"/>
    <w:rsid w:val="006A202D"/>
    <w:rsid w:val="006C419F"/>
    <w:rsid w:val="00713197"/>
    <w:rsid w:val="0081443F"/>
    <w:rsid w:val="00846232"/>
    <w:rsid w:val="00890717"/>
    <w:rsid w:val="008E4411"/>
    <w:rsid w:val="009014A1"/>
    <w:rsid w:val="0099787D"/>
    <w:rsid w:val="00B32326"/>
    <w:rsid w:val="00CE7FCB"/>
    <w:rsid w:val="00D424FE"/>
    <w:rsid w:val="00E041F9"/>
    <w:rsid w:val="00E95741"/>
    <w:rsid w:val="00EB01FC"/>
    <w:rsid w:val="00EC1E6A"/>
    <w:rsid w:val="00ED18CD"/>
    <w:rsid w:val="00F21520"/>
    <w:rsid w:val="00F21CE1"/>
    <w:rsid w:val="00FC0A37"/>
    <w:rsid w:val="00FD4F44"/>
    <w:rsid w:val="00FE34A3"/>
    <w:rsid w:val="63D96D7D"/>
    <w:rsid w:val="6D535020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66</Words>
  <Characters>382</Characters>
  <Lines>0</Lines>
  <Paragraphs>0</Paragraphs>
  <TotalTime>18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2018-08-01T02:34:00Z</dcterms:created>
  <dc:creator>Administrator</dc:creator>
  <cp:lastModifiedBy>xuran</cp:lastModifiedBy>
  <cp:lastPrinted>2018-08-01T02:35:00Z</cp:lastPrinted>
  <dcterms:modified xsi:type="dcterms:W3CDTF">2018-08-08T08:49:54Z</dcterms:modified>
  <dc:title>东山县卫生事业单位编外工作人员公开招聘报名表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