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1" w:right="0" w:firstLine="0"/>
        <w:jc w:val="center"/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  <w:bdr w:val="none" w:color="auto" w:sz="0" w:space="0"/>
        </w:rPr>
        <w:t>贵阳小河科技村镇银行应聘报名登记表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1" w:right="0" w:firstLine="0"/>
        <w:jc w:val="center"/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18"/>
          <w:szCs w:val="18"/>
          <w:bdr w:val="none" w:color="auto" w:sz="0" w:space="0"/>
        </w:rPr>
        <w:t> </w:t>
      </w:r>
    </w:p>
    <w:tbl>
      <w:tblPr>
        <w:tblW w:w="9060" w:type="dxa"/>
        <w:jc w:val="center"/>
        <w:tblCellSpacing w:w="0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413"/>
        <w:gridCol w:w="650"/>
        <w:gridCol w:w="1590"/>
        <w:gridCol w:w="213"/>
        <w:gridCol w:w="759"/>
        <w:gridCol w:w="293"/>
        <w:gridCol w:w="467"/>
        <w:gridCol w:w="600"/>
        <w:gridCol w:w="294"/>
        <w:gridCol w:w="174"/>
        <w:gridCol w:w="800"/>
        <w:gridCol w:w="1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应聘职位</w:t>
            </w:r>
          </w:p>
        </w:tc>
        <w:tc>
          <w:tcPr>
            <w:tcW w:w="5840" w:type="dxa"/>
            <w:gridSpan w:val="10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性别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民族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出生日期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    年   月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籍贯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专业特长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参加工作时间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right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    年   月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政治面貌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婚否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常居住地</w:t>
            </w:r>
          </w:p>
        </w:tc>
        <w:tc>
          <w:tcPr>
            <w:tcW w:w="2628" w:type="dxa"/>
            <w:gridSpan w:val="6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全日制学历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学校、专业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及毕业时间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4462" w:type="dxa"/>
            <w:gridSpan w:val="7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学校、专业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及毕业时间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4462" w:type="dxa"/>
            <w:gridSpan w:val="7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现工作单位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职务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86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手机及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固定电话号码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身份证号码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培训经历</w:t>
            </w:r>
          </w:p>
        </w:tc>
        <w:tc>
          <w:tcPr>
            <w:tcW w:w="8087" w:type="dxa"/>
            <w:gridSpan w:val="1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8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经历</w:t>
            </w:r>
          </w:p>
        </w:tc>
        <w:tc>
          <w:tcPr>
            <w:tcW w:w="8087" w:type="dxa"/>
            <w:gridSpan w:val="1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情况</w:t>
            </w:r>
          </w:p>
        </w:tc>
        <w:tc>
          <w:tcPr>
            <w:tcW w:w="8087" w:type="dxa"/>
            <w:gridSpan w:val="1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8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评价</w:t>
            </w:r>
          </w:p>
        </w:tc>
        <w:tc>
          <w:tcPr>
            <w:tcW w:w="8087" w:type="dxa"/>
            <w:gridSpan w:val="1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85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restart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家庭成员及主要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（至少需填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写父母、配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偶及子女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情况）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称谓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姓名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出生年月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政治面貌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vMerge w:val="continue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3" w:type="dxa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的情况</w:t>
            </w:r>
          </w:p>
        </w:tc>
        <w:tc>
          <w:tcPr>
            <w:tcW w:w="8087" w:type="dxa"/>
            <w:gridSpan w:val="12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58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60" w:type="dxa"/>
            <w:gridSpan w:val="13"/>
            <w:tcBorders>
              <w:top w:val="nil"/>
              <w:left w:val="nil"/>
              <w:bottom w:val="single" w:color="E8E8E8" w:sz="6" w:space="0"/>
              <w:right w:val="single" w:color="E8E8E8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我保证本表格中所填写的内容真实、完整，如有虚假或不符合招聘条件的自愿承担一切责任。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bdr w:val="none" w:color="auto" w:sz="0" w:space="0"/>
              </w:rPr>
              <w:t>                    签名：               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F66AE"/>
    <w:rsid w:val="293F66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2018-08-09T07:48:00Z</dcterms:created>
  <dc:creator>Administrator</dc:creator>
  <cp:lastModifiedBy>Administrator</cp:lastModifiedBy>
  <dcterms:modified xsi:type="dcterms:W3CDTF">2018-08-09T07:49:22Z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