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仿宋简体" w:eastAsia="方正仿宋简体"/>
          <w:color w:val="00000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_GBK" w:hAnsi="微软雅黑" w:eastAsia="方正小标宋_GBK"/>
          <w:color w:val="000000"/>
          <w:sz w:val="36"/>
          <w:szCs w:val="36"/>
        </w:rPr>
      </w:pPr>
      <w:r>
        <w:rPr>
          <w:rFonts w:hint="eastAsia" w:ascii="方正小标宋_GBK" w:hAnsi="微软雅黑" w:eastAsia="方正小标宋_GBK"/>
          <w:color w:val="000000"/>
          <w:sz w:val="36"/>
          <w:szCs w:val="36"/>
        </w:rPr>
        <w:t>秀山自治县2018年定向考核招聘事业单位</w:t>
      </w:r>
    </w:p>
    <w:p>
      <w:pPr>
        <w:snapToGrid w:val="0"/>
        <w:jc w:val="center"/>
        <w:rPr>
          <w:rFonts w:hint="eastAsia" w:ascii="方正小标宋_GBK" w:hAnsi="微软雅黑" w:eastAsia="方正小标宋_GBK"/>
          <w:color w:val="000000"/>
          <w:sz w:val="36"/>
          <w:szCs w:val="36"/>
        </w:rPr>
      </w:pPr>
      <w:r>
        <w:rPr>
          <w:rFonts w:hint="eastAsia" w:ascii="方正小标宋_GBK" w:hAnsi="微软雅黑" w:eastAsia="方正小标宋_GBK"/>
          <w:color w:val="000000"/>
          <w:sz w:val="36"/>
          <w:szCs w:val="36"/>
        </w:rPr>
        <w:t>专业技术人员报名表</w:t>
      </w:r>
    </w:p>
    <w:p>
      <w:pPr>
        <w:widowControl/>
        <w:rPr>
          <w:rFonts w:hint="eastAsia" w:ascii="宋体" w:hAnsi="宋体" w:eastAsia="方正仿宋简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报考单位：                                 报考岗位：</w:t>
      </w:r>
    </w:p>
    <w:tbl>
      <w:tblPr>
        <w:tblStyle w:val="3"/>
        <w:tblW w:w="1018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63"/>
        <w:gridCol w:w="134"/>
        <w:gridCol w:w="130"/>
        <w:gridCol w:w="264"/>
        <w:gridCol w:w="263"/>
        <w:gridCol w:w="264"/>
        <w:gridCol w:w="89"/>
        <w:gridCol w:w="175"/>
        <w:gridCol w:w="264"/>
        <w:gridCol w:w="263"/>
        <w:gridCol w:w="122"/>
        <w:gridCol w:w="142"/>
        <w:gridCol w:w="79"/>
        <w:gridCol w:w="162"/>
        <w:gridCol w:w="23"/>
        <w:gridCol w:w="263"/>
        <w:gridCol w:w="65"/>
        <w:gridCol w:w="199"/>
        <w:gridCol w:w="264"/>
        <w:gridCol w:w="264"/>
        <w:gridCol w:w="7"/>
        <w:gridCol w:w="182"/>
        <w:gridCol w:w="74"/>
        <w:gridCol w:w="264"/>
        <w:gridCol w:w="214"/>
        <w:gridCol w:w="50"/>
        <w:gridCol w:w="264"/>
        <w:gridCol w:w="418"/>
        <w:gridCol w:w="182"/>
        <w:gridCol w:w="367"/>
        <w:gridCol w:w="7"/>
        <w:gridCol w:w="275"/>
        <w:gridCol w:w="276"/>
        <w:gridCol w:w="275"/>
        <w:gridCol w:w="276"/>
        <w:gridCol w:w="275"/>
        <w:gridCol w:w="140"/>
        <w:gridCol w:w="136"/>
        <w:gridCol w:w="218"/>
        <w:gridCol w:w="57"/>
        <w:gridCol w:w="276"/>
        <w:gridCol w:w="275"/>
        <w:gridCol w:w="276"/>
        <w:gridCol w:w="26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6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69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69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2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5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75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普通话等级</w:t>
            </w:r>
          </w:p>
          <w:p>
            <w:pPr>
              <w:spacing w:line="30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（教育系列填写）</w:t>
            </w:r>
          </w:p>
        </w:tc>
        <w:tc>
          <w:tcPr>
            <w:tcW w:w="2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14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</w:t>
            </w:r>
          </w:p>
        </w:tc>
        <w:tc>
          <w:tcPr>
            <w:tcW w:w="1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是否为免费师范生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（教育系列填写）</w:t>
            </w:r>
          </w:p>
        </w:tc>
        <w:tc>
          <w:tcPr>
            <w:tcW w:w="1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联系电话</w:t>
            </w: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707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  <w:r>
              <w:rPr>
                <w:rFonts w:hint="eastAsia" w:ascii="宋体" w:hAnsi="宋体"/>
                <w:color w:val="000000"/>
                <w:w w:val="90"/>
                <w:szCs w:val="21"/>
              </w:rPr>
              <w:t>（从高中填起）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73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628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以上信息属实，若有虚假，责任自负。</w:t>
            </w:r>
          </w:p>
          <w:p>
            <w:pPr>
              <w:ind w:firstLine="5160" w:firstLineChars="21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ind w:firstLine="5760" w:firstLineChars="2400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27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审查人签字：</w:t>
            </w:r>
          </w:p>
          <w:p>
            <w:pPr>
              <w:jc w:val="center"/>
              <w:rPr>
                <w:rFonts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74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方正仿宋简体"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color w:val="000000"/>
                <w:sz w:val="24"/>
              </w:rPr>
              <w:t>贴备用照片2张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18" w:right="1588" w:bottom="1418" w:left="141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063CB"/>
    <w:rsid w:val="2A3428A1"/>
    <w:rsid w:val="42F063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2018-08-09T06:07:00Z</dcterms:created>
  <dc:creator> 米 米 </dc:creator>
  <cp:lastModifiedBy>xuran</cp:lastModifiedBy>
  <dcterms:modified xsi:type="dcterms:W3CDTF">2018-08-10T08:21:45Z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