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53" w:rsidRDefault="008F3F53" w:rsidP="00BE438A">
      <w:pPr>
        <w:spacing w:line="7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丽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水市莲都区</w:t>
      </w: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教育局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招聘</w:t>
      </w:r>
      <w:r>
        <w:rPr>
          <w:rFonts w:ascii="方正大标宋简体" w:eastAsia="方正大标宋简体" w:hAnsi="??" w:cs="Arial" w:hint="eastAsia"/>
          <w:color w:val="000000"/>
          <w:kern w:val="0"/>
          <w:sz w:val="36"/>
          <w:szCs w:val="36"/>
        </w:rPr>
        <w:t>编外用工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p w:rsidR="008F3F53" w:rsidRDefault="008F3F53" w:rsidP="006A731D">
      <w:pPr>
        <w:spacing w:line="100" w:lineRule="exact"/>
        <w:rPr>
          <w:rFonts w:ascii="宋体"/>
          <w:b/>
          <w:color w:val="000000"/>
          <w:sz w:val="30"/>
          <w:szCs w:val="30"/>
        </w:rPr>
      </w:pPr>
    </w:p>
    <w:p w:rsidR="008F3F53" w:rsidRPr="006A731D" w:rsidRDefault="008F3F53" w:rsidP="006A731D">
      <w:pPr>
        <w:spacing w:line="320" w:lineRule="exact"/>
        <w:rPr>
          <w:rFonts w:ascii="宋体"/>
          <w:b/>
          <w:color w:val="000000"/>
          <w:sz w:val="30"/>
          <w:szCs w:val="30"/>
        </w:rPr>
      </w:pPr>
      <w:r w:rsidRPr="006A731D">
        <w:rPr>
          <w:rFonts w:ascii="宋体" w:hAnsi="宋体" w:hint="eastAsia"/>
          <w:b/>
          <w:color w:val="000000"/>
          <w:sz w:val="30"/>
          <w:szCs w:val="30"/>
        </w:rPr>
        <w:t>招聘岗位：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 w:rsidR="008F3F53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1263" w:type="dxa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历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</w:t>
            </w:r>
            <w:r w:rsidRPr="00EC1098">
              <w:rPr>
                <w:color w:val="000000"/>
                <w:szCs w:val="21"/>
              </w:rPr>
              <w:t xml:space="preserve">       </w:t>
            </w:r>
            <w:r w:rsidRPr="00EC1098">
              <w:rPr>
                <w:rFonts w:hint="eastAsia"/>
                <w:color w:val="000000"/>
                <w:szCs w:val="21"/>
              </w:rPr>
              <w:t>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8F3F53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贯</w:t>
            </w:r>
          </w:p>
        </w:tc>
        <w:tc>
          <w:tcPr>
            <w:tcW w:w="840" w:type="dxa"/>
            <w:gridSpan w:val="2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8F3F53" w:rsidRPr="00EC1098" w:rsidRDefault="008F3F53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8F3F53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8F3F53" w:rsidRPr="00EC1098" w:rsidRDefault="008F3F53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8F3F53" w:rsidRPr="00EC1098" w:rsidTr="00684C27">
        <w:trPr>
          <w:cantSplit/>
          <w:trHeight w:val="563"/>
          <w:jc w:val="center"/>
        </w:trPr>
        <w:tc>
          <w:tcPr>
            <w:tcW w:w="1157" w:type="dxa"/>
            <w:vAlign w:val="center"/>
          </w:tcPr>
          <w:p w:rsidR="008F3F53" w:rsidRDefault="008F3F53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8F3F53" w:rsidRPr="00EC1098" w:rsidRDefault="008F3F53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8F3F53" w:rsidRPr="00EC1098" w:rsidRDefault="008F3F53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8F3F53" w:rsidRPr="00EC1098" w:rsidRDefault="008F3F53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8F3F53" w:rsidRPr="00EC1098" w:rsidTr="00684C27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F3F53" w:rsidRPr="00EC1098" w:rsidTr="00684C27">
        <w:trPr>
          <w:cantSplit/>
          <w:trHeight w:val="2321"/>
          <w:jc w:val="center"/>
        </w:trPr>
        <w:tc>
          <w:tcPr>
            <w:tcW w:w="1157" w:type="dxa"/>
            <w:vAlign w:val="center"/>
          </w:tcPr>
          <w:p w:rsidR="008F3F53" w:rsidRPr="00EC1098" w:rsidRDefault="008F3F5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8F3F53" w:rsidRPr="00EC1098" w:rsidRDefault="008F3F5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8F3F53" w:rsidRPr="00EC1098" w:rsidRDefault="008F3F5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8F3F53" w:rsidRPr="00EC1098" w:rsidRDefault="008F3F5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 w:rsidR="008F3F53" w:rsidRDefault="008F3F5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8F3F53" w:rsidRDefault="008F3F5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8F3F53" w:rsidRDefault="008F3F5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8F3F53" w:rsidRPr="00EC1098" w:rsidRDefault="008F3F5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F3F53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8F3F53" w:rsidRPr="00EC1098" w:rsidRDefault="008F3F5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惩</w:t>
            </w:r>
          </w:p>
          <w:p w:rsidR="008F3F53" w:rsidRPr="00EC1098" w:rsidRDefault="008F3F5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情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</w:p>
        </w:tc>
        <w:tc>
          <w:tcPr>
            <w:tcW w:w="8571" w:type="dxa"/>
            <w:gridSpan w:val="13"/>
            <w:vAlign w:val="center"/>
          </w:tcPr>
          <w:p w:rsidR="008F3F53" w:rsidRPr="00EC1098" w:rsidRDefault="008F3F53" w:rsidP="00684C27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F3F53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8F3F53" w:rsidRPr="00EC1098" w:rsidRDefault="008F3F53" w:rsidP="008D693C">
            <w:pPr>
              <w:spacing w:line="400" w:lineRule="exact"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8F3F53" w:rsidRPr="00EC1098" w:rsidRDefault="008F3F53" w:rsidP="008D693C">
            <w:pPr>
              <w:spacing w:line="400" w:lineRule="exact"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8F3F53" w:rsidRPr="00EC1098" w:rsidRDefault="008F3F53" w:rsidP="008F3F53">
            <w:pPr>
              <w:spacing w:line="400" w:lineRule="exact"/>
              <w:ind w:leftChars="149" w:left="31680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</w:t>
            </w:r>
            <w:r w:rsidRPr="00EC1098"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</w:t>
            </w: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郑</w:t>
            </w:r>
            <w:r w:rsidRPr="00EC1098"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 </w:t>
            </w: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重</w:t>
            </w:r>
          </w:p>
          <w:p w:rsidR="008F3F53" w:rsidRPr="00EC1098" w:rsidRDefault="008F3F53" w:rsidP="008D693C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</w:t>
            </w:r>
            <w:r w:rsidRPr="00EC1098"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 </w:t>
            </w: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8571" w:type="dxa"/>
            <w:gridSpan w:val="13"/>
            <w:vAlign w:val="center"/>
          </w:tcPr>
          <w:p w:rsidR="008F3F53" w:rsidRPr="00EC1098" w:rsidRDefault="008F3F53" w:rsidP="008F3F53">
            <w:pPr>
              <w:spacing w:line="400" w:lineRule="exact"/>
              <w:ind w:firstLineChars="200" w:firstLine="31680"/>
              <w:rPr>
                <w:rFonts w:ascii="宋体" w:cs="Arial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8F3F53" w:rsidRPr="00EC1098" w:rsidRDefault="008F3F53" w:rsidP="008D693C"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 w:rsidR="008F3F53" w:rsidRPr="00EC1098" w:rsidRDefault="008F3F53" w:rsidP="008D693C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8F3F53" w:rsidRPr="00EC1098" w:rsidRDefault="008F3F53" w:rsidP="008F3F53">
            <w:pPr>
              <w:spacing w:line="400" w:lineRule="exact"/>
              <w:ind w:firstLineChars="1700" w:firstLine="31680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  <w:r w:rsidRPr="00EC1098">
              <w:rPr>
                <w:color w:val="000000"/>
                <w:szCs w:val="21"/>
              </w:rPr>
              <w:t xml:space="preserve">                       </w:t>
            </w:r>
          </w:p>
          <w:p w:rsidR="008F3F53" w:rsidRPr="00EC1098" w:rsidRDefault="008F3F53" w:rsidP="008D693C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8F3F53" w:rsidRPr="00EC1098" w:rsidTr="00684C27">
        <w:trPr>
          <w:cantSplit/>
          <w:trHeight w:hRule="exact" w:val="1243"/>
          <w:jc w:val="center"/>
        </w:trPr>
        <w:tc>
          <w:tcPr>
            <w:tcW w:w="1157" w:type="dxa"/>
            <w:tcBorders>
              <w:bottom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初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审</w:t>
            </w:r>
          </w:p>
          <w:p w:rsidR="008F3F53" w:rsidRPr="00EC1098" w:rsidRDefault="008F3F53" w:rsidP="00684C27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意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3550" w:type="dxa"/>
            <w:gridSpan w:val="4"/>
            <w:tcBorders>
              <w:bottom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8F3F53" w:rsidRPr="00EC1098" w:rsidRDefault="008F3F53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　　</w:t>
            </w:r>
          </w:p>
          <w:p w:rsidR="008F3F53" w:rsidRPr="00EC1098" w:rsidRDefault="008F3F53" w:rsidP="00684C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初审人：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年　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月　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945" w:type="dxa"/>
            <w:gridSpan w:val="3"/>
            <w:tcBorders>
              <w:bottom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复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审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意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4076" w:type="dxa"/>
            <w:gridSpan w:val="6"/>
            <w:tcBorders>
              <w:bottom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8F3F53" w:rsidRPr="00EC1098" w:rsidRDefault="008F3F53" w:rsidP="00684C27"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</w:t>
            </w:r>
          </w:p>
          <w:p w:rsidR="008F3F53" w:rsidRPr="00EC1098" w:rsidRDefault="008F3F53" w:rsidP="00684C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复审人：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年　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月　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8F3F53" w:rsidRPr="00382AAF" w:rsidRDefault="008F3F53" w:rsidP="008F3F53">
      <w:pPr>
        <w:ind w:leftChars="-171" w:left="31680" w:rightChars="-159" w:right="31680"/>
        <w:rPr>
          <w:szCs w:val="21"/>
        </w:rPr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报名表；</w:t>
      </w: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身份证；</w:t>
      </w: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 w:hint="eastAsia"/>
          <w:szCs w:val="21"/>
        </w:rPr>
        <w:t>或户籍证明；</w:t>
      </w:r>
      <w:r>
        <w:rPr>
          <w:rFonts w:ascii="宋体" w:hAnsi="宋体"/>
          <w:szCs w:val="21"/>
        </w:rPr>
        <w:t>4.</w:t>
      </w:r>
      <w:r>
        <w:rPr>
          <w:rFonts w:ascii="宋体" w:hAnsi="宋体" w:hint="eastAsia"/>
          <w:szCs w:val="21"/>
        </w:rPr>
        <w:t>毕业证书；</w:t>
      </w:r>
      <w:r w:rsidRPr="00382AAF">
        <w:rPr>
          <w:rFonts w:ascii="宋体" w:hAnsi="宋体"/>
          <w:szCs w:val="21"/>
        </w:rPr>
        <w:t>5.</w:t>
      </w:r>
      <w:r w:rsidRPr="00382AAF">
        <w:rPr>
          <w:rFonts w:ascii="宋体" w:hAnsi="宋体" w:hint="eastAsia"/>
          <w:szCs w:val="21"/>
        </w:rPr>
        <w:t>保育员上岗证、育婴等级证书或相应的工作经历证明材料。</w:t>
      </w:r>
    </w:p>
    <w:p w:rsidR="008F3F53" w:rsidRPr="00A3080C" w:rsidRDefault="008F3F53" w:rsidP="00BE438A"/>
    <w:p w:rsidR="008F3F53" w:rsidRPr="00BE438A" w:rsidRDefault="008F3F53"/>
    <w:sectPr w:rsidR="008F3F53" w:rsidRPr="00BE438A" w:rsidSect="0015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53" w:rsidRDefault="008F3F53" w:rsidP="00BE438A">
      <w:r>
        <w:separator/>
      </w:r>
    </w:p>
  </w:endnote>
  <w:endnote w:type="continuationSeparator" w:id="0">
    <w:p w:rsidR="008F3F53" w:rsidRDefault="008F3F53" w:rsidP="00B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53" w:rsidRDefault="008F3F53" w:rsidP="00BE438A">
      <w:r>
        <w:separator/>
      </w:r>
    </w:p>
  </w:footnote>
  <w:footnote w:type="continuationSeparator" w:id="0">
    <w:p w:rsidR="008F3F53" w:rsidRDefault="008F3F53" w:rsidP="00BE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38A"/>
    <w:rsid w:val="00027C10"/>
    <w:rsid w:val="00035B9A"/>
    <w:rsid w:val="001569A9"/>
    <w:rsid w:val="00196001"/>
    <w:rsid w:val="001C0A7B"/>
    <w:rsid w:val="00255908"/>
    <w:rsid w:val="002A08C8"/>
    <w:rsid w:val="003015C2"/>
    <w:rsid w:val="00302663"/>
    <w:rsid w:val="00382AAF"/>
    <w:rsid w:val="003D30AC"/>
    <w:rsid w:val="00486E76"/>
    <w:rsid w:val="00541A27"/>
    <w:rsid w:val="00684C27"/>
    <w:rsid w:val="006A731D"/>
    <w:rsid w:val="008719C7"/>
    <w:rsid w:val="008D693C"/>
    <w:rsid w:val="008F3F53"/>
    <w:rsid w:val="009E1494"/>
    <w:rsid w:val="00A3080C"/>
    <w:rsid w:val="00A5748A"/>
    <w:rsid w:val="00A64272"/>
    <w:rsid w:val="00BE438A"/>
    <w:rsid w:val="00C5752C"/>
    <w:rsid w:val="00CD35BE"/>
    <w:rsid w:val="00D2554A"/>
    <w:rsid w:val="00D37273"/>
    <w:rsid w:val="00E5777A"/>
    <w:rsid w:val="00EC1098"/>
    <w:rsid w:val="00ED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8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38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E43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438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71</Words>
  <Characters>411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</cp:lastModifiedBy>
  <cp:revision>9</cp:revision>
  <dcterms:created xsi:type="dcterms:W3CDTF">2018-06-20T08:46:00Z</dcterms:created>
  <dcterms:modified xsi:type="dcterms:W3CDTF">2018-08-09T09:04:00Z</dcterms:modified>
</cp:coreProperties>
</file>