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95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95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前锋区投资促进局临聘人员岗位表</w:t>
      </w:r>
    </w:p>
    <w:tbl>
      <w:tblPr>
        <w:tblW w:w="6975" w:type="dxa"/>
        <w:jc w:val="center"/>
        <w:tblInd w:w="6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2250"/>
        <w:gridCol w:w="1365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工作岗位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招商股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办公室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大专及以上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499F"/>
    <w:rsid w:val="50D149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2018-08-09T07:33:00Z</dcterms:created>
  <dc:creator>zrt</dc:creator>
  <cp:lastModifiedBy>zrt</cp:lastModifiedBy>
  <dcterms:modified xsi:type="dcterms:W3CDTF">2018-08-09T07:33:46Z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