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C9" w:rsidRPr="008B7623" w:rsidRDefault="00343AC9" w:rsidP="00580AC6">
      <w:pPr>
        <w:tabs>
          <w:tab w:val="left" w:pos="7200"/>
        </w:tabs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8B7623">
        <w:rPr>
          <w:rFonts w:ascii="仿宋_GB2312" w:eastAsia="仿宋_GB2312" w:hAnsi="宋体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宋体" w:cs="仿宋_GB2312"/>
          <w:b/>
          <w:bCs/>
          <w:sz w:val="30"/>
          <w:szCs w:val="30"/>
        </w:rPr>
        <w:t>2</w:t>
      </w:r>
      <w:r w:rsidRPr="008B7623">
        <w:rPr>
          <w:rFonts w:ascii="仿宋_GB2312" w:eastAsia="仿宋_GB2312" w:hAnsi="宋体" w:cs="仿宋_GB2312" w:hint="eastAsia"/>
          <w:b/>
          <w:bCs/>
          <w:sz w:val="30"/>
          <w:szCs w:val="30"/>
        </w:rPr>
        <w:t>：</w:t>
      </w:r>
    </w:p>
    <w:p w:rsidR="00343AC9" w:rsidRPr="00716CF8" w:rsidRDefault="00343AC9" w:rsidP="00664038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</w:t>
      </w:r>
      <w:r w:rsidRPr="00716CF8">
        <w:rPr>
          <w:rFonts w:ascii="宋体" w:hAnsi="宋体" w:cs="宋体" w:hint="eastAsia"/>
          <w:b/>
          <w:bCs/>
          <w:sz w:val="36"/>
          <w:szCs w:val="36"/>
        </w:rPr>
        <w:t>《绍兴水城旅游、环城河、内河公司招聘登记表》</w:t>
      </w:r>
      <w:r w:rsidRPr="00716CF8">
        <w:rPr>
          <w:rFonts w:ascii="宋体" w:hAnsi="宋体" w:cs="宋体"/>
          <w:b/>
          <w:bCs/>
          <w:sz w:val="36"/>
          <w:szCs w:val="36"/>
        </w:rPr>
        <w:t xml:space="preserve">                                                               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7"/>
        <w:gridCol w:w="961"/>
        <w:gridCol w:w="171"/>
        <w:gridCol w:w="762"/>
        <w:gridCol w:w="823"/>
        <w:gridCol w:w="576"/>
        <w:gridCol w:w="8"/>
        <w:gridCol w:w="409"/>
        <w:gridCol w:w="1031"/>
        <w:gridCol w:w="109"/>
        <w:gridCol w:w="580"/>
        <w:gridCol w:w="192"/>
        <w:gridCol w:w="639"/>
        <w:gridCol w:w="726"/>
        <w:gridCol w:w="1620"/>
      </w:tblGrid>
      <w:tr w:rsidR="00343AC9" w:rsidRPr="00716CF8">
        <w:trPr>
          <w:cantSplit/>
          <w:trHeight w:val="819"/>
        </w:trPr>
        <w:tc>
          <w:tcPr>
            <w:tcW w:w="8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姓名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C9" w:rsidRPr="00716CF8" w:rsidRDefault="00343AC9" w:rsidP="00B87BC7"/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性别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C9" w:rsidRPr="00716CF8" w:rsidRDefault="00343AC9" w:rsidP="00B87BC7"/>
        </w:tc>
        <w:tc>
          <w:tcPr>
            <w:tcW w:w="9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出生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年月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C9" w:rsidRPr="00716CF8" w:rsidRDefault="00343AC9" w:rsidP="00B87BC7"/>
        </w:tc>
        <w:tc>
          <w:tcPr>
            <w:tcW w:w="7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应聘岗位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C9" w:rsidRPr="00716CF8" w:rsidRDefault="00343AC9" w:rsidP="00B87BC7"/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相片</w:t>
            </w:r>
          </w:p>
        </w:tc>
      </w:tr>
      <w:tr w:rsidR="00343AC9" w:rsidRPr="00716CF8">
        <w:trPr>
          <w:cantSplit/>
          <w:trHeight w:val="819"/>
        </w:trPr>
        <w:tc>
          <w:tcPr>
            <w:tcW w:w="8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民族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婚否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户口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籍贯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</w:tr>
      <w:tr w:rsidR="00343AC9" w:rsidRPr="00716CF8">
        <w:trPr>
          <w:cantSplit/>
          <w:trHeight w:val="819"/>
        </w:trPr>
        <w:tc>
          <w:tcPr>
            <w:tcW w:w="8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政治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面貌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文化程度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身份证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号码</w:t>
            </w:r>
          </w:p>
        </w:tc>
        <w:tc>
          <w:tcPr>
            <w:tcW w:w="3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</w:tr>
      <w:tr w:rsidR="00343AC9" w:rsidRPr="00716CF8">
        <w:trPr>
          <w:cantSplit/>
          <w:trHeight w:val="1072"/>
        </w:trPr>
        <w:tc>
          <w:tcPr>
            <w:tcW w:w="19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r w:rsidRPr="00716CF8">
              <w:rPr>
                <w:rFonts w:cs="宋体" w:hint="eastAsia"/>
              </w:rPr>
              <w:t>何时获何专业技术职称</w:t>
            </w:r>
            <w:r w:rsidRPr="00716CF8">
              <w:t>(</w:t>
            </w:r>
            <w:r w:rsidRPr="00716CF8">
              <w:rPr>
                <w:rFonts w:cs="宋体" w:hint="eastAsia"/>
              </w:rPr>
              <w:t>技术等级</w:t>
            </w:r>
            <w:r w:rsidRPr="00716CF8">
              <w:t>)</w:t>
            </w:r>
          </w:p>
        </w:tc>
        <w:tc>
          <w:tcPr>
            <w:tcW w:w="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widowControl/>
              <w:jc w:val="left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593269">
            <w:pPr>
              <w:jc w:val="center"/>
            </w:pPr>
            <w:r w:rsidRPr="00716CF8">
              <w:rPr>
                <w:rFonts w:cs="宋体" w:hint="eastAsia"/>
              </w:rPr>
              <w:t>健康</w:t>
            </w:r>
          </w:p>
          <w:p w:rsidR="00343AC9" w:rsidRPr="00716CF8" w:rsidRDefault="00343AC9" w:rsidP="00593269">
            <w:pPr>
              <w:jc w:val="center"/>
            </w:pPr>
            <w:r w:rsidRPr="00716CF8">
              <w:rPr>
                <w:rFonts w:cs="宋体" w:hint="eastAsia"/>
              </w:rPr>
              <w:t>状况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/>
        </w:tc>
      </w:tr>
      <w:tr w:rsidR="00343AC9" w:rsidRPr="00716CF8">
        <w:trPr>
          <w:cantSplit/>
          <w:trHeight w:val="764"/>
        </w:trPr>
        <w:tc>
          <w:tcPr>
            <w:tcW w:w="8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家庭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住址</w:t>
            </w:r>
          </w:p>
        </w:tc>
        <w:tc>
          <w:tcPr>
            <w:tcW w:w="5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C9" w:rsidRPr="00716CF8" w:rsidRDefault="00343AC9" w:rsidP="00B87BC7"/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3AC9" w:rsidRPr="00716CF8" w:rsidRDefault="00343AC9" w:rsidP="00B87BC7"/>
        </w:tc>
      </w:tr>
      <w:tr w:rsidR="00343AC9" w:rsidRPr="00716CF8">
        <w:trPr>
          <w:cantSplit/>
          <w:trHeight w:val="639"/>
        </w:trPr>
        <w:tc>
          <w:tcPr>
            <w:tcW w:w="86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教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育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背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景</w:t>
            </w:r>
          </w:p>
        </w:tc>
        <w:tc>
          <w:tcPr>
            <w:tcW w:w="3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院校及学历（学位）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专业</w:t>
            </w: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起止时间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任何职</w:t>
            </w:r>
          </w:p>
        </w:tc>
      </w:tr>
      <w:tr w:rsidR="00343AC9" w:rsidRPr="00716CF8">
        <w:trPr>
          <w:cantSplit/>
          <w:trHeight w:val="833"/>
        </w:trPr>
        <w:tc>
          <w:tcPr>
            <w:tcW w:w="8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全日制教育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</w:tr>
      <w:tr w:rsidR="00343AC9" w:rsidRPr="00716CF8">
        <w:trPr>
          <w:cantSplit/>
          <w:trHeight w:val="833"/>
        </w:trPr>
        <w:tc>
          <w:tcPr>
            <w:tcW w:w="8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在职</w:t>
            </w:r>
          </w:p>
          <w:p w:rsidR="00343AC9" w:rsidRPr="00716CF8" w:rsidRDefault="00343AC9" w:rsidP="00B87BC7">
            <w:pPr>
              <w:jc w:val="center"/>
            </w:pPr>
            <w:r w:rsidRPr="00716CF8">
              <w:rPr>
                <w:rFonts w:cs="宋体" w:hint="eastAsia"/>
              </w:rPr>
              <w:t>教育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>
            <w:pPr>
              <w:jc w:val="center"/>
            </w:pPr>
          </w:p>
        </w:tc>
      </w:tr>
      <w:tr w:rsidR="00343AC9" w:rsidRPr="00716CF8">
        <w:trPr>
          <w:cantSplit/>
          <w:trHeight w:val="1070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>
            <w:bookmarkStart w:id="0" w:name="_GoBack" w:colFirst="1" w:colLast="3"/>
            <w:r w:rsidRPr="00716CF8">
              <w:rPr>
                <w:rFonts w:cs="宋体" w:hint="eastAsia"/>
              </w:rPr>
              <w:t>家庭成员及工作状况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C406B">
            <w:pPr>
              <w:jc w:val="center"/>
            </w:pPr>
            <w:r w:rsidRPr="00716CF8">
              <w:rPr>
                <w:rFonts w:cs="宋体" w:hint="eastAsia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C406B">
            <w:pPr>
              <w:jc w:val="center"/>
            </w:pPr>
            <w:r w:rsidRPr="00716CF8">
              <w:rPr>
                <w:rFonts w:cs="宋体" w:hint="eastAsia"/>
              </w:rPr>
              <w:t>关系</w:t>
            </w:r>
          </w:p>
        </w:tc>
        <w:tc>
          <w:tcPr>
            <w:tcW w:w="5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C406B">
            <w:pPr>
              <w:jc w:val="center"/>
            </w:pPr>
            <w:r w:rsidRPr="00716CF8">
              <w:rPr>
                <w:rFonts w:cs="宋体" w:hint="eastAsia"/>
              </w:rPr>
              <w:t>工作单位及职务</w:t>
            </w:r>
          </w:p>
        </w:tc>
      </w:tr>
      <w:bookmarkEnd w:id="0"/>
      <w:tr w:rsidR="00343AC9" w:rsidRPr="00716CF8">
        <w:trPr>
          <w:cantSplit/>
          <w:trHeight w:val="867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5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/>
        </w:tc>
      </w:tr>
      <w:tr w:rsidR="00343AC9" w:rsidRPr="00716CF8">
        <w:trPr>
          <w:cantSplit/>
          <w:trHeight w:val="867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5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/>
        </w:tc>
      </w:tr>
      <w:tr w:rsidR="00343AC9" w:rsidRPr="00716CF8">
        <w:trPr>
          <w:cantSplit/>
          <w:trHeight w:val="867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5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/>
        </w:tc>
      </w:tr>
      <w:tr w:rsidR="00343AC9" w:rsidRPr="00716CF8">
        <w:trPr>
          <w:cantSplit/>
          <w:trHeight w:val="792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5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/>
        </w:tc>
      </w:tr>
      <w:tr w:rsidR="00343AC9" w:rsidRPr="00716CF8">
        <w:trPr>
          <w:cantSplit/>
          <w:trHeight w:val="754"/>
        </w:trPr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B87BC7"/>
        </w:tc>
        <w:tc>
          <w:tcPr>
            <w:tcW w:w="531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B87BC7"/>
        </w:tc>
      </w:tr>
    </w:tbl>
    <w:p w:rsidR="00343AC9" w:rsidRPr="00716CF8" w:rsidRDefault="00343AC9" w:rsidP="00716CF8"/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320"/>
        <w:gridCol w:w="1620"/>
        <w:gridCol w:w="1980"/>
        <w:gridCol w:w="3686"/>
      </w:tblGrid>
      <w:tr w:rsidR="00343AC9" w:rsidRPr="00716CF8">
        <w:trPr>
          <w:cantSplit/>
          <w:trHeight w:val="760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工</w:t>
            </w:r>
          </w:p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作</w:t>
            </w:r>
          </w:p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经</w:t>
            </w:r>
          </w:p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历</w:t>
            </w:r>
          </w:p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及</w:t>
            </w:r>
          </w:p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业</w:t>
            </w:r>
          </w:p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绩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起止时间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单位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岗位、任何职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  <w:r w:rsidRPr="00716CF8">
              <w:rPr>
                <w:rFonts w:cs="宋体" w:hint="eastAsia"/>
              </w:rPr>
              <w:t>主要工作业绩</w:t>
            </w:r>
          </w:p>
        </w:tc>
      </w:tr>
      <w:tr w:rsidR="00343AC9" w:rsidRPr="00716CF8">
        <w:trPr>
          <w:cantSplit/>
          <w:trHeight w:val="1395"/>
        </w:trPr>
        <w:tc>
          <w:tcPr>
            <w:tcW w:w="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</w:tr>
      <w:tr w:rsidR="00343AC9" w:rsidRPr="00716CF8">
        <w:trPr>
          <w:cantSplit/>
          <w:trHeight w:val="1395"/>
        </w:trPr>
        <w:tc>
          <w:tcPr>
            <w:tcW w:w="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</w:tr>
      <w:tr w:rsidR="00343AC9" w:rsidRPr="00716CF8">
        <w:trPr>
          <w:cantSplit/>
          <w:trHeight w:val="1395"/>
        </w:trPr>
        <w:tc>
          <w:tcPr>
            <w:tcW w:w="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</w:tr>
      <w:tr w:rsidR="00343AC9" w:rsidRPr="00716CF8">
        <w:trPr>
          <w:cantSplit/>
          <w:trHeight w:val="425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r w:rsidRPr="00716CF8">
              <w:rPr>
                <w:rFonts w:cs="宋体" w:hint="eastAsia"/>
              </w:rPr>
              <w:t>获得证书明细：</w:t>
            </w:r>
          </w:p>
        </w:tc>
      </w:tr>
      <w:tr w:rsidR="00343AC9" w:rsidRPr="00716CF8">
        <w:trPr>
          <w:cantSplit/>
          <w:trHeight w:val="1425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pPr>
              <w:jc w:val="center"/>
            </w:pPr>
          </w:p>
        </w:tc>
      </w:tr>
      <w:tr w:rsidR="00343AC9" w:rsidRPr="00716CF8">
        <w:trPr>
          <w:cantSplit/>
          <w:trHeight w:val="420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r w:rsidRPr="00716CF8">
              <w:rPr>
                <w:rFonts w:cs="宋体" w:hint="eastAsia"/>
              </w:rPr>
              <w:t>获得何种奖励、处分：</w:t>
            </w:r>
          </w:p>
        </w:tc>
      </w:tr>
      <w:tr w:rsidR="00343AC9" w:rsidRPr="00716CF8">
        <w:trPr>
          <w:cantSplit/>
          <w:trHeight w:val="1247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/>
        </w:tc>
      </w:tr>
      <w:tr w:rsidR="00343AC9" w:rsidRPr="00716CF8">
        <w:trPr>
          <w:cantSplit/>
          <w:trHeight w:val="442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>
            <w:r w:rsidRPr="00716CF8">
              <w:rPr>
                <w:rFonts w:cs="宋体" w:hint="eastAsia"/>
              </w:rPr>
              <w:t>有何特长、爱好：</w:t>
            </w:r>
          </w:p>
        </w:tc>
      </w:tr>
      <w:tr w:rsidR="00343AC9" w:rsidRPr="00716CF8">
        <w:trPr>
          <w:cantSplit/>
          <w:trHeight w:val="1241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A6199"/>
        </w:tc>
      </w:tr>
      <w:tr w:rsidR="00343AC9" w:rsidRPr="00716CF8">
        <w:trPr>
          <w:cantSplit/>
          <w:trHeight w:val="2485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C9" w:rsidRPr="00716CF8" w:rsidRDefault="00343AC9" w:rsidP="00343AC9">
            <w:pPr>
              <w:spacing w:line="400" w:lineRule="exact"/>
              <w:ind w:firstLineChars="200" w:firstLine="31680"/>
              <w:rPr>
                <w:sz w:val="24"/>
                <w:szCs w:val="24"/>
              </w:rPr>
            </w:pPr>
            <w:r w:rsidRPr="00716CF8">
              <w:rPr>
                <w:rFonts w:cs="宋体" w:hint="eastAsia"/>
                <w:sz w:val="24"/>
                <w:szCs w:val="24"/>
              </w:rPr>
              <w:t>本人愿对以上信息的真实性承诺，并承担相应的责任。</w:t>
            </w:r>
          </w:p>
          <w:p w:rsidR="00343AC9" w:rsidRPr="00716CF8" w:rsidRDefault="00343AC9" w:rsidP="003A6199">
            <w:pPr>
              <w:spacing w:line="400" w:lineRule="exact"/>
            </w:pPr>
          </w:p>
          <w:p w:rsidR="00343AC9" w:rsidRPr="00716CF8" w:rsidRDefault="00343AC9" w:rsidP="003A6199">
            <w:pPr>
              <w:spacing w:line="400" w:lineRule="exact"/>
            </w:pPr>
            <w:r w:rsidRPr="00716CF8">
              <w:t xml:space="preserve">                                                           </w:t>
            </w:r>
            <w:r w:rsidRPr="00716CF8">
              <w:rPr>
                <w:rFonts w:cs="宋体" w:hint="eastAsia"/>
              </w:rPr>
              <w:t>本人签名：</w:t>
            </w:r>
            <w:r w:rsidRPr="00716CF8">
              <w:t xml:space="preserve">                  </w:t>
            </w:r>
          </w:p>
          <w:p w:rsidR="00343AC9" w:rsidRPr="00716CF8" w:rsidRDefault="00343AC9" w:rsidP="00343AC9">
            <w:pPr>
              <w:ind w:firstLineChars="2225" w:firstLine="31680"/>
            </w:pPr>
          </w:p>
          <w:p w:rsidR="00343AC9" w:rsidRPr="00716CF8" w:rsidRDefault="00343AC9" w:rsidP="00343AC9">
            <w:pPr>
              <w:ind w:firstLineChars="2977" w:firstLine="31680"/>
            </w:pPr>
            <w:r w:rsidRPr="00716CF8">
              <w:rPr>
                <w:rFonts w:cs="宋体" w:hint="eastAsia"/>
              </w:rPr>
              <w:t>年</w:t>
            </w:r>
            <w:r w:rsidRPr="00716CF8">
              <w:t xml:space="preserve">  </w:t>
            </w:r>
            <w:r w:rsidRPr="00716CF8">
              <w:rPr>
                <w:rFonts w:cs="宋体" w:hint="eastAsia"/>
              </w:rPr>
              <w:t>月</w:t>
            </w:r>
            <w:r w:rsidRPr="00716CF8">
              <w:t xml:space="preserve">  </w:t>
            </w:r>
            <w:r w:rsidRPr="00716CF8">
              <w:rPr>
                <w:rFonts w:cs="宋体" w:hint="eastAsia"/>
              </w:rPr>
              <w:t>日</w:t>
            </w:r>
          </w:p>
        </w:tc>
      </w:tr>
    </w:tbl>
    <w:p w:rsidR="00343AC9" w:rsidRDefault="00343AC9" w:rsidP="00343AC9">
      <w:pPr>
        <w:ind w:firstLineChars="2650" w:firstLine="31680"/>
      </w:pPr>
    </w:p>
    <w:p w:rsidR="00343AC9" w:rsidRDefault="00343AC9" w:rsidP="00D54E58">
      <w:pPr>
        <w:ind w:firstLineChars="2650" w:firstLine="31680"/>
      </w:pPr>
      <w:r w:rsidRPr="003A6199">
        <w:rPr>
          <w:rFonts w:cs="宋体" w:hint="eastAsia"/>
        </w:rPr>
        <w:t>填表日期：</w:t>
      </w:r>
      <w:r w:rsidRPr="003A6199">
        <w:t xml:space="preserve">   </w:t>
      </w:r>
      <w:r w:rsidRPr="003A6199">
        <w:rPr>
          <w:rFonts w:cs="宋体" w:hint="eastAsia"/>
        </w:rPr>
        <w:t>年</w:t>
      </w:r>
      <w:r w:rsidRPr="003A6199">
        <w:t xml:space="preserve">    </w:t>
      </w:r>
      <w:r w:rsidRPr="003A6199">
        <w:rPr>
          <w:rFonts w:cs="宋体" w:hint="eastAsia"/>
        </w:rPr>
        <w:t>月</w:t>
      </w:r>
      <w:r w:rsidRPr="003A6199">
        <w:t xml:space="preserve">    </w:t>
      </w:r>
      <w:r w:rsidRPr="003A6199">
        <w:rPr>
          <w:rFonts w:cs="宋体" w:hint="eastAsia"/>
        </w:rPr>
        <w:t>日</w:t>
      </w:r>
    </w:p>
    <w:sectPr w:rsidR="00343AC9" w:rsidSect="00F443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C9" w:rsidRDefault="00343AC9">
      <w:r>
        <w:separator/>
      </w:r>
    </w:p>
  </w:endnote>
  <w:endnote w:type="continuationSeparator" w:id="0">
    <w:p w:rsidR="00343AC9" w:rsidRDefault="0034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C9" w:rsidRDefault="00343AC9" w:rsidP="00C653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3AC9" w:rsidRDefault="00343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C9" w:rsidRDefault="00343AC9">
      <w:r>
        <w:separator/>
      </w:r>
    </w:p>
  </w:footnote>
  <w:footnote w:type="continuationSeparator" w:id="0">
    <w:p w:rsidR="00343AC9" w:rsidRDefault="00343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8C"/>
    <w:rsid w:val="00003434"/>
    <w:rsid w:val="00004707"/>
    <w:rsid w:val="00016310"/>
    <w:rsid w:val="0002103B"/>
    <w:rsid w:val="000225E0"/>
    <w:rsid w:val="00030D5A"/>
    <w:rsid w:val="00040345"/>
    <w:rsid w:val="00053F51"/>
    <w:rsid w:val="00054351"/>
    <w:rsid w:val="00057806"/>
    <w:rsid w:val="00070702"/>
    <w:rsid w:val="0007175A"/>
    <w:rsid w:val="0007254D"/>
    <w:rsid w:val="00075F6E"/>
    <w:rsid w:val="0008560F"/>
    <w:rsid w:val="000911EF"/>
    <w:rsid w:val="000928E3"/>
    <w:rsid w:val="000A4AB5"/>
    <w:rsid w:val="000C050E"/>
    <w:rsid w:val="000C130E"/>
    <w:rsid w:val="000D4D1C"/>
    <w:rsid w:val="000E51AC"/>
    <w:rsid w:val="000E5BFE"/>
    <w:rsid w:val="000F2ED0"/>
    <w:rsid w:val="001004AE"/>
    <w:rsid w:val="00103CE5"/>
    <w:rsid w:val="00104E08"/>
    <w:rsid w:val="00107730"/>
    <w:rsid w:val="00120826"/>
    <w:rsid w:val="00121A15"/>
    <w:rsid w:val="00121FCE"/>
    <w:rsid w:val="001231CB"/>
    <w:rsid w:val="00123F59"/>
    <w:rsid w:val="00124A2C"/>
    <w:rsid w:val="00135F64"/>
    <w:rsid w:val="001366E9"/>
    <w:rsid w:val="00145611"/>
    <w:rsid w:val="0014789C"/>
    <w:rsid w:val="0016412E"/>
    <w:rsid w:val="0016559B"/>
    <w:rsid w:val="001655F7"/>
    <w:rsid w:val="00176A2F"/>
    <w:rsid w:val="00177527"/>
    <w:rsid w:val="00184D01"/>
    <w:rsid w:val="001878D6"/>
    <w:rsid w:val="00190589"/>
    <w:rsid w:val="0019187C"/>
    <w:rsid w:val="00196A38"/>
    <w:rsid w:val="00196F44"/>
    <w:rsid w:val="001A12D9"/>
    <w:rsid w:val="001A1A05"/>
    <w:rsid w:val="001B526F"/>
    <w:rsid w:val="001B5A95"/>
    <w:rsid w:val="001C4A59"/>
    <w:rsid w:val="001D6A1A"/>
    <w:rsid w:val="001E1A52"/>
    <w:rsid w:val="001E5783"/>
    <w:rsid w:val="001E74DE"/>
    <w:rsid w:val="001E78C8"/>
    <w:rsid w:val="001F0951"/>
    <w:rsid w:val="001F65A7"/>
    <w:rsid w:val="001F697E"/>
    <w:rsid w:val="001F7C20"/>
    <w:rsid w:val="002024F4"/>
    <w:rsid w:val="002048F2"/>
    <w:rsid w:val="00207574"/>
    <w:rsid w:val="00223A1B"/>
    <w:rsid w:val="0022531D"/>
    <w:rsid w:val="00226D3D"/>
    <w:rsid w:val="00230703"/>
    <w:rsid w:val="002311B4"/>
    <w:rsid w:val="0023518C"/>
    <w:rsid w:val="00236A2C"/>
    <w:rsid w:val="002377BA"/>
    <w:rsid w:val="00237A84"/>
    <w:rsid w:val="0024388C"/>
    <w:rsid w:val="00244973"/>
    <w:rsid w:val="00246BE6"/>
    <w:rsid w:val="00253E95"/>
    <w:rsid w:val="00261507"/>
    <w:rsid w:val="0026236C"/>
    <w:rsid w:val="00262830"/>
    <w:rsid w:val="00263030"/>
    <w:rsid w:val="00263281"/>
    <w:rsid w:val="00264619"/>
    <w:rsid w:val="002664A3"/>
    <w:rsid w:val="00270987"/>
    <w:rsid w:val="00273AF4"/>
    <w:rsid w:val="00286D9E"/>
    <w:rsid w:val="00287445"/>
    <w:rsid w:val="002935B9"/>
    <w:rsid w:val="002951A5"/>
    <w:rsid w:val="002A120F"/>
    <w:rsid w:val="002A306C"/>
    <w:rsid w:val="002A7A2E"/>
    <w:rsid w:val="002A7E85"/>
    <w:rsid w:val="002B092F"/>
    <w:rsid w:val="002B4158"/>
    <w:rsid w:val="002B64F9"/>
    <w:rsid w:val="002C1BA4"/>
    <w:rsid w:val="002D38A7"/>
    <w:rsid w:val="002D38EF"/>
    <w:rsid w:val="002D3FD2"/>
    <w:rsid w:val="002D4BC4"/>
    <w:rsid w:val="002D5014"/>
    <w:rsid w:val="002E74D5"/>
    <w:rsid w:val="002F3B3D"/>
    <w:rsid w:val="002F3DDF"/>
    <w:rsid w:val="002F4355"/>
    <w:rsid w:val="002F6CF1"/>
    <w:rsid w:val="00303208"/>
    <w:rsid w:val="00310087"/>
    <w:rsid w:val="00310BD0"/>
    <w:rsid w:val="0031600D"/>
    <w:rsid w:val="00320540"/>
    <w:rsid w:val="0032142E"/>
    <w:rsid w:val="00322C8D"/>
    <w:rsid w:val="0032314B"/>
    <w:rsid w:val="003257DC"/>
    <w:rsid w:val="003300D4"/>
    <w:rsid w:val="00331147"/>
    <w:rsid w:val="003356AC"/>
    <w:rsid w:val="00336E49"/>
    <w:rsid w:val="00341472"/>
    <w:rsid w:val="00343AC9"/>
    <w:rsid w:val="00343DA6"/>
    <w:rsid w:val="00346EEF"/>
    <w:rsid w:val="00347658"/>
    <w:rsid w:val="0035077F"/>
    <w:rsid w:val="0036226A"/>
    <w:rsid w:val="0036357C"/>
    <w:rsid w:val="00364EA6"/>
    <w:rsid w:val="00365D66"/>
    <w:rsid w:val="00366A80"/>
    <w:rsid w:val="003724C9"/>
    <w:rsid w:val="00372DDB"/>
    <w:rsid w:val="0037750E"/>
    <w:rsid w:val="00380386"/>
    <w:rsid w:val="0038760E"/>
    <w:rsid w:val="00392EC1"/>
    <w:rsid w:val="003A0B91"/>
    <w:rsid w:val="003A13D8"/>
    <w:rsid w:val="003A569C"/>
    <w:rsid w:val="003A6199"/>
    <w:rsid w:val="003B04F4"/>
    <w:rsid w:val="003B1126"/>
    <w:rsid w:val="003C406B"/>
    <w:rsid w:val="003C4E5F"/>
    <w:rsid w:val="003C6120"/>
    <w:rsid w:val="003D2550"/>
    <w:rsid w:val="003D58D9"/>
    <w:rsid w:val="003E368B"/>
    <w:rsid w:val="003E4834"/>
    <w:rsid w:val="003E64FF"/>
    <w:rsid w:val="003F1ED2"/>
    <w:rsid w:val="00403412"/>
    <w:rsid w:val="00404A8A"/>
    <w:rsid w:val="00405CE6"/>
    <w:rsid w:val="00410217"/>
    <w:rsid w:val="0041167B"/>
    <w:rsid w:val="004244C0"/>
    <w:rsid w:val="00434AC0"/>
    <w:rsid w:val="004407F9"/>
    <w:rsid w:val="0045751E"/>
    <w:rsid w:val="00461C81"/>
    <w:rsid w:val="0047112A"/>
    <w:rsid w:val="00474A68"/>
    <w:rsid w:val="0047599F"/>
    <w:rsid w:val="004A4C02"/>
    <w:rsid w:val="004A574D"/>
    <w:rsid w:val="004A7B78"/>
    <w:rsid w:val="004B027A"/>
    <w:rsid w:val="004B35FA"/>
    <w:rsid w:val="004C13F2"/>
    <w:rsid w:val="004C7C45"/>
    <w:rsid w:val="004D1DEE"/>
    <w:rsid w:val="004D4CDC"/>
    <w:rsid w:val="004E704C"/>
    <w:rsid w:val="004F6D08"/>
    <w:rsid w:val="004F7223"/>
    <w:rsid w:val="004F7987"/>
    <w:rsid w:val="00501365"/>
    <w:rsid w:val="00511044"/>
    <w:rsid w:val="005167BD"/>
    <w:rsid w:val="005207AD"/>
    <w:rsid w:val="00522133"/>
    <w:rsid w:val="00523A62"/>
    <w:rsid w:val="00526270"/>
    <w:rsid w:val="00527CFC"/>
    <w:rsid w:val="00530354"/>
    <w:rsid w:val="00530AC7"/>
    <w:rsid w:val="005401E0"/>
    <w:rsid w:val="005500E9"/>
    <w:rsid w:val="005624FC"/>
    <w:rsid w:val="00563F49"/>
    <w:rsid w:val="00564D8C"/>
    <w:rsid w:val="00565A19"/>
    <w:rsid w:val="00567783"/>
    <w:rsid w:val="005706EE"/>
    <w:rsid w:val="00573B51"/>
    <w:rsid w:val="00574ECC"/>
    <w:rsid w:val="00580AC6"/>
    <w:rsid w:val="005810C1"/>
    <w:rsid w:val="00585080"/>
    <w:rsid w:val="00593269"/>
    <w:rsid w:val="005A4DD9"/>
    <w:rsid w:val="005B1BE3"/>
    <w:rsid w:val="005C3B1A"/>
    <w:rsid w:val="005C5BE9"/>
    <w:rsid w:val="005D1B11"/>
    <w:rsid w:val="005D50EB"/>
    <w:rsid w:val="005D7CBD"/>
    <w:rsid w:val="005E5F81"/>
    <w:rsid w:val="005E6EB8"/>
    <w:rsid w:val="005F2B0E"/>
    <w:rsid w:val="005F30A2"/>
    <w:rsid w:val="005F3BC0"/>
    <w:rsid w:val="005F47DB"/>
    <w:rsid w:val="00600025"/>
    <w:rsid w:val="0060504D"/>
    <w:rsid w:val="006169D1"/>
    <w:rsid w:val="00633C35"/>
    <w:rsid w:val="0063466B"/>
    <w:rsid w:val="00636291"/>
    <w:rsid w:val="006379C7"/>
    <w:rsid w:val="00637D4F"/>
    <w:rsid w:val="006435BB"/>
    <w:rsid w:val="00652755"/>
    <w:rsid w:val="00655106"/>
    <w:rsid w:val="0065619C"/>
    <w:rsid w:val="00664038"/>
    <w:rsid w:val="006677BF"/>
    <w:rsid w:val="00671D5F"/>
    <w:rsid w:val="006758B5"/>
    <w:rsid w:val="00690F47"/>
    <w:rsid w:val="00695376"/>
    <w:rsid w:val="006953C5"/>
    <w:rsid w:val="006A4B38"/>
    <w:rsid w:val="006A7C33"/>
    <w:rsid w:val="006B568E"/>
    <w:rsid w:val="006C03B8"/>
    <w:rsid w:val="006C1A67"/>
    <w:rsid w:val="006C25C4"/>
    <w:rsid w:val="006C3B75"/>
    <w:rsid w:val="006D160C"/>
    <w:rsid w:val="006D16CE"/>
    <w:rsid w:val="006D349F"/>
    <w:rsid w:val="006E0927"/>
    <w:rsid w:val="006F135F"/>
    <w:rsid w:val="006F7110"/>
    <w:rsid w:val="00712BC3"/>
    <w:rsid w:val="00716CF8"/>
    <w:rsid w:val="00724C32"/>
    <w:rsid w:val="00730634"/>
    <w:rsid w:val="0073072F"/>
    <w:rsid w:val="00731FDA"/>
    <w:rsid w:val="00733412"/>
    <w:rsid w:val="007401C4"/>
    <w:rsid w:val="007428C1"/>
    <w:rsid w:val="00752DEC"/>
    <w:rsid w:val="007540AB"/>
    <w:rsid w:val="00762183"/>
    <w:rsid w:val="00777601"/>
    <w:rsid w:val="00777735"/>
    <w:rsid w:val="00784BCA"/>
    <w:rsid w:val="00791AAA"/>
    <w:rsid w:val="00793146"/>
    <w:rsid w:val="00793C18"/>
    <w:rsid w:val="00796884"/>
    <w:rsid w:val="007A2527"/>
    <w:rsid w:val="007A39A5"/>
    <w:rsid w:val="007A3C64"/>
    <w:rsid w:val="007A6E5D"/>
    <w:rsid w:val="007B79E5"/>
    <w:rsid w:val="007C17FF"/>
    <w:rsid w:val="007C7A6C"/>
    <w:rsid w:val="007D1E17"/>
    <w:rsid w:val="007D6E1D"/>
    <w:rsid w:val="007D6E2A"/>
    <w:rsid w:val="007E0D82"/>
    <w:rsid w:val="007E135A"/>
    <w:rsid w:val="007E221E"/>
    <w:rsid w:val="007E2C23"/>
    <w:rsid w:val="007E68AA"/>
    <w:rsid w:val="007F2036"/>
    <w:rsid w:val="007F413F"/>
    <w:rsid w:val="00814952"/>
    <w:rsid w:val="00816A90"/>
    <w:rsid w:val="00816DA8"/>
    <w:rsid w:val="00821DFE"/>
    <w:rsid w:val="00825264"/>
    <w:rsid w:val="0082643C"/>
    <w:rsid w:val="00835D78"/>
    <w:rsid w:val="00836ADA"/>
    <w:rsid w:val="0084125E"/>
    <w:rsid w:val="00841723"/>
    <w:rsid w:val="0084256A"/>
    <w:rsid w:val="0084446B"/>
    <w:rsid w:val="00850B11"/>
    <w:rsid w:val="0085288F"/>
    <w:rsid w:val="0085373B"/>
    <w:rsid w:val="0085469C"/>
    <w:rsid w:val="00857D33"/>
    <w:rsid w:val="0086350C"/>
    <w:rsid w:val="00865743"/>
    <w:rsid w:val="008706B6"/>
    <w:rsid w:val="00871EC7"/>
    <w:rsid w:val="00882F49"/>
    <w:rsid w:val="00883468"/>
    <w:rsid w:val="00883783"/>
    <w:rsid w:val="008908D2"/>
    <w:rsid w:val="00892648"/>
    <w:rsid w:val="00896ABE"/>
    <w:rsid w:val="008A6643"/>
    <w:rsid w:val="008B0047"/>
    <w:rsid w:val="008B279A"/>
    <w:rsid w:val="008B7623"/>
    <w:rsid w:val="008D3697"/>
    <w:rsid w:val="008E4430"/>
    <w:rsid w:val="008E6C55"/>
    <w:rsid w:val="008F1C18"/>
    <w:rsid w:val="008F1D53"/>
    <w:rsid w:val="0090584F"/>
    <w:rsid w:val="009059B7"/>
    <w:rsid w:val="009077CF"/>
    <w:rsid w:val="00907ACB"/>
    <w:rsid w:val="00921A4C"/>
    <w:rsid w:val="0093468F"/>
    <w:rsid w:val="00941746"/>
    <w:rsid w:val="0094259C"/>
    <w:rsid w:val="00943E05"/>
    <w:rsid w:val="009557BD"/>
    <w:rsid w:val="00956FDB"/>
    <w:rsid w:val="00960C52"/>
    <w:rsid w:val="009630B7"/>
    <w:rsid w:val="00964207"/>
    <w:rsid w:val="009676F3"/>
    <w:rsid w:val="009744E1"/>
    <w:rsid w:val="009746FA"/>
    <w:rsid w:val="00974D81"/>
    <w:rsid w:val="00982882"/>
    <w:rsid w:val="0098291B"/>
    <w:rsid w:val="009841D3"/>
    <w:rsid w:val="00993366"/>
    <w:rsid w:val="009978C9"/>
    <w:rsid w:val="009A155A"/>
    <w:rsid w:val="009A588F"/>
    <w:rsid w:val="009A6024"/>
    <w:rsid w:val="009B46CB"/>
    <w:rsid w:val="009C6668"/>
    <w:rsid w:val="009C7028"/>
    <w:rsid w:val="009C7D70"/>
    <w:rsid w:val="009D7275"/>
    <w:rsid w:val="009D7A9E"/>
    <w:rsid w:val="009E0D15"/>
    <w:rsid w:val="009F44F4"/>
    <w:rsid w:val="00A030D1"/>
    <w:rsid w:val="00A04AD9"/>
    <w:rsid w:val="00A04D53"/>
    <w:rsid w:val="00A071E4"/>
    <w:rsid w:val="00A102ED"/>
    <w:rsid w:val="00A133D5"/>
    <w:rsid w:val="00A2041F"/>
    <w:rsid w:val="00A20668"/>
    <w:rsid w:val="00A23B23"/>
    <w:rsid w:val="00A27D70"/>
    <w:rsid w:val="00A36A9E"/>
    <w:rsid w:val="00A40D94"/>
    <w:rsid w:val="00A47303"/>
    <w:rsid w:val="00A6384A"/>
    <w:rsid w:val="00A828D6"/>
    <w:rsid w:val="00A83A18"/>
    <w:rsid w:val="00A84C98"/>
    <w:rsid w:val="00A8686A"/>
    <w:rsid w:val="00A87F26"/>
    <w:rsid w:val="00A909CB"/>
    <w:rsid w:val="00A920CA"/>
    <w:rsid w:val="00A92713"/>
    <w:rsid w:val="00A96952"/>
    <w:rsid w:val="00AA1F90"/>
    <w:rsid w:val="00AA5817"/>
    <w:rsid w:val="00AB2608"/>
    <w:rsid w:val="00AB599D"/>
    <w:rsid w:val="00AC0718"/>
    <w:rsid w:val="00AC456D"/>
    <w:rsid w:val="00AC4F31"/>
    <w:rsid w:val="00AC5D69"/>
    <w:rsid w:val="00AC6CA4"/>
    <w:rsid w:val="00AD6187"/>
    <w:rsid w:val="00AE7D00"/>
    <w:rsid w:val="00AF1960"/>
    <w:rsid w:val="00AF678A"/>
    <w:rsid w:val="00B010A8"/>
    <w:rsid w:val="00B027C9"/>
    <w:rsid w:val="00B035CE"/>
    <w:rsid w:val="00B17C65"/>
    <w:rsid w:val="00B20A5F"/>
    <w:rsid w:val="00B238B0"/>
    <w:rsid w:val="00B259EA"/>
    <w:rsid w:val="00B40F02"/>
    <w:rsid w:val="00B43BCA"/>
    <w:rsid w:val="00B45CB8"/>
    <w:rsid w:val="00B46232"/>
    <w:rsid w:val="00B60810"/>
    <w:rsid w:val="00B67838"/>
    <w:rsid w:val="00B716E5"/>
    <w:rsid w:val="00B749B3"/>
    <w:rsid w:val="00B754F1"/>
    <w:rsid w:val="00B81E74"/>
    <w:rsid w:val="00B87017"/>
    <w:rsid w:val="00B87BC7"/>
    <w:rsid w:val="00B912D4"/>
    <w:rsid w:val="00B933D1"/>
    <w:rsid w:val="00B93901"/>
    <w:rsid w:val="00B95A7E"/>
    <w:rsid w:val="00B9607B"/>
    <w:rsid w:val="00BA72E3"/>
    <w:rsid w:val="00BB3E74"/>
    <w:rsid w:val="00BB4735"/>
    <w:rsid w:val="00BB7D77"/>
    <w:rsid w:val="00BE3CB0"/>
    <w:rsid w:val="00BF7F7E"/>
    <w:rsid w:val="00C04147"/>
    <w:rsid w:val="00C15CB2"/>
    <w:rsid w:val="00C175B9"/>
    <w:rsid w:val="00C20111"/>
    <w:rsid w:val="00C218BB"/>
    <w:rsid w:val="00C21B2E"/>
    <w:rsid w:val="00C2520A"/>
    <w:rsid w:val="00C378A6"/>
    <w:rsid w:val="00C4424A"/>
    <w:rsid w:val="00C51D51"/>
    <w:rsid w:val="00C5578A"/>
    <w:rsid w:val="00C65373"/>
    <w:rsid w:val="00C73844"/>
    <w:rsid w:val="00C770AB"/>
    <w:rsid w:val="00C97833"/>
    <w:rsid w:val="00CA1268"/>
    <w:rsid w:val="00CA425D"/>
    <w:rsid w:val="00CA6DF2"/>
    <w:rsid w:val="00CB01DE"/>
    <w:rsid w:val="00CB4E92"/>
    <w:rsid w:val="00CB53E8"/>
    <w:rsid w:val="00CB5E39"/>
    <w:rsid w:val="00CC4860"/>
    <w:rsid w:val="00CC6DEA"/>
    <w:rsid w:val="00CD15E3"/>
    <w:rsid w:val="00CE12A7"/>
    <w:rsid w:val="00CE72AB"/>
    <w:rsid w:val="00CE7606"/>
    <w:rsid w:val="00CF0295"/>
    <w:rsid w:val="00CF2E92"/>
    <w:rsid w:val="00CF32ED"/>
    <w:rsid w:val="00D027FF"/>
    <w:rsid w:val="00D0298B"/>
    <w:rsid w:val="00D03229"/>
    <w:rsid w:val="00D03AA3"/>
    <w:rsid w:val="00D07569"/>
    <w:rsid w:val="00D1020E"/>
    <w:rsid w:val="00D1505A"/>
    <w:rsid w:val="00D22770"/>
    <w:rsid w:val="00D24049"/>
    <w:rsid w:val="00D24C77"/>
    <w:rsid w:val="00D3205E"/>
    <w:rsid w:val="00D355F9"/>
    <w:rsid w:val="00D40834"/>
    <w:rsid w:val="00D414FE"/>
    <w:rsid w:val="00D435AB"/>
    <w:rsid w:val="00D44F19"/>
    <w:rsid w:val="00D51FC4"/>
    <w:rsid w:val="00D52194"/>
    <w:rsid w:val="00D53768"/>
    <w:rsid w:val="00D54A6C"/>
    <w:rsid w:val="00D54E58"/>
    <w:rsid w:val="00D606E1"/>
    <w:rsid w:val="00D67D71"/>
    <w:rsid w:val="00D8109D"/>
    <w:rsid w:val="00D84F8F"/>
    <w:rsid w:val="00D912B1"/>
    <w:rsid w:val="00D95038"/>
    <w:rsid w:val="00D95888"/>
    <w:rsid w:val="00DA042A"/>
    <w:rsid w:val="00DA0A87"/>
    <w:rsid w:val="00DA0E21"/>
    <w:rsid w:val="00DA192E"/>
    <w:rsid w:val="00DA2428"/>
    <w:rsid w:val="00DA25AA"/>
    <w:rsid w:val="00DA621E"/>
    <w:rsid w:val="00DA6DD2"/>
    <w:rsid w:val="00DC2D4F"/>
    <w:rsid w:val="00DD4F92"/>
    <w:rsid w:val="00DE10E1"/>
    <w:rsid w:val="00DE2154"/>
    <w:rsid w:val="00DF7188"/>
    <w:rsid w:val="00E01C28"/>
    <w:rsid w:val="00E2319E"/>
    <w:rsid w:val="00E2512B"/>
    <w:rsid w:val="00E25307"/>
    <w:rsid w:val="00E25ECF"/>
    <w:rsid w:val="00E30DB0"/>
    <w:rsid w:val="00E3249B"/>
    <w:rsid w:val="00E3404C"/>
    <w:rsid w:val="00E450B2"/>
    <w:rsid w:val="00E53A65"/>
    <w:rsid w:val="00E5594F"/>
    <w:rsid w:val="00E75D37"/>
    <w:rsid w:val="00E85A93"/>
    <w:rsid w:val="00E90630"/>
    <w:rsid w:val="00EB2B79"/>
    <w:rsid w:val="00EB76EB"/>
    <w:rsid w:val="00EC2E22"/>
    <w:rsid w:val="00EC6720"/>
    <w:rsid w:val="00EC67C5"/>
    <w:rsid w:val="00ED1EC4"/>
    <w:rsid w:val="00ED773B"/>
    <w:rsid w:val="00EE5553"/>
    <w:rsid w:val="00EF2BE7"/>
    <w:rsid w:val="00EF3CA0"/>
    <w:rsid w:val="00EF4821"/>
    <w:rsid w:val="00EF530B"/>
    <w:rsid w:val="00EF55E4"/>
    <w:rsid w:val="00EF5816"/>
    <w:rsid w:val="00EF6EF1"/>
    <w:rsid w:val="00F026EA"/>
    <w:rsid w:val="00F03DBA"/>
    <w:rsid w:val="00F06E16"/>
    <w:rsid w:val="00F104D2"/>
    <w:rsid w:val="00F1244F"/>
    <w:rsid w:val="00F164AD"/>
    <w:rsid w:val="00F24C04"/>
    <w:rsid w:val="00F27B42"/>
    <w:rsid w:val="00F33D3A"/>
    <w:rsid w:val="00F35812"/>
    <w:rsid w:val="00F37811"/>
    <w:rsid w:val="00F4050D"/>
    <w:rsid w:val="00F414FA"/>
    <w:rsid w:val="00F418A2"/>
    <w:rsid w:val="00F43358"/>
    <w:rsid w:val="00F43A04"/>
    <w:rsid w:val="00F44379"/>
    <w:rsid w:val="00F44F5D"/>
    <w:rsid w:val="00F452A9"/>
    <w:rsid w:val="00F708DE"/>
    <w:rsid w:val="00F715E7"/>
    <w:rsid w:val="00F75600"/>
    <w:rsid w:val="00F76FB9"/>
    <w:rsid w:val="00F870CB"/>
    <w:rsid w:val="00F91680"/>
    <w:rsid w:val="00FA2E93"/>
    <w:rsid w:val="00FB50ED"/>
    <w:rsid w:val="00FB546E"/>
    <w:rsid w:val="00FC686F"/>
    <w:rsid w:val="00FD04DA"/>
    <w:rsid w:val="00FD0907"/>
    <w:rsid w:val="00FD0EEB"/>
    <w:rsid w:val="00FD50AE"/>
    <w:rsid w:val="00FE03AA"/>
    <w:rsid w:val="00FE3315"/>
    <w:rsid w:val="00FF3A18"/>
    <w:rsid w:val="00FF597E"/>
    <w:rsid w:val="00FF691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8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67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78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B7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378A6"/>
  </w:style>
  <w:style w:type="table" w:styleId="TableGrid">
    <w:name w:val="Table Grid"/>
    <w:basedOn w:val="TableNormal"/>
    <w:uiPriority w:val="99"/>
    <w:rsid w:val="00752DE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424A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071E4"/>
    <w:pPr>
      <w:widowControl/>
      <w:spacing w:line="500" w:lineRule="exact"/>
      <w:jc w:val="left"/>
    </w:pPr>
    <w:rPr>
      <w:rFonts w:ascii="宋体" w:hAnsi="Courier New" w:cs="宋体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7B78"/>
    <w:rPr>
      <w:rFonts w:ascii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80</Words>
  <Characters>461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绍兴市交通投资集团有限公司</dc:title>
  <dc:subject/>
  <dc:creator>微软用户</dc:creator>
  <cp:keywords/>
  <dc:description/>
  <cp:lastModifiedBy>User</cp:lastModifiedBy>
  <cp:revision>24</cp:revision>
  <cp:lastPrinted>2018-08-13T03:36:00Z</cp:lastPrinted>
  <dcterms:created xsi:type="dcterms:W3CDTF">2018-03-21T01:24:00Z</dcterms:created>
  <dcterms:modified xsi:type="dcterms:W3CDTF">2018-08-13T03:38:00Z</dcterms:modified>
</cp:coreProperties>
</file>