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230"/>
        <w:gridCol w:w="1032"/>
        <w:gridCol w:w="1032"/>
        <w:gridCol w:w="1032"/>
        <w:gridCol w:w="1032"/>
        <w:gridCol w:w="1032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297" w:type="dxa"/>
            <w:gridSpan w:val="8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教育局所属学校“专技岗位C”招聘学科及人数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招聘学科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班主任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信息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5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5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招聘学科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政治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地理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声乐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55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30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3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52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9297" w:type="dxa"/>
            <w:gridSpan w:val="8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1、报考班主任学科的，教师资格证任教学科需为“语文”或“数学”。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2、报考声乐学科的，教师资格证资格种类需为高级中学教师资格。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3、报考信息学科的，教师资格证任教学科需为信息技术或所学专业为计算机类。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4、报考其他学科的，所学专业类别或教师资格证任教学科需与报考学科一致。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18"/>
          <w:szCs w:val="18"/>
          <w:shd w:val="clear" w:fill="FDF6B9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2116C"/>
    <w:rsid w:val="2791030A"/>
    <w:rsid w:val="590211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2018-08-14T08:37:00Z</dcterms:created>
  <dc:creator> 米 米 </dc:creator>
  <cp:lastModifiedBy>xuran</cp:lastModifiedBy>
  <dcterms:modified xsi:type="dcterms:W3CDTF">2018-08-15T06:33:19Z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