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1284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2018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年耒阳市公开招聘教师考核名单</w:t>
      </w:r>
    </w:p>
    <w:tbl>
      <w:tblPr>
        <w:tblW w:w="7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24"/>
        <w:gridCol w:w="948"/>
        <w:gridCol w:w="708"/>
        <w:gridCol w:w="1056"/>
        <w:gridCol w:w="1428"/>
        <w:gridCol w:w="132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Header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Style w:val="4"/>
                <w:rFonts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报考学段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Style w:val="4"/>
                <w:rFonts w:ascii="等线" w:hAnsi="等线" w:eastAsia="等线" w:cs="等线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208417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全进轩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206618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207335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陈志文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206612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罗家乐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207112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谭彬彬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206921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梁生金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207711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刘礼雄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207909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李怡霆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206303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张小飞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207204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211014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贺宁波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208416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206828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欧阳婷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208506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贺群艳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207417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陈姣辉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208409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207601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程玲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206317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徐雪凤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207211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段修翠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207706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曾祥利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206526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陈慧玲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207811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206819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208309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206530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谢树姣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206905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207610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207023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王晚婷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207317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206419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顾浩钰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207421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207029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206301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毛佳电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207030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贺利平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207202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邓雯婕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206605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王荣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208130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谢梅芳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208227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庹群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206813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叶菁菁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207418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熊燕青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207830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206625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207314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207329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206312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206305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邓海琼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206502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206506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谢文香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206832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206914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欧阳兰西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206721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单星宇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207404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206403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陶瑶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206707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曹晓莉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206803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208220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田洁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206405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向微薇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208123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任玉婷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206713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谷小云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207407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207502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谢扬勇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大义镇石正小学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李艳春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东湖圩镇大桥小学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209022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鹿峰学校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南阳镇金星小学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209024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陈昕萌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209103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209105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209116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唐伟红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209020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田燕子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209031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209011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肖友维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209018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209014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赵明娟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207222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谭伽琳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206320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208211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廖桑容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207309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刘丽娟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206826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207004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蹇水花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208315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207102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207823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廖雅洁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206627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刘秀秀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207924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邱伟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208135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曹园园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208321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莫红艳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207816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207413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尹英丽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207727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谢秀娟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208511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梁红玉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207514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206701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207308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梁雨虹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207607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207825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206302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207719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唐超群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208413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207713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李水秀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207831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刘燕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208234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黄宜红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207104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胡婷婷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206528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阳美玲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207715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梁煦丽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208311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龚玲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209109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徐圣兰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实验中学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207933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陈香喜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太平圩乡城背小学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210919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谷娟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210927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蒋素竹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210929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黄江丽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211026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谭芬芬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210923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黄荣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210712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张晶晶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210702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103828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104521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周嘉璇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103917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成坚颖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104109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阳文哲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104335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蒋容娟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103032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103103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易艳丽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103606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104235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付俏儒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103027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谢菊慧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103419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103826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104230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邓新华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103324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杨仪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103903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刘丰南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103801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蒋美娟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103908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103931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肖思思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103632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导子镇中山坪小学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209131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严素现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鹿峰学校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209309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刘烽辰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209222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梁艳苹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209320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209315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周化娟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209129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刘慧娟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209308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孙志慧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209128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209230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邓杏春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209323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209234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徐福英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209324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209209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刘清芳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103334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103714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周小玲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103614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103628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104133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103104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103107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103320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冯艳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104008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谭小青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104021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谢颖颖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104203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103710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马爱红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104511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103601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肖美燕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103725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103913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李自强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104317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姚平平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103704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103806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符华南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104026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杨春梅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104104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宁文香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103116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雷乡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103615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贺佳欣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103824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高贵敏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104127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李佳慧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103507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钟敏方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张延凯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仁义镇党田小学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209117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黄迪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实验中学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210516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210704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陈娅婵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210732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谭美香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210530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丁利平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104823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刘艳秋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104912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104835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曹小赞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104728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姚志祥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104824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周应姿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104724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105130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104911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易海燕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105213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傅容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105116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104917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邓嘉玲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104731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欧阳红霞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105018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104910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谢媛媛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105111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贺燕燕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104829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105115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105207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陶露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104809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朱凤玲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105015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104902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唐玲玲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104802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105234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104919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王开梅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104827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陈冬凤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105033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105027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105215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周先德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209406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贺玉婷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实验中学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105735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105430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曾秀秀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夏妮娜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105627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105508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105414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向幽韵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105513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文丽云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105308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陆美玲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105304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聂海燕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资元凤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105619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马小华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罗麒麟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105503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王燕花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105321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罗玉梅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105616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105632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105311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刘满媛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105809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黄孝晨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100627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何锡娥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100609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100628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谷鑫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100616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刘美琼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100533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刘丹桂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100631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徐致雄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100636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100625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赵美华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100611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谭芳玲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100610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徐绍阳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公平圩镇小泉小学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208932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肖燕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实验中学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210410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耒阳四中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209625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钟琼霞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鹿峰学校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209619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209620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张立志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实验中学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209629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实验中学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210408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钟志勇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210427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赵芬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105916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105910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潘娅菲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106022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李建新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106124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詹梦兰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105913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徐振华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106123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105905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钟甜甜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106205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106102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106003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资玉国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106010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刘军鹏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105914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颜佳君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106204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秦赵碧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105908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伍云古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105922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周红伟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105902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谢高兴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106017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贺建昌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106025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谢利丹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106026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费香云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105934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106120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106035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周建品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106019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苏卫刚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106021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邓珊妮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106122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袁晓虎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106002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蔡勇斌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209613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刘密韬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209609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谭颖颖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209611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秦兴宝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209615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祁俊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106202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106106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王雯雯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106030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段巧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105911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何继先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106126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210303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罗志成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210301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胡庆辉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210306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刘志一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210202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罗娅莉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思想品德1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210221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何晓军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思想品德1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100723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谭新晖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思想品德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100715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廖海丹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思想品德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100702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骆岚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思想品德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209525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彭梦娟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鹿峰学校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思想品德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210214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肖百利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思想品德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102605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康厚杰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102029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王龙均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102521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向文科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102302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毛思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102723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邓鹏飞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101913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齐阳盛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102220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曹晶波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101316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刘志鹏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102034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杜校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102620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陈政锋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100832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雷坚强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102016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蒋柏青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102314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周前友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102912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谭爱国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101616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何金凤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102425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蔡衡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101327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101021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伍丽娟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102630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李慧珍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102222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蒋丽萍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101225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102118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聂姣媚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101928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102125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101615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100803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贺翠华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100921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陈雨琦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101310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谢丽艳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102315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陆海芳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102112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邱疆霖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102113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罗洁琼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100913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102802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101228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101016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101210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肖红霞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101312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付琳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101925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刘姿君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102019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周千莉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102319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谢杰红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101719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李珍珠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102329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102231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邓秋菊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101814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徐文华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101821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于莎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102205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102308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黄蕾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101130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胡玉林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102516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权春梅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101311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龙丽蓉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101325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101405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101904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黎晓梅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102119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董婷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100934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刘小容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101818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陈娟娟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102227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黄秀娟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102234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谢玉碧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102327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谢叔芳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100901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严曾靓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101133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郑兵兵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101914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101113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张苏明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东湖圩镇大桥小学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102230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李小晶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黄市镇大河小学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208807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胡礼田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208809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208806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吴情情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208833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208828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李后林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208819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谢扬应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208811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罗华林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102233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肖细芳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101215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陈国清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101011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陈玲玲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101518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张冬花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101430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101009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101302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肖利梅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101606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101217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100805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石桂珍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100906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罗月香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101623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刘香兰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101711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101729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邓媛乐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100904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张春梅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102115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彭亚玲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101335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李小婷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101604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王志芳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101832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彭英姿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102529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102531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谷小斌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102105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102921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101022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张文莲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101024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廖运芬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101122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102033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殷香蕊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102035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罗桃林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102823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周文媛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101427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伍淑琴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102426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江玲利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102226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段建花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102631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101408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蒋艳霞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102024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102305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郑艳芳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102621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毛伟明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仁义镇党田小学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邓春辉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三都镇东畔小学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208830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实验中学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102920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雷文胜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太平圩乡城背小学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102901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龙志威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太平圩乡农林小学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210035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张宗锋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210131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210033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倪乐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刘坤琳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210137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谢家培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周一方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耒阳四中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209508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陈利娟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209509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209517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石尚上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209513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李卫阳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实验中学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凌丹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李承程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100520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罗常娥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生命与健康知识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100518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生命与健康知识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100515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黄明铭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生命与健康知识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100524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唐如霞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生命与健康知识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209734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生命与健康知识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211225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软件与信息服务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100122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100116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谷荏坪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100422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匡文瑶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100103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伍绍怡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100510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100334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姚晓鹭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100128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段丽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100420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刘密媚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100407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李嘉欣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100307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张健汝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100209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李立平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100425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杨婕妤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100211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100414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黄瑞涛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100304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周佩文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100214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黄梦莹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100101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蒋明丽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209434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李慧珍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鹿峰学校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100424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张贵珍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100404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李年亮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100230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姚庆华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100503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丁士茜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100413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郑方长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100313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100112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贺红平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209417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蒋华丽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209426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曹冬梅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实验中学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209910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陈四平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100529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100528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黄梅芳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106221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106222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陈绵绵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城区小学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211523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何宗志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计算机平面设计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211503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孙莎莎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计算机平面设计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211504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曹肃滢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计算机平面设计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211517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魏佳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计算机平面设计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211514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向雪萍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计算机平面设计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211507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计算机平面设计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211505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钟娜娜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计算机平面设计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211401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机械加工技术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211114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会计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211120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会计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209805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209819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曹小玉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209818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耒阳四中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208705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祝春焱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鹿峰学校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208728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梁姣丽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鹿峰学校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208729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尹淑兰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208711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谢胜红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实验中学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209812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陈亮亮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211307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张顺花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电子商务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211321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职业中专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中等职业技术学校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电子电器应用与维修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475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208904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谷雨薇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鹿峰学校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476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208912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鹿峰学校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477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208922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管骑湘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478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208910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479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208919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农村初中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480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209701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樊沛沛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209723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209703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曾思量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武广实验高中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sz w:val="19"/>
                <w:szCs w:val="19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5374F"/>
    <w:rsid w:val="27A537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2018-08-20T03:24:00Z</dcterms:created>
  <dc:creator>武大娟</dc:creator>
  <cp:lastModifiedBy>武大娟</cp:lastModifiedBy>
  <dcterms:modified xsi:type="dcterms:W3CDTF">2018-08-20T03:24:36Z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