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梧州市2018年公开招聘</w:t>
      </w:r>
      <w:r>
        <w:rPr>
          <w:rFonts w:hint="eastAsia" w:ascii="宋体" w:hAnsi="宋体"/>
          <w:b/>
          <w:sz w:val="36"/>
          <w:szCs w:val="36"/>
          <w:lang w:eastAsia="zh-CN"/>
        </w:rPr>
        <w:t>驻梧部队随军家属</w:t>
      </w:r>
      <w:r>
        <w:rPr>
          <w:rFonts w:hint="eastAsia" w:ascii="宋体" w:hAnsi="宋体"/>
          <w:b/>
          <w:sz w:val="36"/>
          <w:szCs w:val="36"/>
        </w:rPr>
        <w:t>报名登记表</w:t>
      </w:r>
    </w:p>
    <w:p>
      <w:pPr>
        <w:spacing w:line="500" w:lineRule="exact"/>
        <w:jc w:val="center"/>
        <w:rPr>
          <w:rFonts w:ascii="宋体"/>
          <w:sz w:val="36"/>
          <w:szCs w:val="36"/>
        </w:rPr>
      </w:pPr>
    </w:p>
    <w:tbl>
      <w:tblPr>
        <w:tblStyle w:val="8"/>
        <w:tblW w:w="93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359"/>
        <w:gridCol w:w="1106"/>
        <w:gridCol w:w="353"/>
        <w:gridCol w:w="1108"/>
        <w:gridCol w:w="92"/>
        <w:gridCol w:w="1151"/>
        <w:gridCol w:w="1259"/>
        <w:gridCol w:w="48"/>
        <w:gridCol w:w="1229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79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1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身体状况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1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教育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3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毕业院校系及专业</w:t>
            </w:r>
          </w:p>
        </w:tc>
        <w:tc>
          <w:tcPr>
            <w:tcW w:w="25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3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学位</w:t>
            </w:r>
          </w:p>
        </w:tc>
        <w:tc>
          <w:tcPr>
            <w:tcW w:w="433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教育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3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毕业院校系及专业</w:t>
            </w:r>
          </w:p>
        </w:tc>
        <w:tc>
          <w:tcPr>
            <w:tcW w:w="433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3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433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应聘岗位</w:t>
            </w:r>
          </w:p>
        </w:tc>
        <w:tc>
          <w:tcPr>
            <w:tcW w:w="8144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8144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256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179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56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5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8503" w:type="dxa"/>
            <w:gridSpan w:val="10"/>
          </w:tcPr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（从高中开始填写）</w:t>
            </w: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86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情况</w:t>
            </w:r>
          </w:p>
        </w:tc>
        <w:tc>
          <w:tcPr>
            <w:tcW w:w="8503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6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况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0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0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0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0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0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2" w:hRule="atLeast"/>
          <w:jc w:val="center"/>
        </w:trPr>
        <w:tc>
          <w:tcPr>
            <w:tcW w:w="86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评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价</w:t>
            </w:r>
          </w:p>
        </w:tc>
        <w:tc>
          <w:tcPr>
            <w:tcW w:w="8503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rPr>
                <w:rFonts w:ascii="宋体"/>
              </w:rPr>
            </w:pPr>
          </w:p>
        </w:tc>
      </w:tr>
    </w:tbl>
    <w:p>
      <w:pPr>
        <w:spacing w:line="36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填表说明：</w:t>
      </w:r>
      <w:bookmarkStart w:id="0" w:name="_GoBack"/>
      <w:bookmarkEnd w:id="0"/>
      <w:r>
        <w:rPr>
          <w:rFonts w:hint="eastAsia" w:ascii="宋体" w:hAnsi="宋体"/>
          <w:szCs w:val="21"/>
        </w:rPr>
        <w:t>报名者需根据实际情况逐项填写不得漏填，确保内容真实准确。</w:t>
      </w: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893"/>
    <w:rsid w:val="000048BE"/>
    <w:rsid w:val="00012146"/>
    <w:rsid w:val="00032B6F"/>
    <w:rsid w:val="00052E4A"/>
    <w:rsid w:val="00053B38"/>
    <w:rsid w:val="000B5C16"/>
    <w:rsid w:val="000E6DCE"/>
    <w:rsid w:val="0011091E"/>
    <w:rsid w:val="001A693A"/>
    <w:rsid w:val="00205CE6"/>
    <w:rsid w:val="00232124"/>
    <w:rsid w:val="002563ED"/>
    <w:rsid w:val="00262D2C"/>
    <w:rsid w:val="0026490E"/>
    <w:rsid w:val="002C3DBA"/>
    <w:rsid w:val="002D346C"/>
    <w:rsid w:val="002F27C2"/>
    <w:rsid w:val="0035371E"/>
    <w:rsid w:val="00357A9B"/>
    <w:rsid w:val="00387776"/>
    <w:rsid w:val="003C3A3D"/>
    <w:rsid w:val="003C7955"/>
    <w:rsid w:val="003F0EB7"/>
    <w:rsid w:val="003F310B"/>
    <w:rsid w:val="0043210F"/>
    <w:rsid w:val="004471A3"/>
    <w:rsid w:val="00457091"/>
    <w:rsid w:val="004623C1"/>
    <w:rsid w:val="004817A8"/>
    <w:rsid w:val="00485306"/>
    <w:rsid w:val="00492133"/>
    <w:rsid w:val="004E3917"/>
    <w:rsid w:val="004F6B8A"/>
    <w:rsid w:val="00515D16"/>
    <w:rsid w:val="00525010"/>
    <w:rsid w:val="00531F10"/>
    <w:rsid w:val="005B3882"/>
    <w:rsid w:val="005E16BE"/>
    <w:rsid w:val="005E4893"/>
    <w:rsid w:val="00632CF9"/>
    <w:rsid w:val="00676761"/>
    <w:rsid w:val="006A6826"/>
    <w:rsid w:val="006A70F7"/>
    <w:rsid w:val="006B2039"/>
    <w:rsid w:val="006C363C"/>
    <w:rsid w:val="0072341B"/>
    <w:rsid w:val="00773512"/>
    <w:rsid w:val="007A72EE"/>
    <w:rsid w:val="007E7415"/>
    <w:rsid w:val="00855F43"/>
    <w:rsid w:val="008C362E"/>
    <w:rsid w:val="008D365A"/>
    <w:rsid w:val="008D6AD8"/>
    <w:rsid w:val="008E2C3E"/>
    <w:rsid w:val="008F22E5"/>
    <w:rsid w:val="00924FEC"/>
    <w:rsid w:val="00994354"/>
    <w:rsid w:val="00994E79"/>
    <w:rsid w:val="009B6120"/>
    <w:rsid w:val="009D3382"/>
    <w:rsid w:val="009E04E6"/>
    <w:rsid w:val="00A01DA2"/>
    <w:rsid w:val="00A02939"/>
    <w:rsid w:val="00A2580A"/>
    <w:rsid w:val="00A421F9"/>
    <w:rsid w:val="00A42A70"/>
    <w:rsid w:val="00A5371D"/>
    <w:rsid w:val="00A929B8"/>
    <w:rsid w:val="00A9589A"/>
    <w:rsid w:val="00AB033E"/>
    <w:rsid w:val="00AE12B5"/>
    <w:rsid w:val="00B15A81"/>
    <w:rsid w:val="00B30AAA"/>
    <w:rsid w:val="00B36B02"/>
    <w:rsid w:val="00B41BC3"/>
    <w:rsid w:val="00B430D7"/>
    <w:rsid w:val="00BE5764"/>
    <w:rsid w:val="00C11162"/>
    <w:rsid w:val="00C64351"/>
    <w:rsid w:val="00C91BF0"/>
    <w:rsid w:val="00C92242"/>
    <w:rsid w:val="00C93A07"/>
    <w:rsid w:val="00D165E2"/>
    <w:rsid w:val="00D36D29"/>
    <w:rsid w:val="00D53516"/>
    <w:rsid w:val="00D863E1"/>
    <w:rsid w:val="00DC6628"/>
    <w:rsid w:val="00DE01C2"/>
    <w:rsid w:val="00E07E10"/>
    <w:rsid w:val="00E313A9"/>
    <w:rsid w:val="00E4153A"/>
    <w:rsid w:val="00E46935"/>
    <w:rsid w:val="00EA10A4"/>
    <w:rsid w:val="00EB12C8"/>
    <w:rsid w:val="00EC4D4F"/>
    <w:rsid w:val="00EE45B0"/>
    <w:rsid w:val="00EF0E69"/>
    <w:rsid w:val="00F034BC"/>
    <w:rsid w:val="00F23E0C"/>
    <w:rsid w:val="00F5429C"/>
    <w:rsid w:val="00F616B8"/>
    <w:rsid w:val="00F62304"/>
    <w:rsid w:val="00F72FAA"/>
    <w:rsid w:val="00F80EEA"/>
    <w:rsid w:val="00F920FE"/>
    <w:rsid w:val="00FC2F7C"/>
    <w:rsid w:val="0E7A7000"/>
    <w:rsid w:val="3BCE22F3"/>
    <w:rsid w:val="3C04542A"/>
    <w:rsid w:val="44CD2791"/>
    <w:rsid w:val="55D9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styleId="7">
    <w:name w:val="Hyperlink"/>
    <w:basedOn w:val="5"/>
    <w:semiHidden/>
    <w:uiPriority w:val="99"/>
    <w:rPr>
      <w:rFonts w:cs="Times New Roman"/>
      <w:color w:val="0000FF"/>
      <w:u w:val="single"/>
    </w:rPr>
  </w:style>
  <w:style w:type="character" w:customStyle="1" w:styleId="9">
    <w:name w:val="Date Char"/>
    <w:basedOn w:val="5"/>
    <w:link w:val="2"/>
    <w:semiHidden/>
    <w:qFormat/>
    <w:locked/>
    <w:uiPriority w:val="99"/>
    <w:rPr>
      <w:rFonts w:cs="Times New Roman"/>
    </w:rPr>
  </w:style>
  <w:style w:type="character" w:customStyle="1" w:styleId="10">
    <w:name w:val="Foot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apple-converted-space"/>
    <w:basedOn w:val="5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57</Words>
  <Characters>325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2018-07-03T10:15:00Z</dcterms:created>
  <dc:creator>PC</dc:creator>
  <cp:lastModifiedBy>Administrator</cp:lastModifiedBy>
  <cp:lastPrinted>2018-04-25T02:21:00Z</cp:lastPrinted>
  <dcterms:modified xsi:type="dcterms:W3CDTF">2018-08-20T03:29:40Z</dcterms:modified>
  <dc:title>  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