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中共湄潭县委组织部公开选调公务员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  <w:lang w:eastAsia="zh-CN"/>
        </w:rPr>
        <w:t>（工作人员）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44"/>
          <w:szCs w:val="44"/>
        </w:rPr>
        <w:t>报名推荐表</w:t>
      </w:r>
    </w:p>
    <w:p>
      <w:pPr>
        <w:widowControl/>
        <w:snapToGrid w:val="0"/>
        <w:spacing w:line="200" w:lineRule="exact"/>
        <w:jc w:val="center"/>
        <w:rPr>
          <w:rFonts w:hint="eastAsia" w:ascii="黑体" w:hAnsi="黑体" w:eastAsia="黑体"/>
          <w:sz w:val="18"/>
          <w:szCs w:val="18"/>
        </w:rPr>
      </w:pPr>
    </w:p>
    <w:p>
      <w:pPr>
        <w:widowControl/>
        <w:snapToGrid w:val="0"/>
        <w:spacing w:line="440" w:lineRule="exac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报名序号：</w:t>
      </w:r>
      <w:r>
        <w:rPr>
          <w:rFonts w:hint="eastAsia" w:ascii="黑体" w:hAnsi="黑体" w:eastAsia="黑体"/>
          <w:sz w:val="24"/>
          <w:szCs w:val="24"/>
          <w:lang w:eastAsia="zh-CN"/>
        </w:rPr>
        <w:t>（考生不填）</w:t>
      </w:r>
    </w:p>
    <w:p>
      <w:pPr>
        <w:widowControl/>
        <w:snapToGrid w:val="0"/>
        <w:spacing w:line="100" w:lineRule="exact"/>
        <w:rPr>
          <w:rFonts w:hint="eastAsia" w:ascii="楷体_GB2312" w:hAnsi="华文中宋" w:eastAsia="楷体_GB2312"/>
          <w:sz w:val="28"/>
          <w:szCs w:val="28"/>
        </w:rPr>
      </w:pPr>
    </w:p>
    <w:tbl>
      <w:tblPr>
        <w:tblStyle w:val="8"/>
        <w:tblW w:w="9481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385"/>
        <w:gridCol w:w="695"/>
        <w:gridCol w:w="360"/>
        <w:gridCol w:w="729"/>
        <w:gridCol w:w="451"/>
        <w:gridCol w:w="413"/>
        <w:gridCol w:w="261"/>
        <w:gridCol w:w="669"/>
        <w:gridCol w:w="1508"/>
        <w:gridCol w:w="19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 族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  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  育</w:t>
            </w:r>
          </w:p>
        </w:tc>
        <w:tc>
          <w:tcPr>
            <w:tcW w:w="26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单位</w:t>
            </w:r>
          </w:p>
        </w:tc>
        <w:tc>
          <w:tcPr>
            <w:tcW w:w="38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报考职位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及代码</w:t>
            </w:r>
          </w:p>
        </w:tc>
        <w:tc>
          <w:tcPr>
            <w:tcW w:w="3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现工作单位及职务职级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7" w:hRule="atLeast"/>
          <w:jc w:val="center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简历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奖惩情况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近三年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</w:t>
            </w:r>
          </w:p>
        </w:tc>
        <w:tc>
          <w:tcPr>
            <w:tcW w:w="62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本人承诺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签名：__________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党委（党组）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选调单位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资格审查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审核人签名：</w:t>
            </w:r>
          </w:p>
          <w:p>
            <w:pPr>
              <w:widowControl/>
              <w:snapToGrid w:val="0"/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_GB2312" w:eastAsia="仿宋_GB2312" w:cs="仿宋_GB2312"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4"/>
          <w:szCs w:val="24"/>
        </w:rPr>
        <w:t>此表一式</w:t>
      </w:r>
      <w:r>
        <w:rPr>
          <w:rFonts w:hint="eastAsia" w:ascii="仿宋" w:hAnsi="仿宋" w:eastAsia="仿宋"/>
          <w:sz w:val="24"/>
          <w:szCs w:val="24"/>
          <w:lang w:eastAsia="zh-CN"/>
        </w:rPr>
        <w:t>两</w:t>
      </w:r>
      <w:r>
        <w:rPr>
          <w:rFonts w:hint="eastAsia" w:ascii="仿宋" w:hAnsi="仿宋" w:eastAsia="仿宋"/>
          <w:sz w:val="24"/>
          <w:szCs w:val="24"/>
        </w:rPr>
        <w:t>份，</w:t>
      </w:r>
      <w:r>
        <w:rPr>
          <w:rFonts w:hint="eastAsia" w:ascii="仿宋" w:hAnsi="仿宋" w:eastAsia="仿宋"/>
          <w:sz w:val="24"/>
          <w:szCs w:val="24"/>
          <w:lang w:eastAsia="zh-CN"/>
        </w:rPr>
        <w:t>双面打印。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C4278"/>
    <w:rsid w:val="006127BD"/>
    <w:rsid w:val="05C80695"/>
    <w:rsid w:val="0C4C5C83"/>
    <w:rsid w:val="0E0714F9"/>
    <w:rsid w:val="100C4278"/>
    <w:rsid w:val="16C57849"/>
    <w:rsid w:val="1C3B2863"/>
    <w:rsid w:val="255B100C"/>
    <w:rsid w:val="25F8769A"/>
    <w:rsid w:val="33940BAB"/>
    <w:rsid w:val="36F471A0"/>
    <w:rsid w:val="38FF37AC"/>
    <w:rsid w:val="3AD07CB5"/>
    <w:rsid w:val="3BFC123E"/>
    <w:rsid w:val="3FE121C8"/>
    <w:rsid w:val="439E578B"/>
    <w:rsid w:val="442570EA"/>
    <w:rsid w:val="4D3B61F9"/>
    <w:rsid w:val="4F1F6120"/>
    <w:rsid w:val="50DE16D3"/>
    <w:rsid w:val="518771A5"/>
    <w:rsid w:val="5CFC23FB"/>
    <w:rsid w:val="5D1854CB"/>
    <w:rsid w:val="5DCF522F"/>
    <w:rsid w:val="61D27CF3"/>
    <w:rsid w:val="6B976F5E"/>
    <w:rsid w:val="6D521424"/>
    <w:rsid w:val="6D535020"/>
    <w:rsid w:val="719D688D"/>
    <w:rsid w:val="75895F5E"/>
    <w:rsid w:val="764B112E"/>
    <w:rsid w:val="76944728"/>
    <w:rsid w:val="7862163B"/>
    <w:rsid w:val="7B7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2507</Words>
  <Characters>2616</Characters>
  <Lines>0</Lines>
  <Paragraphs>0</Paragraphs>
  <TotalTime>0</TotalTime>
  <ScaleCrop>false</ScaleCrop>
  <LinksUpToDate>false</LinksUpToDate>
  <CharactersWithSpaces>2800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2018-07-26T02:15:00Z</dcterms:created>
  <dc:creator>缘分五月</dc:creator>
  <cp:lastModifiedBy>Hello</cp:lastModifiedBy>
  <dcterms:modified xsi:type="dcterms:W3CDTF">2018-08-21T02:06:36Z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