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秀洲区公开招聘编外人员报名表</w:t>
      </w:r>
    </w:p>
    <w:tbl>
      <w:tblPr>
        <w:tblStyle w:val="4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2018年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F1AC8"/>
    <w:rsid w:val="31EF1A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2018-08-22T08:17:00Z</dcterms:created>
  <dc:creator>ibm</dc:creator>
  <cp:lastModifiedBy>ibm</cp:lastModifiedBy>
  <dcterms:modified xsi:type="dcterms:W3CDTF">2018-08-22T08:17:38Z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