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</w:rPr>
        <w:t>1：</w:t>
      </w:r>
    </w:p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  <w:bookmarkStart w:id="0" w:name="_GoBack"/>
      <w:r>
        <w:rPr>
          <w:rFonts w:hint="eastAsia" w:ascii="仿宋" w:hAnsi="仿宋" w:eastAsia="仿宋"/>
          <w:spacing w:val="-2"/>
          <w:sz w:val="38"/>
          <w:szCs w:val="38"/>
        </w:rPr>
        <w:t>秀洲区民政局单位公开招聘编外人员岗位要求表</w:t>
      </w:r>
    </w:p>
    <w:bookmarkEnd w:id="0"/>
    <w:p>
      <w:pPr>
        <w:spacing w:line="540" w:lineRule="exact"/>
        <w:jc w:val="left"/>
        <w:rPr>
          <w:rFonts w:hint="eastAsia" w:ascii="仿宋" w:hAnsi="仿宋" w:eastAsia="仿宋"/>
          <w:spacing w:val="-2"/>
          <w:sz w:val="38"/>
          <w:szCs w:val="38"/>
        </w:rPr>
      </w:pP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7"/>
        <w:gridCol w:w="1335"/>
        <w:gridCol w:w="1134"/>
        <w:gridCol w:w="1722"/>
        <w:gridCol w:w="2127"/>
        <w:gridCol w:w="1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序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号</w:t>
            </w: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招聘单位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招聘人数</w:t>
            </w:r>
          </w:p>
        </w:tc>
        <w:tc>
          <w:tcPr>
            <w:tcW w:w="3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岗位要求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学历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区民政局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人员1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大专及以上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2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区民政局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人员2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1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大专及以上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退役军人</w:t>
            </w:r>
          </w:p>
        </w:tc>
      </w:tr>
    </w:tbl>
    <w:p>
      <w:pPr>
        <w:spacing w:line="540" w:lineRule="exact"/>
        <w:ind w:firstLine="4758" w:firstLineChars="1586"/>
        <w:rPr>
          <w:rFonts w:hint="eastAsia" w:ascii="仿宋" w:hAnsi="仿宋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2AA3"/>
    <w:rsid w:val="6D535020"/>
    <w:rsid w:val="705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2018-08-22T08:07:00Z</dcterms:created>
  <dc:creator>ibm</dc:creator>
  <cp:lastModifiedBy>ibm</cp:lastModifiedBy>
  <dcterms:modified xsi:type="dcterms:W3CDTF">2018-08-22T08:08:18Z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