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附件3</w:t>
      </w:r>
    </w:p>
    <w:p>
      <w:pPr>
        <w:spacing w:line="600" w:lineRule="exact"/>
        <w:ind w:firstLine="442" w:firstLineChars="100"/>
        <w:jc w:val="center"/>
        <w:rPr>
          <w:rFonts w:hint="eastAsia" w:ascii="宋体" w:hAnsi="宋体" w:cs="仿宋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博罗县农林局应聘人员报名表</w:t>
      </w:r>
      <w:bookmarkEnd w:id="0"/>
    </w:p>
    <w:p>
      <w:pPr>
        <w:spacing w:line="600" w:lineRule="exact"/>
        <w:ind w:firstLine="211" w:firstLineChars="100"/>
        <w:jc w:val="center"/>
        <w:rPr>
          <w:rFonts w:hint="eastAsia" w:ascii="仿宋" w:hAnsi="仿宋" w:eastAsia="仿宋" w:cs="仿宋"/>
          <w:b/>
          <w:color w:val="000000"/>
          <w:kern w:val="0"/>
          <w:szCs w:val="21"/>
        </w:rPr>
      </w:pPr>
    </w:p>
    <w:tbl>
      <w:tblPr>
        <w:tblStyle w:val="3"/>
        <w:tblW w:w="9342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31"/>
        <w:gridCol w:w="1104"/>
        <w:gridCol w:w="105"/>
        <w:gridCol w:w="546"/>
        <w:gridCol w:w="165"/>
        <w:gridCol w:w="555"/>
        <w:gridCol w:w="537"/>
        <w:gridCol w:w="1083"/>
        <w:gridCol w:w="273"/>
        <w:gridCol w:w="1416"/>
        <w:gridCol w:w="2019"/>
        <w:gridCol w:w="14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41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bottom w:val="nil"/>
            </w:tcBorders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12" w:type="dxa"/>
            <w:gridSpan w:val="6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0" w:hRule="atLeast"/>
        </w:trPr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5784" w:type="dxa"/>
            <w:gridSpan w:val="9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095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5" w:hRule="atLeast"/>
        </w:trPr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095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0" w:hRule="atLeast"/>
        </w:trPr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55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9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5" w:hRule="atLeast"/>
        </w:trPr>
        <w:tc>
          <w:tcPr>
            <w:tcW w:w="139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944" w:type="dxa"/>
            <w:gridSpan w:val="11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91" w:hRule="atLeast"/>
        </w:trPr>
        <w:tc>
          <w:tcPr>
            <w:tcW w:w="2601" w:type="dxa"/>
            <w:gridSpan w:val="4"/>
            <w:vAlign w:val="center"/>
          </w:tcPr>
          <w:p>
            <w:pPr>
              <w:spacing w:line="600" w:lineRule="exact"/>
              <w:ind w:left="10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学习、工作经历（何年何月至何年何年何月在何地、何单位工作或学习、任何职，从中学开始，按时间先后顺序填写）</w:t>
            </w:r>
          </w:p>
        </w:tc>
        <w:tc>
          <w:tcPr>
            <w:tcW w:w="6735" w:type="dxa"/>
            <w:gridSpan w:val="9"/>
            <w:vAlign w:val="top"/>
          </w:tcPr>
          <w:p>
            <w:pPr>
              <w:spacing w:line="600" w:lineRule="exact"/>
              <w:ind w:left="108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" w:type="dxa"/>
          <w:cantSplit/>
          <w:trHeight w:val="3728" w:hRule="atLeast"/>
        </w:trPr>
        <w:tc>
          <w:tcPr>
            <w:tcW w:w="861" w:type="dxa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有何特长及突出业绩</w:t>
            </w:r>
          </w:p>
        </w:tc>
        <w:tc>
          <w:tcPr>
            <w:tcW w:w="8334" w:type="dxa"/>
            <w:gridSpan w:val="11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" w:type="dxa"/>
          <w:cantSplit/>
          <w:trHeight w:val="2955" w:hRule="atLeast"/>
        </w:trPr>
        <w:tc>
          <w:tcPr>
            <w:tcW w:w="861" w:type="dxa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 名 人 员 承 诺</w:t>
            </w:r>
          </w:p>
        </w:tc>
        <w:tc>
          <w:tcPr>
            <w:tcW w:w="8334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                        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ind w:firstLine="4250" w:firstLineChars="1764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  报名人员签名：</w:t>
            </w:r>
          </w:p>
          <w:p>
            <w:pPr>
              <w:ind w:firstLine="4212" w:firstLineChars="1748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            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" w:type="dxa"/>
          <w:cantSplit/>
          <w:trHeight w:val="2781" w:hRule="atLeast"/>
        </w:trPr>
        <w:tc>
          <w:tcPr>
            <w:tcW w:w="861" w:type="dxa"/>
            <w:textDirection w:val="tbRlV"/>
            <w:vAlign w:val="center"/>
          </w:tcPr>
          <w:p>
            <w:pPr>
              <w:spacing w:line="600" w:lineRule="exact"/>
              <w:ind w:left="108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审 核 意 见</w:t>
            </w:r>
          </w:p>
        </w:tc>
        <w:tc>
          <w:tcPr>
            <w:tcW w:w="8334" w:type="dxa"/>
            <w:gridSpan w:val="11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 审核人：</w:t>
            </w:r>
          </w:p>
          <w:p>
            <w:pPr>
              <w:widowControl/>
              <w:ind w:firstLine="4250" w:firstLineChars="1764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           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" w:type="dxa"/>
          <w:cantSplit/>
          <w:trHeight w:val="2130" w:hRule="atLeast"/>
        </w:trPr>
        <w:tc>
          <w:tcPr>
            <w:tcW w:w="861" w:type="dxa"/>
            <w:textDirection w:val="tbRlV"/>
            <w:vAlign w:val="center"/>
          </w:tcPr>
          <w:p>
            <w:pPr>
              <w:spacing w:line="600" w:lineRule="exact"/>
              <w:ind w:left="108" w:right="113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8334" w:type="dxa"/>
            <w:gridSpan w:val="11"/>
            <w:vAlign w:val="top"/>
          </w:tcPr>
          <w:p>
            <w:pPr>
              <w:spacing w:line="600" w:lineRule="exact"/>
              <w:ind w:left="108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390" w:lineRule="atLeas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说明：1、此表需双面打印；</w:t>
      </w:r>
    </w:p>
    <w:p>
      <w:pPr>
        <w:ind w:firstLine="588" w:firstLineChars="24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 2、此表须如实填写，经审核发现与事实不符的，责任自负。</w:t>
      </w: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D449D"/>
    <w:rsid w:val="13FD44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2018-08-20T09:08:00Z</dcterms:created>
  <dc:creator>志和</dc:creator>
  <cp:lastModifiedBy>志和</cp:lastModifiedBy>
  <dcterms:modified xsi:type="dcterms:W3CDTF">2018-08-20T09:09:08Z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