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附件 </w:t>
      </w:r>
      <w:r>
        <w:rPr>
          <w:rFonts w:hint="eastAsia" w:ascii="仿宋_GB2312" w:hAnsi="仿宋_GB2312" w:eastAsia="仿宋_GB2312" w:cs="仿宋_GB2312"/>
          <w:bCs/>
          <w:color w:val="000000"/>
          <w:szCs w:val="21"/>
        </w:rPr>
        <w:t xml:space="preserve">       </w:t>
      </w: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南昌县选聘农村社会工作人才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考试报名表</w:t>
      </w:r>
    </w:p>
    <w:p>
      <w:pPr>
        <w:spacing w:line="400" w:lineRule="exact"/>
        <w:ind w:left="-718" w:leftChars="-342" w:firstLine="179" w:firstLineChars="64"/>
        <w:jc w:val="center"/>
        <w:rPr>
          <w:rFonts w:hint="eastAsia"/>
          <w:sz w:val="28"/>
          <w:szCs w:val="28"/>
        </w:rPr>
      </w:pPr>
    </w:p>
    <w:p>
      <w:pPr>
        <w:spacing w:line="400" w:lineRule="exact"/>
        <w:ind w:firstLine="4760" w:firstLineChars="1700"/>
        <w:jc w:val="left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填表时间：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10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33"/>
        <w:gridCol w:w="940"/>
        <w:gridCol w:w="918"/>
        <w:gridCol w:w="597"/>
        <w:gridCol w:w="585"/>
        <w:gridCol w:w="934"/>
        <w:gridCol w:w="1062"/>
        <w:gridCol w:w="949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  专业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专业资格证书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本人简历</w:t>
            </w:r>
          </w:p>
        </w:tc>
        <w:tc>
          <w:tcPr>
            <w:tcW w:w="90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报名资格审查情况</w:t>
            </w:r>
          </w:p>
        </w:tc>
        <w:tc>
          <w:tcPr>
            <w:tcW w:w="90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填表承诺与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注意事项</w:t>
            </w:r>
          </w:p>
        </w:tc>
        <w:tc>
          <w:tcPr>
            <w:tcW w:w="90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1、本表一式二份，所填内容必须填写完整、字迹工整清晰；准备的4张照片，将两张各自粘贴在指定的贴照片处，剩余2张交报名处。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2、本人保证已仔细阅读并自觉遵守招聘公告，报考时提供的所有个人信息、证件等相关资料真实、准确，符合所报岗位的资格条件，绝无弄虚作假。</w:t>
            </w:r>
          </w:p>
          <w:p>
            <w:pPr>
              <w:spacing w:line="36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3、本人清楚现场报名时只对报名材料作初步审核，资格审查贯穿招聘环节始终，以上如有违反，本人自愿承担全部后果。</w:t>
            </w:r>
          </w:p>
        </w:tc>
      </w:tr>
    </w:tbl>
    <w:p>
      <w:pPr>
        <w:adjustRightInd w:val="0"/>
        <w:snapToGrid w:val="0"/>
        <w:spacing w:line="480" w:lineRule="exact"/>
        <w:ind w:firstLine="5880" w:firstLineChars="21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16178"/>
    <w:rsid w:val="516161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2018-08-23T01:50:00Z</dcterms:created>
  <dc:creator>驍1399517207</dc:creator>
  <cp:lastModifiedBy>驍1399517207</cp:lastModifiedBy>
  <dcterms:modified xsi:type="dcterms:W3CDTF">2018-08-23T01:51:54Z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