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color w:val="E60000"/>
          <w:sz w:val="36"/>
          <w:szCs w:val="36"/>
        </w:rPr>
      </w:pPr>
      <w:r>
        <w:rPr>
          <w:b/>
          <w:i w:val="0"/>
          <w:caps w:val="0"/>
          <w:color w:val="E60000"/>
          <w:spacing w:val="0"/>
          <w:sz w:val="36"/>
          <w:szCs w:val="36"/>
          <w:bdr w:val="none" w:color="auto" w:sz="0" w:space="0"/>
          <w:shd w:val="clear" w:fill="FFFFFF"/>
        </w:rPr>
        <w:t>2018年芷江侗族自治县教育局公开招聘教师名单公示</w:t>
      </w:r>
    </w:p>
    <w:tbl>
      <w:tblPr>
        <w:tblW w:w="8397" w:type="dxa"/>
        <w:jc w:val="center"/>
        <w:tblInd w:w="-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1480"/>
        <w:gridCol w:w="997"/>
        <w:gridCol w:w="997"/>
        <w:gridCol w:w="1963"/>
        <w:gridCol w:w="19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jc w:val="center"/>
        </w:trPr>
        <w:tc>
          <w:tcPr>
            <w:tcW w:w="839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根据《2018年芷江侗族自治县教育局公开招聘教师公告》的要求，经过报名与资格审查、笔试、面试、体检与考核等程序，现将拟聘用的59名教师名单公示如下：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拟聘岗位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尤洋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杨诗斯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黄雅斯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杨健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张琳娟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刘子铃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舒春春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冉娅群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芷江一幼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沈超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刘冬琴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夏雪晴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李淼一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邓意平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龙惠华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阳露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芷江二幼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罗园园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胡倩婷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向超群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王钧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胡雪宇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赵彬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林璇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杨潇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廖莎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潘文静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向丽蓉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向春卉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龙津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冉蝶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肖强河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杨梦洁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石一先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周非霏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刘小庆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周怡如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向雯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谢瑞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杨羽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谭秀梅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曾丽逢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蒋水芬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李柏轩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杨桂花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杨芸鲛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何秋萍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谢婉蓉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贾维园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杨蓉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符海园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邓小云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839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公示时间：2018年8月27日至9月4日，公示期间如有异议，请及时反映。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39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监督电话：县纪委0745—6821351    县人社局0745-6857168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839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芷江侗族自治县人力资源和社会保障局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9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B05AA"/>
    <w:rsid w:val="55CB05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2018-08-27T09:05:00Z</dcterms:created>
  <dc:creator> 米 米 </dc:creator>
  <cp:lastModifiedBy> 米 米 </cp:lastModifiedBy>
  <dcterms:modified xsi:type="dcterms:W3CDTF">2018-08-27T09:06:03Z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