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kern w:val="0"/>
          <w:sz w:val="24"/>
          <w:szCs w:val="24"/>
        </w:rPr>
        <w:t>附件</w:t>
      </w:r>
      <w:r>
        <w:rPr>
          <w:rFonts w:ascii="宋体" w:hAnsi="宋体"/>
          <w:kern w:val="0"/>
          <w:sz w:val="24"/>
          <w:szCs w:val="24"/>
        </w:rPr>
        <w:t>2</w:t>
      </w:r>
    </w:p>
    <w:tbl>
      <w:tblPr>
        <w:tblStyle w:val="5"/>
        <w:tblpPr w:leftFromText="180" w:rightFromText="180" w:vertAnchor="page" w:horzAnchor="margin" w:tblpY="2911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0"/>
        <w:gridCol w:w="241"/>
        <w:gridCol w:w="1025"/>
        <w:gridCol w:w="679"/>
        <w:gridCol w:w="222"/>
        <w:gridCol w:w="362"/>
        <w:gridCol w:w="713"/>
        <w:gridCol w:w="263"/>
        <w:gridCol w:w="464"/>
        <w:gridCol w:w="180"/>
        <w:gridCol w:w="345"/>
        <w:gridCol w:w="353"/>
        <w:gridCol w:w="742"/>
        <w:gridCol w:w="90"/>
        <w:gridCol w:w="450"/>
        <w:gridCol w:w="736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4009" w:type="dxa"/>
            <w:gridSpan w:val="9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应届或非应届毕业生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9" w:type="dxa"/>
            <w:gridSpan w:val="3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原始学历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26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培养方式</w:t>
            </w:r>
          </w:p>
        </w:tc>
        <w:tc>
          <w:tcPr>
            <w:tcW w:w="5525" w:type="dxa"/>
            <w:gridSpan w:val="11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（填统招或定向）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（年）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外语语种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及等级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9" w:type="dxa"/>
            <w:gridSpan w:val="3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001" w:type="dxa"/>
            <w:gridSpan w:val="5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189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64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家庭常住地址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及邮编</w:t>
            </w:r>
          </w:p>
        </w:tc>
        <w:tc>
          <w:tcPr>
            <w:tcW w:w="6788" w:type="dxa"/>
            <w:gridSpan w:val="1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（从初中写起）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简历或实习、参加培训、社会实践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单位及岗位名称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北京急救中心公开招聘登记表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报考岗位：</w:t>
      </w:r>
      <w:r>
        <w:rPr>
          <w:b/>
          <w:sz w:val="28"/>
          <w:szCs w:val="28"/>
          <w:u w:val="single"/>
        </w:rPr>
        <w:t xml:space="preserve">              </w:t>
      </w:r>
      <w:r>
        <w:rPr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填表时间：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260"/>
        <w:gridCol w:w="1080"/>
        <w:gridCol w:w="126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家庭情况</w:t>
            </w: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（包括父母、爱人、子女、兄弟姐妹）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关系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文化程度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0" w:hRule="atLeast"/>
        </w:trPr>
        <w:tc>
          <w:tcPr>
            <w:tcW w:w="8640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其他需要说明的情况：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widowControl/>
        <w:spacing w:line="500" w:lineRule="exact"/>
        <w:ind w:firstLine="492" w:firstLineChars="176"/>
        <w:jc w:val="left"/>
        <w:rPr>
          <w:rFonts w:ascii="宋体"/>
          <w:kern w:val="0"/>
          <w:sz w:val="28"/>
          <w:szCs w:val="28"/>
        </w:rPr>
      </w:pPr>
    </w:p>
    <w:p/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09"/>
    <w:rsid w:val="000A36CE"/>
    <w:rsid w:val="000A4D21"/>
    <w:rsid w:val="001C5820"/>
    <w:rsid w:val="00203019"/>
    <w:rsid w:val="00232525"/>
    <w:rsid w:val="002632A8"/>
    <w:rsid w:val="00275DEA"/>
    <w:rsid w:val="002B218F"/>
    <w:rsid w:val="00374809"/>
    <w:rsid w:val="0039500B"/>
    <w:rsid w:val="003A7F3B"/>
    <w:rsid w:val="004B443C"/>
    <w:rsid w:val="00537190"/>
    <w:rsid w:val="006B33CF"/>
    <w:rsid w:val="006F4BB8"/>
    <w:rsid w:val="00796CCC"/>
    <w:rsid w:val="0082051F"/>
    <w:rsid w:val="00904F65"/>
    <w:rsid w:val="00906BBD"/>
    <w:rsid w:val="009076F7"/>
    <w:rsid w:val="009452C4"/>
    <w:rsid w:val="00963956"/>
    <w:rsid w:val="00967083"/>
    <w:rsid w:val="009D7D11"/>
    <w:rsid w:val="009F1838"/>
    <w:rsid w:val="00B6019E"/>
    <w:rsid w:val="00B642DC"/>
    <w:rsid w:val="00BD7717"/>
    <w:rsid w:val="00BF0EDE"/>
    <w:rsid w:val="00C20260"/>
    <w:rsid w:val="00C72AA9"/>
    <w:rsid w:val="00C72FB4"/>
    <w:rsid w:val="00C816DF"/>
    <w:rsid w:val="00C855CF"/>
    <w:rsid w:val="00CF4825"/>
    <w:rsid w:val="00CF5AC3"/>
    <w:rsid w:val="00CF688F"/>
    <w:rsid w:val="00D36340"/>
    <w:rsid w:val="00D44ED5"/>
    <w:rsid w:val="00D44F82"/>
    <w:rsid w:val="00E041BC"/>
    <w:rsid w:val="00E41C79"/>
    <w:rsid w:val="00E43086"/>
    <w:rsid w:val="00E576A7"/>
    <w:rsid w:val="00EF2AA4"/>
    <w:rsid w:val="00F3706D"/>
    <w:rsid w:val="00F84D43"/>
    <w:rsid w:val="0DBE3DA1"/>
    <w:rsid w:val="20B94114"/>
    <w:rsid w:val="353F2596"/>
    <w:rsid w:val="6AFD3600"/>
    <w:rsid w:val="75D347A0"/>
    <w:rsid w:val="7A1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71</Words>
  <Characters>408</Characters>
  <Lines>0</Lines>
  <Paragraphs>0</Paragraphs>
  <TotalTime>14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2015-01-05T07:04:00Z</dcterms:created>
  <dc:creator>dell</dc:creator>
  <cp:lastModifiedBy>xuran</cp:lastModifiedBy>
  <dcterms:modified xsi:type="dcterms:W3CDTF">2018-08-28T09:35:26Z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