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lef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</w:t>
      </w:r>
      <w:r>
        <w:rPr>
          <w:rFonts w:ascii="仿宋_GB2312" w:hAnsi="黑体" w:eastAsia="仿宋_GB2312" w:cs="黑体"/>
          <w:sz w:val="28"/>
          <w:szCs w:val="28"/>
        </w:rPr>
        <w:t>1</w:t>
      </w:r>
      <w:r>
        <w:rPr>
          <w:rFonts w:hint="eastAsia" w:ascii="仿宋_GB2312" w:hAnsi="黑体" w:eastAsia="仿宋_GB2312" w:cs="黑体"/>
          <w:sz w:val="28"/>
          <w:szCs w:val="28"/>
        </w:rPr>
        <w:t>：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仿宋" w:eastAsia="方正小标宋简体" w:cs="Times New Roman"/>
          <w:b/>
          <w:sz w:val="36"/>
          <w:szCs w:val="36"/>
        </w:rPr>
      </w:pPr>
      <w:r>
        <w:rPr>
          <w:rFonts w:hint="eastAsia" w:ascii="方正小标宋简体" w:hAnsi="仿宋" w:eastAsia="方正小标宋简体" w:cs="??_GB2312"/>
          <w:b/>
          <w:sz w:val="32"/>
          <w:szCs w:val="32"/>
          <w:lang w:val="en-US" w:eastAsia="zh-CN"/>
        </w:rPr>
        <w:t>2018年9月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公开招聘工作人员岗位及职数表</w:t>
      </w:r>
    </w:p>
    <w:tbl>
      <w:tblPr>
        <w:tblStyle w:val="9"/>
        <w:tblW w:w="13492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825"/>
        <w:gridCol w:w="2595"/>
        <w:gridCol w:w="1275"/>
        <w:gridCol w:w="1110"/>
        <w:gridCol w:w="5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招聘职数</w:t>
            </w:r>
          </w:p>
        </w:tc>
        <w:tc>
          <w:tcPr>
            <w:tcW w:w="10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所学专业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最低学历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</w:t>
            </w:r>
          </w:p>
        </w:tc>
        <w:tc>
          <w:tcPr>
            <w:tcW w:w="5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西医儿科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1.具有中级以上职称；2.具有二级医院儿科5年以上工作经验；3.执业范围与报考岗位一致。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妇产科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1.具有执业医师资格；2.执业范围与报考岗位一致；3.有二级医院相应岗位5年以上工作经验者和中级以上职称者优先。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麻醉科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麻醉学或临床医学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西医内科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骨外科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1.具有执业医师资格；2.执业范围与报考岗位一致。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泌尿外科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眼耳鼻喉科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急诊内科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执业医师资格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；2.具有二级医院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相应岗位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5年以上工作经验；3.执业范围与报考岗位一致。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急诊外科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神经外科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放射科（一）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医学影像或临床医学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68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1.具有中级以上职称；2.具有5年以上放射诊断工作经验；3.执业范围与报考岗位一致；4.男性优先。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放射科（二）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医学影像或临床医学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1.具有执业医师资格；2.执业范围与报考岗位一致；3.男性优先。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放射技师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医学影像技术及相关专业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有放射技师证或2018届应届毕业生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护理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护理学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1.具有护士资格；2.形象气质佳；3.无药物过敏史。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信息科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计算机相关专业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有医院相关管理系统开发或项目实施经验者优先。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电气化工程师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电子专业或自动化电气化相关专业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全日制大专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1.限男性；2.有相关工作经验者优先。</w:t>
            </w:r>
          </w:p>
        </w:tc>
      </w:tr>
    </w:tbl>
    <w:p>
      <w:pPr>
        <w:widowControl/>
        <w:numPr>
          <w:ilvl w:val="0"/>
          <w:numId w:val="0"/>
        </w:numPr>
        <w:jc w:val="center"/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567" w:right="720" w:bottom="567" w:left="720" w:header="851" w:footer="992" w:gutter="0"/>
          <w:cols w:space="0" w:num="1"/>
          <w:rtlGutter w:val="0"/>
          <w:docGrid w:type="linesAndChars" w:linePitch="321" w:charSpace="0"/>
        </w:sectPr>
      </w:pP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right="160"/>
        <w:jc w:val="both"/>
        <w:rPr>
          <w:rFonts w:ascii="??_GB2312" w:hAnsi="仿宋" w:cs="Times New Roman"/>
          <w:sz w:val="32"/>
          <w:szCs w:val="32"/>
        </w:rPr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2</w:t>
    </w:r>
    <w:r>
      <w:rPr>
        <w:rStyle w:val="6"/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6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5149"/>
    <w:rsid w:val="00000648"/>
    <w:rsid w:val="00005180"/>
    <w:rsid w:val="00012508"/>
    <w:rsid w:val="000136EC"/>
    <w:rsid w:val="0001440E"/>
    <w:rsid w:val="00014EED"/>
    <w:rsid w:val="00030F61"/>
    <w:rsid w:val="00041D65"/>
    <w:rsid w:val="000508F5"/>
    <w:rsid w:val="0006098B"/>
    <w:rsid w:val="000757F7"/>
    <w:rsid w:val="000817BE"/>
    <w:rsid w:val="00083BDB"/>
    <w:rsid w:val="00092373"/>
    <w:rsid w:val="00093F9A"/>
    <w:rsid w:val="000A0B41"/>
    <w:rsid w:val="000C14D7"/>
    <w:rsid w:val="000C701F"/>
    <w:rsid w:val="000D1A8F"/>
    <w:rsid w:val="000D4756"/>
    <w:rsid w:val="000D5CE3"/>
    <w:rsid w:val="000E20E5"/>
    <w:rsid w:val="000E2629"/>
    <w:rsid w:val="000E3E0B"/>
    <w:rsid w:val="000E530F"/>
    <w:rsid w:val="000E5F1B"/>
    <w:rsid w:val="000F26BC"/>
    <w:rsid w:val="000F38A9"/>
    <w:rsid w:val="000F489A"/>
    <w:rsid w:val="00100040"/>
    <w:rsid w:val="001069AE"/>
    <w:rsid w:val="00113712"/>
    <w:rsid w:val="00123F9E"/>
    <w:rsid w:val="00125F52"/>
    <w:rsid w:val="001366C6"/>
    <w:rsid w:val="001453EF"/>
    <w:rsid w:val="00146302"/>
    <w:rsid w:val="0015776D"/>
    <w:rsid w:val="001612CD"/>
    <w:rsid w:val="0016213E"/>
    <w:rsid w:val="00165B6B"/>
    <w:rsid w:val="00167BFB"/>
    <w:rsid w:val="00173556"/>
    <w:rsid w:val="001814F0"/>
    <w:rsid w:val="00191452"/>
    <w:rsid w:val="00196F75"/>
    <w:rsid w:val="001A1E42"/>
    <w:rsid w:val="001A54D4"/>
    <w:rsid w:val="001A6CC5"/>
    <w:rsid w:val="001B5BF4"/>
    <w:rsid w:val="001C4744"/>
    <w:rsid w:val="001C6358"/>
    <w:rsid w:val="001D7A1F"/>
    <w:rsid w:val="001E066C"/>
    <w:rsid w:val="001E1A3E"/>
    <w:rsid w:val="001E502F"/>
    <w:rsid w:val="001E629C"/>
    <w:rsid w:val="001E6D83"/>
    <w:rsid w:val="001E78B1"/>
    <w:rsid w:val="001F15A3"/>
    <w:rsid w:val="001F3F59"/>
    <w:rsid w:val="001F5F72"/>
    <w:rsid w:val="00200CB7"/>
    <w:rsid w:val="0022167B"/>
    <w:rsid w:val="002311EA"/>
    <w:rsid w:val="002421A2"/>
    <w:rsid w:val="00243CFF"/>
    <w:rsid w:val="00255028"/>
    <w:rsid w:val="002564B5"/>
    <w:rsid w:val="00266718"/>
    <w:rsid w:val="00266A0B"/>
    <w:rsid w:val="00270EEE"/>
    <w:rsid w:val="002733D1"/>
    <w:rsid w:val="002749A9"/>
    <w:rsid w:val="00281E47"/>
    <w:rsid w:val="00293669"/>
    <w:rsid w:val="002954A7"/>
    <w:rsid w:val="002B472A"/>
    <w:rsid w:val="002C4983"/>
    <w:rsid w:val="002D2F3A"/>
    <w:rsid w:val="002D4AD6"/>
    <w:rsid w:val="002D73C4"/>
    <w:rsid w:val="002F2A5C"/>
    <w:rsid w:val="002F2B26"/>
    <w:rsid w:val="00300035"/>
    <w:rsid w:val="003006C6"/>
    <w:rsid w:val="00302BEB"/>
    <w:rsid w:val="00305442"/>
    <w:rsid w:val="00310171"/>
    <w:rsid w:val="00311023"/>
    <w:rsid w:val="00316642"/>
    <w:rsid w:val="0033036B"/>
    <w:rsid w:val="00333BEF"/>
    <w:rsid w:val="003357D2"/>
    <w:rsid w:val="003414D8"/>
    <w:rsid w:val="00344E59"/>
    <w:rsid w:val="003518C0"/>
    <w:rsid w:val="00360BBB"/>
    <w:rsid w:val="003653A3"/>
    <w:rsid w:val="0036688D"/>
    <w:rsid w:val="00366BCA"/>
    <w:rsid w:val="003706FD"/>
    <w:rsid w:val="00370E27"/>
    <w:rsid w:val="0037684F"/>
    <w:rsid w:val="003803BE"/>
    <w:rsid w:val="00380BA4"/>
    <w:rsid w:val="003869E8"/>
    <w:rsid w:val="003959CF"/>
    <w:rsid w:val="003A00BA"/>
    <w:rsid w:val="003B53D1"/>
    <w:rsid w:val="003E2CDF"/>
    <w:rsid w:val="003E4176"/>
    <w:rsid w:val="003E4C2C"/>
    <w:rsid w:val="003E6729"/>
    <w:rsid w:val="003F2A28"/>
    <w:rsid w:val="00404974"/>
    <w:rsid w:val="00407C29"/>
    <w:rsid w:val="0041247E"/>
    <w:rsid w:val="00412A5B"/>
    <w:rsid w:val="004226C6"/>
    <w:rsid w:val="00422A76"/>
    <w:rsid w:val="004238A1"/>
    <w:rsid w:val="00423B0D"/>
    <w:rsid w:val="0043562D"/>
    <w:rsid w:val="00435954"/>
    <w:rsid w:val="00436162"/>
    <w:rsid w:val="00436CD8"/>
    <w:rsid w:val="00453028"/>
    <w:rsid w:val="0046640B"/>
    <w:rsid w:val="004821F8"/>
    <w:rsid w:val="0048444D"/>
    <w:rsid w:val="00497536"/>
    <w:rsid w:val="004B35C6"/>
    <w:rsid w:val="004B3B54"/>
    <w:rsid w:val="004B6C30"/>
    <w:rsid w:val="004C43CC"/>
    <w:rsid w:val="004C7002"/>
    <w:rsid w:val="004D55B1"/>
    <w:rsid w:val="004E3544"/>
    <w:rsid w:val="004F0A8B"/>
    <w:rsid w:val="004F5C81"/>
    <w:rsid w:val="004F5DC4"/>
    <w:rsid w:val="00500AEA"/>
    <w:rsid w:val="005108FE"/>
    <w:rsid w:val="00512FB6"/>
    <w:rsid w:val="00514F59"/>
    <w:rsid w:val="00515F98"/>
    <w:rsid w:val="00522B46"/>
    <w:rsid w:val="00532319"/>
    <w:rsid w:val="00534D29"/>
    <w:rsid w:val="005425B2"/>
    <w:rsid w:val="00543C8E"/>
    <w:rsid w:val="00550D8C"/>
    <w:rsid w:val="00553264"/>
    <w:rsid w:val="005602F4"/>
    <w:rsid w:val="0056335F"/>
    <w:rsid w:val="00572D62"/>
    <w:rsid w:val="00574616"/>
    <w:rsid w:val="0057573C"/>
    <w:rsid w:val="00577FF2"/>
    <w:rsid w:val="005A584C"/>
    <w:rsid w:val="005A79A0"/>
    <w:rsid w:val="005B368E"/>
    <w:rsid w:val="005E1AC6"/>
    <w:rsid w:val="005E6109"/>
    <w:rsid w:val="005F755C"/>
    <w:rsid w:val="00603270"/>
    <w:rsid w:val="006112A7"/>
    <w:rsid w:val="00616EB2"/>
    <w:rsid w:val="00620CB7"/>
    <w:rsid w:val="006222EC"/>
    <w:rsid w:val="00623B14"/>
    <w:rsid w:val="00627BD3"/>
    <w:rsid w:val="00643C1E"/>
    <w:rsid w:val="00647026"/>
    <w:rsid w:val="006500CB"/>
    <w:rsid w:val="00650A6B"/>
    <w:rsid w:val="00663C76"/>
    <w:rsid w:val="006758A9"/>
    <w:rsid w:val="006849BE"/>
    <w:rsid w:val="006858C7"/>
    <w:rsid w:val="00697CF7"/>
    <w:rsid w:val="006A0E89"/>
    <w:rsid w:val="006A23A4"/>
    <w:rsid w:val="006A3D05"/>
    <w:rsid w:val="006B2DCD"/>
    <w:rsid w:val="006C04D2"/>
    <w:rsid w:val="006C4B9F"/>
    <w:rsid w:val="006D252E"/>
    <w:rsid w:val="006D3C18"/>
    <w:rsid w:val="006D4815"/>
    <w:rsid w:val="006E0D0D"/>
    <w:rsid w:val="006E52A7"/>
    <w:rsid w:val="006E768F"/>
    <w:rsid w:val="006F1584"/>
    <w:rsid w:val="006F1FED"/>
    <w:rsid w:val="006F2F25"/>
    <w:rsid w:val="00702D13"/>
    <w:rsid w:val="00714FBF"/>
    <w:rsid w:val="007262E8"/>
    <w:rsid w:val="00726E23"/>
    <w:rsid w:val="007377AF"/>
    <w:rsid w:val="00740085"/>
    <w:rsid w:val="00742E0A"/>
    <w:rsid w:val="00755A91"/>
    <w:rsid w:val="00755FF3"/>
    <w:rsid w:val="00761A9E"/>
    <w:rsid w:val="00763C3B"/>
    <w:rsid w:val="00765E7F"/>
    <w:rsid w:val="007702D7"/>
    <w:rsid w:val="0077323A"/>
    <w:rsid w:val="00774108"/>
    <w:rsid w:val="00777005"/>
    <w:rsid w:val="007777EE"/>
    <w:rsid w:val="00781144"/>
    <w:rsid w:val="00791427"/>
    <w:rsid w:val="007924D9"/>
    <w:rsid w:val="00793971"/>
    <w:rsid w:val="00795934"/>
    <w:rsid w:val="007A0C99"/>
    <w:rsid w:val="007A1AEE"/>
    <w:rsid w:val="007A409F"/>
    <w:rsid w:val="007A5568"/>
    <w:rsid w:val="007B545B"/>
    <w:rsid w:val="007C35AA"/>
    <w:rsid w:val="007C7039"/>
    <w:rsid w:val="007F0081"/>
    <w:rsid w:val="007F2592"/>
    <w:rsid w:val="007F2957"/>
    <w:rsid w:val="007F52CC"/>
    <w:rsid w:val="00801F87"/>
    <w:rsid w:val="00802905"/>
    <w:rsid w:val="00804B2C"/>
    <w:rsid w:val="00804EAC"/>
    <w:rsid w:val="008132DD"/>
    <w:rsid w:val="008238D1"/>
    <w:rsid w:val="00832AA6"/>
    <w:rsid w:val="00833AEF"/>
    <w:rsid w:val="00837543"/>
    <w:rsid w:val="00840896"/>
    <w:rsid w:val="00840FE2"/>
    <w:rsid w:val="00842298"/>
    <w:rsid w:val="00844313"/>
    <w:rsid w:val="00857543"/>
    <w:rsid w:val="00862B9F"/>
    <w:rsid w:val="00871740"/>
    <w:rsid w:val="008738DB"/>
    <w:rsid w:val="00874037"/>
    <w:rsid w:val="0087463E"/>
    <w:rsid w:val="00880964"/>
    <w:rsid w:val="0089254D"/>
    <w:rsid w:val="00893B1A"/>
    <w:rsid w:val="008A5136"/>
    <w:rsid w:val="008A5C72"/>
    <w:rsid w:val="008A62B2"/>
    <w:rsid w:val="008C4E21"/>
    <w:rsid w:val="008D2986"/>
    <w:rsid w:val="008D6D4D"/>
    <w:rsid w:val="008E1BB7"/>
    <w:rsid w:val="008E26A3"/>
    <w:rsid w:val="008F3A1E"/>
    <w:rsid w:val="008F501B"/>
    <w:rsid w:val="009060F9"/>
    <w:rsid w:val="00910A67"/>
    <w:rsid w:val="00913E4B"/>
    <w:rsid w:val="00913FC0"/>
    <w:rsid w:val="009232BA"/>
    <w:rsid w:val="0092769A"/>
    <w:rsid w:val="009324F0"/>
    <w:rsid w:val="009352C9"/>
    <w:rsid w:val="00937407"/>
    <w:rsid w:val="00946A25"/>
    <w:rsid w:val="00960F27"/>
    <w:rsid w:val="0096356E"/>
    <w:rsid w:val="009636B4"/>
    <w:rsid w:val="00965D8A"/>
    <w:rsid w:val="00970959"/>
    <w:rsid w:val="00971D9B"/>
    <w:rsid w:val="009723F1"/>
    <w:rsid w:val="0098159D"/>
    <w:rsid w:val="009A0414"/>
    <w:rsid w:val="009B0911"/>
    <w:rsid w:val="009B4767"/>
    <w:rsid w:val="009B5A0E"/>
    <w:rsid w:val="009B5A39"/>
    <w:rsid w:val="009C3D11"/>
    <w:rsid w:val="009C4ABF"/>
    <w:rsid w:val="009C7D4E"/>
    <w:rsid w:val="009D18FC"/>
    <w:rsid w:val="009D76E6"/>
    <w:rsid w:val="009E144E"/>
    <w:rsid w:val="009E3116"/>
    <w:rsid w:val="009E77D1"/>
    <w:rsid w:val="009F363B"/>
    <w:rsid w:val="009F4DDC"/>
    <w:rsid w:val="00A059D3"/>
    <w:rsid w:val="00A07807"/>
    <w:rsid w:val="00A10858"/>
    <w:rsid w:val="00A12963"/>
    <w:rsid w:val="00A32959"/>
    <w:rsid w:val="00A351DB"/>
    <w:rsid w:val="00A46131"/>
    <w:rsid w:val="00A70B57"/>
    <w:rsid w:val="00A842B2"/>
    <w:rsid w:val="00A85E5F"/>
    <w:rsid w:val="00A901DB"/>
    <w:rsid w:val="00A92041"/>
    <w:rsid w:val="00A93037"/>
    <w:rsid w:val="00A96D6F"/>
    <w:rsid w:val="00AA053B"/>
    <w:rsid w:val="00AB7366"/>
    <w:rsid w:val="00AC08CC"/>
    <w:rsid w:val="00AC5842"/>
    <w:rsid w:val="00AC7873"/>
    <w:rsid w:val="00AE1BEE"/>
    <w:rsid w:val="00AE41CC"/>
    <w:rsid w:val="00AF4A6A"/>
    <w:rsid w:val="00AF540F"/>
    <w:rsid w:val="00B119EC"/>
    <w:rsid w:val="00B137ED"/>
    <w:rsid w:val="00B15502"/>
    <w:rsid w:val="00B33AF2"/>
    <w:rsid w:val="00B36EED"/>
    <w:rsid w:val="00B464D2"/>
    <w:rsid w:val="00B56DCC"/>
    <w:rsid w:val="00B62937"/>
    <w:rsid w:val="00B74939"/>
    <w:rsid w:val="00B760C0"/>
    <w:rsid w:val="00B76587"/>
    <w:rsid w:val="00B839E6"/>
    <w:rsid w:val="00B92CA1"/>
    <w:rsid w:val="00B94256"/>
    <w:rsid w:val="00BA1429"/>
    <w:rsid w:val="00BA712A"/>
    <w:rsid w:val="00BB4BA7"/>
    <w:rsid w:val="00BB735D"/>
    <w:rsid w:val="00BC6F8E"/>
    <w:rsid w:val="00BD50B2"/>
    <w:rsid w:val="00BD559C"/>
    <w:rsid w:val="00BE7EEF"/>
    <w:rsid w:val="00BF1847"/>
    <w:rsid w:val="00BF7449"/>
    <w:rsid w:val="00C02E8F"/>
    <w:rsid w:val="00C030F9"/>
    <w:rsid w:val="00C07147"/>
    <w:rsid w:val="00C07CAD"/>
    <w:rsid w:val="00C12B7A"/>
    <w:rsid w:val="00C13CD6"/>
    <w:rsid w:val="00C1738A"/>
    <w:rsid w:val="00C17644"/>
    <w:rsid w:val="00C30042"/>
    <w:rsid w:val="00C343C6"/>
    <w:rsid w:val="00C43FB9"/>
    <w:rsid w:val="00C52942"/>
    <w:rsid w:val="00C53CA3"/>
    <w:rsid w:val="00C547F4"/>
    <w:rsid w:val="00C62643"/>
    <w:rsid w:val="00C65EB8"/>
    <w:rsid w:val="00C82A6D"/>
    <w:rsid w:val="00C8381E"/>
    <w:rsid w:val="00C8794F"/>
    <w:rsid w:val="00C96F27"/>
    <w:rsid w:val="00CC032C"/>
    <w:rsid w:val="00CC30A6"/>
    <w:rsid w:val="00CC6860"/>
    <w:rsid w:val="00CD245F"/>
    <w:rsid w:val="00CD3D88"/>
    <w:rsid w:val="00CE1A47"/>
    <w:rsid w:val="00CF16F1"/>
    <w:rsid w:val="00CF2B06"/>
    <w:rsid w:val="00CF633F"/>
    <w:rsid w:val="00CF73F3"/>
    <w:rsid w:val="00D001EE"/>
    <w:rsid w:val="00D01590"/>
    <w:rsid w:val="00D074F8"/>
    <w:rsid w:val="00D13C3D"/>
    <w:rsid w:val="00D20369"/>
    <w:rsid w:val="00D229A0"/>
    <w:rsid w:val="00D25196"/>
    <w:rsid w:val="00D3509E"/>
    <w:rsid w:val="00D422A3"/>
    <w:rsid w:val="00D511EA"/>
    <w:rsid w:val="00D53062"/>
    <w:rsid w:val="00D64791"/>
    <w:rsid w:val="00D72E31"/>
    <w:rsid w:val="00D83EE7"/>
    <w:rsid w:val="00D878E1"/>
    <w:rsid w:val="00D97498"/>
    <w:rsid w:val="00DA41E1"/>
    <w:rsid w:val="00DA7A88"/>
    <w:rsid w:val="00DB0EB5"/>
    <w:rsid w:val="00DB215D"/>
    <w:rsid w:val="00DB54A5"/>
    <w:rsid w:val="00DC124D"/>
    <w:rsid w:val="00DD1424"/>
    <w:rsid w:val="00DD29F2"/>
    <w:rsid w:val="00DE1177"/>
    <w:rsid w:val="00DE368A"/>
    <w:rsid w:val="00DF303C"/>
    <w:rsid w:val="00DF5C7E"/>
    <w:rsid w:val="00E02196"/>
    <w:rsid w:val="00E0631F"/>
    <w:rsid w:val="00E106E4"/>
    <w:rsid w:val="00E131F9"/>
    <w:rsid w:val="00E23ED0"/>
    <w:rsid w:val="00E2766E"/>
    <w:rsid w:val="00E412F7"/>
    <w:rsid w:val="00E523D4"/>
    <w:rsid w:val="00E547B9"/>
    <w:rsid w:val="00E54B4E"/>
    <w:rsid w:val="00E62CA1"/>
    <w:rsid w:val="00E765B8"/>
    <w:rsid w:val="00E822C6"/>
    <w:rsid w:val="00E837CE"/>
    <w:rsid w:val="00E843D8"/>
    <w:rsid w:val="00E84E07"/>
    <w:rsid w:val="00E96BDB"/>
    <w:rsid w:val="00EB0B95"/>
    <w:rsid w:val="00EC7FB1"/>
    <w:rsid w:val="00ED059F"/>
    <w:rsid w:val="00ED4C4E"/>
    <w:rsid w:val="00EE0823"/>
    <w:rsid w:val="00EE6C5F"/>
    <w:rsid w:val="00EF0622"/>
    <w:rsid w:val="00EF1D48"/>
    <w:rsid w:val="00EF2A4C"/>
    <w:rsid w:val="00EF7609"/>
    <w:rsid w:val="00F026C5"/>
    <w:rsid w:val="00F03A77"/>
    <w:rsid w:val="00F0714F"/>
    <w:rsid w:val="00F15C89"/>
    <w:rsid w:val="00F16956"/>
    <w:rsid w:val="00F20252"/>
    <w:rsid w:val="00F2531A"/>
    <w:rsid w:val="00F42B55"/>
    <w:rsid w:val="00F467E4"/>
    <w:rsid w:val="00F50116"/>
    <w:rsid w:val="00F576A0"/>
    <w:rsid w:val="00F60500"/>
    <w:rsid w:val="00F829A8"/>
    <w:rsid w:val="00F82A90"/>
    <w:rsid w:val="00F84BCD"/>
    <w:rsid w:val="00F9277E"/>
    <w:rsid w:val="00FA23B7"/>
    <w:rsid w:val="00FA2C44"/>
    <w:rsid w:val="00FA360B"/>
    <w:rsid w:val="00FB3A66"/>
    <w:rsid w:val="00FC3F1D"/>
    <w:rsid w:val="00FC463F"/>
    <w:rsid w:val="00FD3A1B"/>
    <w:rsid w:val="00FD5DE1"/>
    <w:rsid w:val="00FE19B5"/>
    <w:rsid w:val="00FF36EA"/>
    <w:rsid w:val="00FF6BE8"/>
    <w:rsid w:val="0114451A"/>
    <w:rsid w:val="01DD0E6E"/>
    <w:rsid w:val="01F01D8C"/>
    <w:rsid w:val="04950222"/>
    <w:rsid w:val="04AC384D"/>
    <w:rsid w:val="04D60BB6"/>
    <w:rsid w:val="059A7FCC"/>
    <w:rsid w:val="05F6496F"/>
    <w:rsid w:val="06BA1DD9"/>
    <w:rsid w:val="06F42539"/>
    <w:rsid w:val="07831B69"/>
    <w:rsid w:val="07864039"/>
    <w:rsid w:val="080C3AD4"/>
    <w:rsid w:val="086C1D8A"/>
    <w:rsid w:val="0A1B435D"/>
    <w:rsid w:val="0A4C3549"/>
    <w:rsid w:val="0A9420E7"/>
    <w:rsid w:val="0B973433"/>
    <w:rsid w:val="0C7132D7"/>
    <w:rsid w:val="0CA13EDE"/>
    <w:rsid w:val="0DC64DAA"/>
    <w:rsid w:val="0E3C12FE"/>
    <w:rsid w:val="0E524607"/>
    <w:rsid w:val="0E6D348E"/>
    <w:rsid w:val="0FB90454"/>
    <w:rsid w:val="0FF928A9"/>
    <w:rsid w:val="10CF49F5"/>
    <w:rsid w:val="1215680A"/>
    <w:rsid w:val="121F1A84"/>
    <w:rsid w:val="13404567"/>
    <w:rsid w:val="13524ED2"/>
    <w:rsid w:val="13A531D9"/>
    <w:rsid w:val="13D75D19"/>
    <w:rsid w:val="14BE3F7D"/>
    <w:rsid w:val="152341F7"/>
    <w:rsid w:val="15D11D0D"/>
    <w:rsid w:val="15EA7A49"/>
    <w:rsid w:val="17D75468"/>
    <w:rsid w:val="195443FE"/>
    <w:rsid w:val="196C5722"/>
    <w:rsid w:val="1A9748D5"/>
    <w:rsid w:val="1A991DE1"/>
    <w:rsid w:val="1B317932"/>
    <w:rsid w:val="1C027C56"/>
    <w:rsid w:val="1C4F23F6"/>
    <w:rsid w:val="1DB56C0A"/>
    <w:rsid w:val="1E1C3D3A"/>
    <w:rsid w:val="1EC81B10"/>
    <w:rsid w:val="1F062270"/>
    <w:rsid w:val="200D38C2"/>
    <w:rsid w:val="20165BBF"/>
    <w:rsid w:val="204D1D36"/>
    <w:rsid w:val="209A0A3E"/>
    <w:rsid w:val="21AF7522"/>
    <w:rsid w:val="21F67BF8"/>
    <w:rsid w:val="22EC1BC3"/>
    <w:rsid w:val="22FC5D47"/>
    <w:rsid w:val="230275FE"/>
    <w:rsid w:val="231D38C2"/>
    <w:rsid w:val="232B0A4C"/>
    <w:rsid w:val="235E1EE3"/>
    <w:rsid w:val="236975AF"/>
    <w:rsid w:val="23FF1E11"/>
    <w:rsid w:val="258312CA"/>
    <w:rsid w:val="25B86B96"/>
    <w:rsid w:val="26201B92"/>
    <w:rsid w:val="26654145"/>
    <w:rsid w:val="268233F1"/>
    <w:rsid w:val="26EC3FAC"/>
    <w:rsid w:val="2708705C"/>
    <w:rsid w:val="27A44E04"/>
    <w:rsid w:val="27DB448A"/>
    <w:rsid w:val="2867055F"/>
    <w:rsid w:val="286C0FEC"/>
    <w:rsid w:val="28F45FA4"/>
    <w:rsid w:val="29C44320"/>
    <w:rsid w:val="2A2763D8"/>
    <w:rsid w:val="2A5B6457"/>
    <w:rsid w:val="2A6C3264"/>
    <w:rsid w:val="2A710378"/>
    <w:rsid w:val="2B087AE4"/>
    <w:rsid w:val="2B1E2F76"/>
    <w:rsid w:val="2B4D779A"/>
    <w:rsid w:val="2DAE291E"/>
    <w:rsid w:val="2F457683"/>
    <w:rsid w:val="308E1434"/>
    <w:rsid w:val="31010D6C"/>
    <w:rsid w:val="316A4B3E"/>
    <w:rsid w:val="318F484C"/>
    <w:rsid w:val="31C319B7"/>
    <w:rsid w:val="31D4519B"/>
    <w:rsid w:val="321B6E96"/>
    <w:rsid w:val="329F7CFC"/>
    <w:rsid w:val="32E9367F"/>
    <w:rsid w:val="336A63AA"/>
    <w:rsid w:val="33B054C8"/>
    <w:rsid w:val="340A6F17"/>
    <w:rsid w:val="343C009F"/>
    <w:rsid w:val="347515CF"/>
    <w:rsid w:val="34D16B9F"/>
    <w:rsid w:val="34D17D31"/>
    <w:rsid w:val="35927761"/>
    <w:rsid w:val="386A711D"/>
    <w:rsid w:val="386C71AA"/>
    <w:rsid w:val="38874D15"/>
    <w:rsid w:val="39A70ADF"/>
    <w:rsid w:val="39B132F3"/>
    <w:rsid w:val="39C91028"/>
    <w:rsid w:val="3A530595"/>
    <w:rsid w:val="3A832B9B"/>
    <w:rsid w:val="3AB245B4"/>
    <w:rsid w:val="3BA879F8"/>
    <w:rsid w:val="3BC37F74"/>
    <w:rsid w:val="3C1A2C9E"/>
    <w:rsid w:val="3D13467E"/>
    <w:rsid w:val="3D401653"/>
    <w:rsid w:val="3D526FC6"/>
    <w:rsid w:val="3F2D3571"/>
    <w:rsid w:val="3F68473E"/>
    <w:rsid w:val="3FFE4D0E"/>
    <w:rsid w:val="402A4571"/>
    <w:rsid w:val="403C6249"/>
    <w:rsid w:val="411334D9"/>
    <w:rsid w:val="41F816EE"/>
    <w:rsid w:val="42351873"/>
    <w:rsid w:val="42A95379"/>
    <w:rsid w:val="431B60B2"/>
    <w:rsid w:val="441A5149"/>
    <w:rsid w:val="443B63BB"/>
    <w:rsid w:val="44470C9A"/>
    <w:rsid w:val="44660CC1"/>
    <w:rsid w:val="45321724"/>
    <w:rsid w:val="45EF6AD8"/>
    <w:rsid w:val="46966370"/>
    <w:rsid w:val="4727252F"/>
    <w:rsid w:val="475E62D7"/>
    <w:rsid w:val="48360F5B"/>
    <w:rsid w:val="4904584D"/>
    <w:rsid w:val="49B83AD4"/>
    <w:rsid w:val="49D351D4"/>
    <w:rsid w:val="4A946D22"/>
    <w:rsid w:val="4B372146"/>
    <w:rsid w:val="4BD17F63"/>
    <w:rsid w:val="4BEE4EF7"/>
    <w:rsid w:val="4C3E215D"/>
    <w:rsid w:val="4CC1336F"/>
    <w:rsid w:val="4D764B1E"/>
    <w:rsid w:val="4D7D5F33"/>
    <w:rsid w:val="4E597194"/>
    <w:rsid w:val="4E5C3AD8"/>
    <w:rsid w:val="4E8449CE"/>
    <w:rsid w:val="4EB2100A"/>
    <w:rsid w:val="501537DA"/>
    <w:rsid w:val="51C46973"/>
    <w:rsid w:val="51E801DE"/>
    <w:rsid w:val="51EB5666"/>
    <w:rsid w:val="51FD6CCA"/>
    <w:rsid w:val="521C1595"/>
    <w:rsid w:val="528547E7"/>
    <w:rsid w:val="528C4BAB"/>
    <w:rsid w:val="53F17926"/>
    <w:rsid w:val="54B95A19"/>
    <w:rsid w:val="54E435CC"/>
    <w:rsid w:val="55693A4A"/>
    <w:rsid w:val="5574444F"/>
    <w:rsid w:val="55F16D6F"/>
    <w:rsid w:val="562B420C"/>
    <w:rsid w:val="57063A3B"/>
    <w:rsid w:val="590E218D"/>
    <w:rsid w:val="59C606CB"/>
    <w:rsid w:val="5A2E6835"/>
    <w:rsid w:val="5A860CB2"/>
    <w:rsid w:val="5B9829D7"/>
    <w:rsid w:val="5C655B32"/>
    <w:rsid w:val="5CB94ED7"/>
    <w:rsid w:val="5D184478"/>
    <w:rsid w:val="5DE44A48"/>
    <w:rsid w:val="5F5E3396"/>
    <w:rsid w:val="5FC22BD9"/>
    <w:rsid w:val="5FEB73A9"/>
    <w:rsid w:val="60855B95"/>
    <w:rsid w:val="611B2C53"/>
    <w:rsid w:val="624D1D9C"/>
    <w:rsid w:val="636A4A3D"/>
    <w:rsid w:val="63D575AA"/>
    <w:rsid w:val="64546982"/>
    <w:rsid w:val="654445B5"/>
    <w:rsid w:val="655772FC"/>
    <w:rsid w:val="66853F20"/>
    <w:rsid w:val="66A17071"/>
    <w:rsid w:val="67301BE6"/>
    <w:rsid w:val="689015C3"/>
    <w:rsid w:val="68D868C6"/>
    <w:rsid w:val="6B807E79"/>
    <w:rsid w:val="6D911E7B"/>
    <w:rsid w:val="6E72009C"/>
    <w:rsid w:val="6EFD3AF4"/>
    <w:rsid w:val="70886ED6"/>
    <w:rsid w:val="71532223"/>
    <w:rsid w:val="7157430E"/>
    <w:rsid w:val="718B5304"/>
    <w:rsid w:val="71A5133A"/>
    <w:rsid w:val="72255DAF"/>
    <w:rsid w:val="723B3784"/>
    <w:rsid w:val="72543C4F"/>
    <w:rsid w:val="733F3B40"/>
    <w:rsid w:val="7356486E"/>
    <w:rsid w:val="737878AF"/>
    <w:rsid w:val="73BF2022"/>
    <w:rsid w:val="75581A18"/>
    <w:rsid w:val="75B27F65"/>
    <w:rsid w:val="765D0EFA"/>
    <w:rsid w:val="775C2D52"/>
    <w:rsid w:val="77A36F2E"/>
    <w:rsid w:val="785C115A"/>
    <w:rsid w:val="78F465C4"/>
    <w:rsid w:val="795B41CC"/>
    <w:rsid w:val="79626A7F"/>
    <w:rsid w:val="7A0E6C65"/>
    <w:rsid w:val="7A627094"/>
    <w:rsid w:val="7AD4544B"/>
    <w:rsid w:val="7B112013"/>
    <w:rsid w:val="7BB006BD"/>
    <w:rsid w:val="7BD0229A"/>
    <w:rsid w:val="7C996C80"/>
    <w:rsid w:val="7D6433F7"/>
    <w:rsid w:val="7E073843"/>
    <w:rsid w:val="7E226975"/>
    <w:rsid w:val="7E6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qFormat/>
    <w:uiPriority w:val="99"/>
    <w:rPr>
      <w:rFonts w:cs="Times New Roman"/>
      <w:color w:val="444444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444444"/>
      <w:u w:val="none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6</Pages>
  <Words>328</Words>
  <Characters>1875</Characters>
  <Lines>0</Lines>
  <Paragraphs>0</Paragraphs>
  <TotalTime>23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2017-04-11T01:50:00Z</dcterms:created>
  <dc:creator>Administrator</dc:creator>
  <cp:lastModifiedBy>王柳</cp:lastModifiedBy>
  <cp:lastPrinted>2018-08-29T01:49:00Z</cp:lastPrinted>
  <dcterms:modified xsi:type="dcterms:W3CDTF">2018-08-29T03:20:02Z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