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华文中宋" w:hAnsi="华文中宋" w:eastAsia="华文中宋"/>
          <w:b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rPr>
          <w:rFonts w:ascii="华文中宋" w:hAnsi="华文中宋" w:eastAsia="华文中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宁波市住房和城乡建设委员会事业单位公开招聘工作人员报名表</w:t>
      </w:r>
    </w:p>
    <w:p>
      <w:pPr>
        <w:ind w:left="-357" w:leftChars="-170" w:firstLine="207" w:firstLineChars="98"/>
        <w:rPr>
          <w:rFonts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>报考单位：</w:t>
      </w:r>
      <w:r>
        <w:rPr>
          <w:rFonts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  <w:r>
        <w:rPr>
          <w:rFonts w:hint="eastAsia"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>报考岗位：</w:t>
      </w:r>
      <w:r>
        <w:rPr>
          <w:rFonts w:ascii="仿宋_GB2312" w:hAnsi="宋体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52"/>
        <w:gridCol w:w="503"/>
        <w:gridCol w:w="1073"/>
        <w:gridCol w:w="10"/>
        <w:gridCol w:w="758"/>
        <w:gridCol w:w="235"/>
        <w:gridCol w:w="56"/>
        <w:gridCol w:w="31"/>
        <w:gridCol w:w="156"/>
        <w:gridCol w:w="124"/>
        <w:gridCol w:w="116"/>
        <w:gridCol w:w="276"/>
        <w:gridCol w:w="240"/>
        <w:gridCol w:w="240"/>
        <w:gridCol w:w="257"/>
        <w:gridCol w:w="236"/>
        <w:gridCol w:w="236"/>
        <w:gridCol w:w="224"/>
        <w:gridCol w:w="16"/>
        <w:gridCol w:w="240"/>
        <w:gridCol w:w="240"/>
        <w:gridCol w:w="239"/>
        <w:gridCol w:w="236"/>
        <w:gridCol w:w="237"/>
        <w:gridCol w:w="53"/>
        <w:gridCol w:w="194"/>
        <w:gridCol w:w="244"/>
        <w:gridCol w:w="234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10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3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  <w:p>
            <w:pPr>
              <w:widowControl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exac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9" w:type="dxa"/>
            <w:gridSpan w:val="21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9" w:type="dxa"/>
            <w:gridSpan w:val="21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2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370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26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工作职务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exac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10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配偶单位</w:t>
            </w:r>
          </w:p>
        </w:tc>
        <w:tc>
          <w:tcPr>
            <w:tcW w:w="5813" w:type="dxa"/>
            <w:gridSpan w:val="2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exac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3" w:type="dxa"/>
            <w:gridSpan w:val="2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268" w:type="dxa"/>
            <w:gridSpan w:val="16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8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268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5" w:hRule="atLeast"/>
          <w:jc w:val="center"/>
        </w:trPr>
        <w:tc>
          <w:tcPr>
            <w:tcW w:w="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79" w:type="dxa"/>
            <w:gridSpan w:val="28"/>
            <w:vAlign w:val="center"/>
          </w:tcPr>
          <w:p>
            <w:pPr>
              <w:tabs>
                <w:tab w:val="left" w:pos="2781"/>
              </w:tabs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9043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</w:t>
            </w: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  <w:jc w:val="center"/>
        </w:trPr>
        <w:tc>
          <w:tcPr>
            <w:tcW w:w="512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报审考核单意位见</w:t>
            </w:r>
          </w:p>
        </w:tc>
        <w:tc>
          <w:tcPr>
            <w:tcW w:w="2998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6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印件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4168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rFonts w:ascii="Helvetica" w:hAnsi="Helvetica" w:eastAsia="宋体" w:cs="Helvetic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注意：本表格一式贰份。</w:t>
      </w:r>
      <w:bookmarkStart w:id="0" w:name="_GoBack"/>
      <w:bookmarkEnd w:id="0"/>
    </w:p>
    <w:p/>
    <w:sectPr>
      <w:pgSz w:w="11906" w:h="16838"/>
      <w:pgMar w:top="1984" w:right="1361" w:bottom="1531" w:left="1587" w:header="851" w:footer="992" w:gutter="0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597C"/>
    <w:rsid w:val="01386A84"/>
    <w:rsid w:val="3F3A59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2018-08-21T08:15:00Z</dcterms:created>
  <dc:creator>兵哥人可</dc:creator>
  <cp:lastModifiedBy>兵哥人可</cp:lastModifiedBy>
  <dcterms:modified xsi:type="dcterms:W3CDTF">2018-08-27T09:53:02Z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