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湖南警察学院2018年考试录用参照公务员法管理工作人员拟录用人员名单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67475" cy="1924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976E6"/>
    <w:rsid w:val="2F0976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zrt</dc:creator>
  <cp:lastModifiedBy>zrt</cp:lastModifiedBy>
  <dcterms:modified xsi:type="dcterms:W3CDTF">2018-09-03T07:45:55Z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