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简体" w:hAnsi="方正小标宋简体" w:eastAsia="方正小标宋简体" w:cs="方正小标宋简体"/>
          <w:bCs/>
          <w:w w:val="9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w w:val="92"/>
          <w:sz w:val="32"/>
          <w:szCs w:val="32"/>
        </w:rPr>
        <w:t>附件</w:t>
      </w:r>
      <w:r>
        <w:rPr>
          <w:rFonts w:ascii="方正小标宋简体" w:hAnsi="方正小标宋简体" w:eastAsia="方正小标宋简体" w:cs="方正小标宋简体"/>
          <w:bCs/>
          <w:w w:val="92"/>
          <w:sz w:val="32"/>
          <w:szCs w:val="32"/>
        </w:rPr>
        <w:t>1</w:t>
      </w:r>
    </w:p>
    <w:p>
      <w:pPr>
        <w:jc w:val="center"/>
        <w:rPr>
          <w:rFonts w:ascii="方正小标宋简体" w:hAnsi="方正小标宋简体" w:eastAsia="方正小标宋简体" w:cs="方正小标宋简体"/>
          <w:bCs/>
          <w:w w:val="92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w w:val="92"/>
          <w:sz w:val="36"/>
          <w:szCs w:val="36"/>
        </w:rPr>
        <w:t>长沙市望城区食品药品工商质量监督管理局招聘报名登记表</w:t>
      </w:r>
    </w:p>
    <w:tbl>
      <w:tblPr>
        <w:tblStyle w:val="3"/>
        <w:tblpPr w:leftFromText="180" w:rightFromText="180" w:vertAnchor="page" w:horzAnchor="page" w:tblpX="1594" w:tblpY="2869"/>
        <w:tblW w:w="928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359"/>
        <w:gridCol w:w="7"/>
        <w:gridCol w:w="1194"/>
        <w:gridCol w:w="1322"/>
        <w:gridCol w:w="1080"/>
        <w:gridCol w:w="603"/>
        <w:gridCol w:w="577"/>
        <w:gridCol w:w="69"/>
        <w:gridCol w:w="1389"/>
        <w:gridCol w:w="186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</w:trPr>
        <w:tc>
          <w:tcPr>
            <w:tcW w:w="1192" w:type="dxa"/>
            <w:gridSpan w:val="3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194" w:type="dxa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22" w:type="dxa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080" w:type="dxa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80" w:type="dxa"/>
            <w:gridSpan w:val="2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458" w:type="dxa"/>
            <w:gridSpan w:val="2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62" w:type="dxa"/>
            <w:vMerge w:val="restart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</w:trPr>
        <w:tc>
          <w:tcPr>
            <w:tcW w:w="119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贯</w:t>
            </w:r>
          </w:p>
        </w:tc>
        <w:tc>
          <w:tcPr>
            <w:tcW w:w="119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2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0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8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身体状况</w:t>
            </w:r>
          </w:p>
        </w:tc>
        <w:tc>
          <w:tcPr>
            <w:tcW w:w="145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6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9" w:hRule="atLeast"/>
        </w:trPr>
        <w:tc>
          <w:tcPr>
            <w:tcW w:w="118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学历、学位及职称</w:t>
            </w:r>
          </w:p>
        </w:tc>
        <w:tc>
          <w:tcPr>
            <w:tcW w:w="252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作年月</w:t>
            </w:r>
          </w:p>
        </w:tc>
        <w:tc>
          <w:tcPr>
            <w:tcW w:w="2638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6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386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何时何校何专业毕业</w:t>
            </w:r>
          </w:p>
        </w:tc>
        <w:tc>
          <w:tcPr>
            <w:tcW w:w="3651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状况</w:t>
            </w:r>
          </w:p>
        </w:tc>
        <w:tc>
          <w:tcPr>
            <w:tcW w:w="186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386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现工作单位及职务</w:t>
            </w:r>
          </w:p>
        </w:tc>
        <w:tc>
          <w:tcPr>
            <w:tcW w:w="300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3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现工作单位地址</w:t>
            </w:r>
          </w:p>
        </w:tc>
        <w:tc>
          <w:tcPr>
            <w:tcW w:w="186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386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庭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地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址</w:t>
            </w:r>
          </w:p>
        </w:tc>
        <w:tc>
          <w:tcPr>
            <w:tcW w:w="300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3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政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编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码</w:t>
            </w:r>
          </w:p>
        </w:tc>
        <w:tc>
          <w:tcPr>
            <w:tcW w:w="186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386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份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证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300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3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系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电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话</w:t>
            </w:r>
          </w:p>
        </w:tc>
        <w:tc>
          <w:tcPr>
            <w:tcW w:w="186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3" w:hRule="atLeast"/>
        </w:trPr>
        <w:tc>
          <w:tcPr>
            <w:tcW w:w="826" w:type="dxa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工作简历</w:t>
            </w:r>
          </w:p>
        </w:tc>
        <w:tc>
          <w:tcPr>
            <w:tcW w:w="8462" w:type="dxa"/>
            <w:gridSpan w:val="10"/>
            <w:tcBorders>
              <w:lef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bookmarkStart w:id="0" w:name="_GoBack"/>
            <w:bookmarkEnd w:id="0"/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826" w:type="dxa"/>
            <w:tcBorders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8462" w:type="dxa"/>
            <w:gridSpan w:val="10"/>
            <w:tcBorders>
              <w:left w:val="single" w:color="auto" w:sz="4" w:space="0"/>
              <w:bottom w:val="single" w:color="auto" w:sz="12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</w:tbl>
    <w:p/>
    <w:sectPr>
      <w:pgSz w:w="11906" w:h="16838"/>
      <w:pgMar w:top="1440" w:right="1587" w:bottom="1134" w:left="1587" w:header="851" w:footer="850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7122471D"/>
    <w:rsid w:val="00100FB6"/>
    <w:rsid w:val="00132812"/>
    <w:rsid w:val="00245AA6"/>
    <w:rsid w:val="00284E51"/>
    <w:rsid w:val="00456503"/>
    <w:rsid w:val="00627934"/>
    <w:rsid w:val="006D36FA"/>
    <w:rsid w:val="007D367E"/>
    <w:rsid w:val="008C4961"/>
    <w:rsid w:val="00A452BB"/>
    <w:rsid w:val="00AA7056"/>
    <w:rsid w:val="00AD56FE"/>
    <w:rsid w:val="00D32A0C"/>
    <w:rsid w:val="00DA6859"/>
    <w:rsid w:val="00DD67D6"/>
    <w:rsid w:val="00E57B21"/>
    <w:rsid w:val="00E72137"/>
    <w:rsid w:val="00ED2D32"/>
    <w:rsid w:val="00F87298"/>
    <w:rsid w:val="00F92569"/>
    <w:rsid w:val="00FD535E"/>
    <w:rsid w:val="37214CEE"/>
    <w:rsid w:val="45D63055"/>
    <w:rsid w:val="7122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99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34</Words>
  <Characters>198</Characters>
  <Lines>0</Lines>
  <Paragraphs>0</Paragraphs>
  <TotalTime>4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2017-06-07T07:20:00Z</dcterms:created>
  <dc:creator>lenovo</dc:creator>
  <cp:lastModifiedBy>Administrator</cp:lastModifiedBy>
  <dcterms:modified xsi:type="dcterms:W3CDTF">2018-08-31T07:13:37Z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