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B2" w:rsidRDefault="00F2566B">
      <w:pPr>
        <w:widowControl/>
        <w:spacing w:line="540" w:lineRule="exact"/>
        <w:rPr>
          <w:rFonts w:ascii="黑体" w:eastAsia="黑体" w:hAnsi="黑体" w:cs="Tahom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Tahoma" w:hint="eastAsia"/>
          <w:bCs/>
          <w:color w:val="000000"/>
          <w:kern w:val="0"/>
          <w:sz w:val="32"/>
          <w:szCs w:val="32"/>
        </w:rPr>
        <w:t>：</w:t>
      </w:r>
    </w:p>
    <w:p w:rsidR="00580BB2" w:rsidRDefault="00580BB2">
      <w:pPr>
        <w:widowControl/>
        <w:spacing w:line="540" w:lineRule="exact"/>
        <w:rPr>
          <w:rFonts w:ascii="黑体" w:eastAsia="黑体" w:hAnsi="黑体" w:cs="Tahoma"/>
          <w:bCs/>
          <w:color w:val="000000"/>
          <w:kern w:val="0"/>
          <w:sz w:val="36"/>
          <w:szCs w:val="36"/>
        </w:rPr>
      </w:pPr>
    </w:p>
    <w:p w:rsidR="002B7DE2" w:rsidRDefault="00F2566B">
      <w:pPr>
        <w:widowControl/>
        <w:spacing w:line="540" w:lineRule="exact"/>
        <w:jc w:val="center"/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2018</w:t>
      </w: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年防城港市</w:t>
      </w:r>
      <w:r w:rsidR="00B74345" w:rsidRPr="002B7DE2"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港口区科学技术局</w:t>
      </w: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公开招聘</w:t>
      </w:r>
    </w:p>
    <w:p w:rsidR="00580BB2" w:rsidRDefault="00F2566B">
      <w:pPr>
        <w:widowControl/>
        <w:spacing w:line="540" w:lineRule="exact"/>
        <w:jc w:val="center"/>
        <w:rPr>
          <w:rFonts w:ascii="黑体" w:eastAsia="黑体" w:hAnsi="黑体" w:cs="Tahoma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Tahoma" w:hint="eastAsia"/>
          <w:bCs/>
          <w:color w:val="000000"/>
          <w:kern w:val="0"/>
          <w:sz w:val="36"/>
          <w:szCs w:val="36"/>
        </w:rPr>
        <w:t>工作人员计划表</w:t>
      </w:r>
    </w:p>
    <w:tbl>
      <w:tblPr>
        <w:tblW w:w="8653" w:type="dxa"/>
        <w:jc w:val="center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1470"/>
        <w:gridCol w:w="1191"/>
        <w:gridCol w:w="3964"/>
        <w:gridCol w:w="1252"/>
      </w:tblGrid>
      <w:tr w:rsidR="002B7DE2" w:rsidTr="002B7DE2">
        <w:trPr>
          <w:trHeight w:val="875"/>
          <w:jc w:val="center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招聘</w:t>
            </w:r>
          </w:p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</w:t>
            </w:r>
          </w:p>
          <w:p w:rsidR="002B7DE2" w:rsidRDefault="002B7DE2">
            <w:pPr>
              <w:widowControl/>
              <w:spacing w:line="5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</w:tr>
      <w:tr w:rsidR="002B7DE2" w:rsidTr="002B7DE2">
        <w:trPr>
          <w:trHeight w:val="8780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办公室工作人员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 w:rsidP="002B7DE2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全日制大学专科及以上学历，文秘、法律、行政管理、汉语言文学等相关专业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。年龄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周岁（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1983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31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日以后出生）以下。熟悉办公软件运用，有一定的文字写作能力。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DE2" w:rsidRDefault="002B7DE2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编外</w:t>
            </w:r>
          </w:p>
          <w:p w:rsidR="002B7DE2" w:rsidRDefault="002B7DE2">
            <w:pPr>
              <w:widowControl/>
              <w:spacing w:line="540" w:lineRule="exact"/>
              <w:ind w:firstLineChars="50" w:firstLine="16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 w:rsidR="00580BB2" w:rsidRDefault="00580BB2">
      <w:pPr>
        <w:widowControl/>
        <w:spacing w:line="540" w:lineRule="exact"/>
        <w:jc w:val="left"/>
        <w:rPr>
          <w:rFonts w:ascii="仿宋" w:eastAsia="仿宋" w:hAnsi="仿宋" w:cs="Tahoma"/>
          <w:color w:val="000000"/>
          <w:kern w:val="0"/>
          <w:sz w:val="18"/>
          <w:szCs w:val="18"/>
        </w:rPr>
        <w:sectPr w:rsidR="00580BB2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580BB2" w:rsidRDefault="00580BB2"/>
    <w:sectPr w:rsidR="00580BB2" w:rsidSect="00580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6B" w:rsidRDefault="00F2566B" w:rsidP="00B74345">
      <w:r>
        <w:separator/>
      </w:r>
    </w:p>
  </w:endnote>
  <w:endnote w:type="continuationSeparator" w:id="0">
    <w:p w:rsidR="00F2566B" w:rsidRDefault="00F2566B" w:rsidP="00B7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6B" w:rsidRDefault="00F2566B" w:rsidP="00B74345">
      <w:r>
        <w:separator/>
      </w:r>
    </w:p>
  </w:footnote>
  <w:footnote w:type="continuationSeparator" w:id="0">
    <w:p w:rsidR="00F2566B" w:rsidRDefault="00F2566B" w:rsidP="00B74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EA064F"/>
    <w:rsid w:val="002B7DE2"/>
    <w:rsid w:val="00580BB2"/>
    <w:rsid w:val="00B74345"/>
    <w:rsid w:val="00F2566B"/>
    <w:rsid w:val="64EA064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80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0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580BB2"/>
  </w:style>
  <w:style w:type="paragraph" w:styleId="a5">
    <w:name w:val="header"/>
    <w:basedOn w:val="a"/>
    <w:link w:val="Char"/>
    <w:rsid w:val="00B74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743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24</Words>
  <Characters>138</Characters>
  <Application>Microsoft Office Word</Application>
  <DocSecurity>0</DocSecurity>
  <Lines>1</Lines>
  <Paragraphs>1</Paragraphs>
  <ScaleCrop>false</ScaleCrop>
  <Company>Win10NeT.COM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2018-09-03T01:47:00Z</dcterms:created>
  <dcterms:modified xsi:type="dcterms:W3CDTF">2018-09-03T01:49:00Z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