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88" w:rsidRDefault="006F12B4">
      <w:pPr>
        <w:widowControl/>
        <w:spacing w:line="540" w:lineRule="exact"/>
        <w:rPr>
          <w:rFonts w:eastAsia="黑体"/>
          <w:bCs/>
          <w:color w:val="000000"/>
          <w:kern w:val="0"/>
          <w:sz w:val="32"/>
          <w:szCs w:val="32"/>
        </w:rPr>
      </w:pPr>
      <w:r>
        <w:rPr>
          <w:rFonts w:eastAsia="黑体" w:hAnsi="黑体"/>
          <w:bCs/>
          <w:color w:val="000000"/>
          <w:kern w:val="0"/>
          <w:sz w:val="32"/>
          <w:szCs w:val="32"/>
        </w:rPr>
        <w:t>附件</w:t>
      </w:r>
      <w:r>
        <w:rPr>
          <w:rFonts w:eastAsia="黑体"/>
          <w:bCs/>
          <w:color w:val="000000"/>
          <w:kern w:val="0"/>
          <w:sz w:val="32"/>
          <w:szCs w:val="32"/>
        </w:rPr>
        <w:t>2</w:t>
      </w:r>
      <w:r>
        <w:rPr>
          <w:rFonts w:eastAsia="黑体" w:hAnsi="黑体"/>
          <w:bCs/>
          <w:color w:val="000000"/>
          <w:kern w:val="0"/>
          <w:sz w:val="32"/>
          <w:szCs w:val="32"/>
        </w:rPr>
        <w:t>：</w:t>
      </w:r>
    </w:p>
    <w:tbl>
      <w:tblPr>
        <w:tblW w:w="9371" w:type="dxa"/>
        <w:jc w:val="center"/>
        <w:tblLayout w:type="fixed"/>
        <w:tblLook w:val="04A0"/>
      </w:tblPr>
      <w:tblGrid>
        <w:gridCol w:w="696"/>
        <w:gridCol w:w="759"/>
        <w:gridCol w:w="210"/>
        <w:gridCol w:w="848"/>
        <w:gridCol w:w="202"/>
        <w:gridCol w:w="120"/>
        <w:gridCol w:w="780"/>
        <w:gridCol w:w="360"/>
        <w:gridCol w:w="720"/>
        <w:gridCol w:w="378"/>
        <w:gridCol w:w="1260"/>
        <w:gridCol w:w="1412"/>
        <w:gridCol w:w="1626"/>
      </w:tblGrid>
      <w:tr w:rsidR="00702C88">
        <w:trPr>
          <w:trHeight w:val="623"/>
          <w:jc w:val="center"/>
        </w:trPr>
        <w:tc>
          <w:tcPr>
            <w:tcW w:w="93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2C88" w:rsidRDefault="006F12B4">
            <w:pPr>
              <w:widowControl/>
              <w:spacing w:line="540" w:lineRule="exact"/>
              <w:jc w:val="center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t>防城港市</w:t>
            </w:r>
            <w:r w:rsidR="009936F8" w:rsidRPr="009936F8">
              <w:rPr>
                <w:rFonts w:ascii="黑体" w:eastAsia="黑体" w:hAnsi="黑体" w:hint="eastAsia"/>
                <w:sz w:val="36"/>
                <w:szCs w:val="36"/>
              </w:rPr>
              <w:t>港口区科学技术局</w:t>
            </w:r>
            <w:r>
              <w:rPr>
                <w:rFonts w:ascii="黑体" w:eastAsia="黑体" w:hAnsi="黑体" w:hint="eastAsia"/>
                <w:sz w:val="36"/>
                <w:szCs w:val="36"/>
              </w:rPr>
              <w:t>聘用工作人员报名表</w:t>
            </w:r>
          </w:p>
        </w:tc>
      </w:tr>
      <w:tr w:rsidR="00702C88">
        <w:trPr>
          <w:trHeight w:val="600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性</w:t>
            </w:r>
            <w:r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别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相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br/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br/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片</w:t>
            </w:r>
          </w:p>
        </w:tc>
      </w:tr>
      <w:tr w:rsidR="00702C88">
        <w:trPr>
          <w:trHeight w:val="600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民</w:t>
            </w:r>
            <w:r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籍</w:t>
            </w:r>
            <w:r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贯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6F12B4">
            <w:pPr>
              <w:spacing w:line="540" w:lineRule="exac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 xml:space="preserve">　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702C88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702C88">
        <w:trPr>
          <w:trHeight w:val="600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9936F8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是否党员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702C88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健康</w:t>
            </w:r>
          </w:p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702C88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702C88">
        <w:trPr>
          <w:trHeight w:val="525"/>
          <w:jc w:val="center"/>
        </w:trPr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熟悉专业有何专长</w:t>
            </w:r>
          </w:p>
        </w:tc>
        <w:tc>
          <w:tcPr>
            <w:tcW w:w="4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702C88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702C88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702C88">
        <w:trPr>
          <w:trHeight w:val="615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702C88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702C88">
        <w:trPr>
          <w:trHeight w:val="600"/>
          <w:jc w:val="center"/>
        </w:trPr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pacing w:val="-6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6F12B4">
            <w:pPr>
              <w:widowControl/>
              <w:spacing w:line="540" w:lineRule="exact"/>
              <w:ind w:left="360" w:hangingChars="150" w:hanging="36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邮政编码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6F12B4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702C88">
        <w:trPr>
          <w:trHeight w:val="459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6F12B4">
            <w:pPr>
              <w:widowControl/>
              <w:spacing w:line="540" w:lineRule="exact"/>
              <w:rPr>
                <w:rFonts w:ascii="仿宋" w:eastAsia="仿宋" w:hAnsi="仿宋" w:cs="宋体"/>
                <w:bCs/>
                <w:spacing w:val="-1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pacing w:val="-10"/>
                <w:kern w:val="0"/>
                <w:sz w:val="28"/>
                <w:szCs w:val="28"/>
              </w:rPr>
              <w:t xml:space="preserve">联系电话　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6F12B4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702C88">
        <w:trPr>
          <w:trHeight w:val="807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6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702C88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户　籍</w:t>
            </w:r>
          </w:p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所在地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6F12B4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　</w:t>
            </w:r>
          </w:p>
        </w:tc>
      </w:tr>
      <w:tr w:rsidR="00702C88">
        <w:trPr>
          <w:trHeight w:val="7256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2C88" w:rsidRDefault="006F12B4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学</w:t>
            </w:r>
          </w:p>
          <w:p w:rsidR="00702C88" w:rsidRDefault="006F12B4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习</w:t>
            </w:r>
          </w:p>
          <w:p w:rsidR="00702C88" w:rsidRDefault="006F12B4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和</w:t>
            </w:r>
          </w:p>
          <w:p w:rsidR="00702C88" w:rsidRDefault="006F12B4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工</w:t>
            </w:r>
          </w:p>
          <w:p w:rsidR="00702C88" w:rsidRDefault="006F12B4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作</w:t>
            </w:r>
          </w:p>
          <w:p w:rsidR="00702C88" w:rsidRDefault="006F12B4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简</w:t>
            </w:r>
          </w:p>
          <w:p w:rsidR="00702C88" w:rsidRDefault="006F12B4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86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2C88" w:rsidRDefault="00702C88">
            <w:pPr>
              <w:widowControl/>
              <w:spacing w:line="54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702C88">
        <w:trPr>
          <w:trHeight w:val="77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lastRenderedPageBreak/>
              <w:t>奖</w:t>
            </w:r>
          </w:p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惩</w:t>
            </w:r>
            <w:proofErr w:type="gramEnd"/>
          </w:p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情</w:t>
            </w:r>
          </w:p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702C88">
            <w:pPr>
              <w:widowControl/>
              <w:spacing w:line="54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702C88">
        <w:trPr>
          <w:trHeight w:val="600"/>
          <w:jc w:val="center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家</w:t>
            </w:r>
          </w:p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庭</w:t>
            </w:r>
          </w:p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成</w:t>
            </w:r>
          </w:p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员</w:t>
            </w:r>
          </w:p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情</w:t>
            </w:r>
          </w:p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政治</w:t>
            </w:r>
          </w:p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6F12B4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出生</w:t>
            </w:r>
          </w:p>
          <w:p w:rsidR="00702C88" w:rsidRDefault="006F12B4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工作单位、职务</w:t>
            </w:r>
          </w:p>
        </w:tc>
      </w:tr>
      <w:tr w:rsidR="00702C88">
        <w:trPr>
          <w:trHeight w:val="1405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C88" w:rsidRDefault="00702C88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702C88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702C88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702C88">
        <w:trPr>
          <w:trHeight w:val="1530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C88" w:rsidRDefault="00702C88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702C88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702C88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702C88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702C88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2C88" w:rsidRDefault="00702C88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702C88">
        <w:trPr>
          <w:trHeight w:val="1403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C88" w:rsidRDefault="00702C88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702C88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702C88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2C88" w:rsidRDefault="006F12B4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702C88">
        <w:trPr>
          <w:trHeight w:val="1559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C88" w:rsidRDefault="00702C88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702C88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702C88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702C88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702C88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2C88" w:rsidRDefault="006F12B4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702C88">
        <w:trPr>
          <w:trHeight w:val="1295"/>
          <w:jc w:val="center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2C88" w:rsidRDefault="00702C88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702C88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8" w:rsidRDefault="00702C88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2C88" w:rsidRDefault="006F12B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</w:tbl>
    <w:p w:rsidR="00702C88" w:rsidRDefault="00702C88">
      <w:pPr>
        <w:spacing w:line="540" w:lineRule="exact"/>
        <w:rPr>
          <w:rFonts w:ascii="仿宋" w:eastAsia="仿宋" w:hAnsi="仿宋"/>
        </w:rPr>
      </w:pPr>
    </w:p>
    <w:p w:rsidR="00702C88" w:rsidRDefault="00702C88">
      <w:bookmarkStart w:id="0" w:name="_GoBack"/>
      <w:bookmarkEnd w:id="0"/>
    </w:p>
    <w:sectPr w:rsidR="00702C88" w:rsidSect="00702C88">
      <w:pgSz w:w="11906" w:h="16838"/>
      <w:pgMar w:top="1440" w:right="1800" w:bottom="623" w:left="1800" w:header="851" w:footer="441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2B4" w:rsidRDefault="006F12B4" w:rsidP="009936F8">
      <w:r>
        <w:separator/>
      </w:r>
    </w:p>
  </w:endnote>
  <w:endnote w:type="continuationSeparator" w:id="0">
    <w:p w:rsidR="006F12B4" w:rsidRDefault="006F12B4" w:rsidP="00993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2B4" w:rsidRDefault="006F12B4" w:rsidP="009936F8">
      <w:r>
        <w:separator/>
      </w:r>
    </w:p>
  </w:footnote>
  <w:footnote w:type="continuationSeparator" w:id="0">
    <w:p w:rsidR="006F12B4" w:rsidRDefault="006F12B4" w:rsidP="009936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3E7413A"/>
    <w:rsid w:val="006F12B4"/>
    <w:rsid w:val="00702C88"/>
    <w:rsid w:val="009936F8"/>
    <w:rsid w:val="63E7413A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02C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2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02C88"/>
  </w:style>
  <w:style w:type="paragraph" w:styleId="a5">
    <w:name w:val="header"/>
    <w:basedOn w:val="a"/>
    <w:link w:val="Char"/>
    <w:rsid w:val="00993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936F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2</Pages>
  <Words>43</Words>
  <Characters>249</Characters>
  <Application>Microsoft Office Word</Application>
  <DocSecurity>0</DocSecurity>
  <Lines>2</Lines>
  <Paragraphs>1</Paragraphs>
  <ScaleCrop>false</ScaleCrop>
  <Company>Win10NeT.COM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2018-08-31T02:21:00Z</dcterms:created>
  <dcterms:modified xsi:type="dcterms:W3CDTF">2018-09-03T01:50:00Z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