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6" w:type="dxa"/>
        <w:jc w:val="center"/>
        <w:tblInd w:w="3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130"/>
        <w:gridCol w:w="1765"/>
        <w:gridCol w:w="1234"/>
        <w:gridCol w:w="24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6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jc w:val="center"/>
        </w:trPr>
        <w:tc>
          <w:tcPr>
            <w:tcW w:w="12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始兴县审计局审计辅助业务类岗位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年龄35周岁以下(1983年1月1日之后出生)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本科及以上；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会计学、审计学、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财务管理及相关专业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128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始兴县审计局审计辅助综合类岗位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年龄35周岁以下(1983年1月1日之后出生)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工程管理、工程造价及相关专业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7906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3595E"/>
    <w:rsid w:val="4D5359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2018-09-03T07:08:00Z</dcterms:created>
  <dc:creator>Rachel Lee</dc:creator>
  <cp:lastModifiedBy>Rachel Lee</cp:lastModifiedBy>
  <dcterms:modified xsi:type="dcterms:W3CDTF">2018-09-03T07:10:07Z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