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00" w:lineRule="exact"/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30"/>
          <w:szCs w:val="30"/>
        </w:rPr>
        <w:t>附件</w:t>
      </w:r>
      <w:r>
        <w:rPr>
          <w:rFonts w:hint="eastAsia" w:ascii="宋体" w:hAnsi="宋体" w:eastAsia="宋体" w:cs="宋体"/>
          <w:spacing w:val="0"/>
          <w:sz w:val="30"/>
          <w:szCs w:val="30"/>
          <w:lang w:val="en-US" w:eastAsia="zh-CN"/>
        </w:rPr>
        <w:t>3</w:t>
      </w:r>
    </w:p>
    <w:p>
      <w:pPr>
        <w:widowControl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bookmarkStart w:id="0" w:name="_Hlk521509896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松原经济技术开发区引进人才报名表</w:t>
      </w:r>
      <w:bookmarkEnd w:id="0"/>
    </w:p>
    <w:tbl>
      <w:tblPr>
        <w:tblStyle w:val="3"/>
        <w:tblW w:w="93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98"/>
        <w:gridCol w:w="325"/>
        <w:gridCol w:w="528"/>
        <w:gridCol w:w="453"/>
        <w:gridCol w:w="607"/>
        <w:gridCol w:w="595"/>
        <w:gridCol w:w="105"/>
        <w:gridCol w:w="1292"/>
        <w:gridCol w:w="723"/>
        <w:gridCol w:w="275"/>
        <w:gridCol w:w="577"/>
        <w:gridCol w:w="137"/>
        <w:gridCol w:w="291"/>
        <w:gridCol w:w="844"/>
        <w:gridCol w:w="1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8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性别</w:t>
            </w:r>
          </w:p>
        </w:tc>
        <w:tc>
          <w:tcPr>
            <w:tcW w:w="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284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年  月  日            </w:t>
            </w:r>
          </w:p>
        </w:tc>
        <w:tc>
          <w:tcPr>
            <w:tcW w:w="1718" w:type="dxa"/>
            <w:vMerge w:val="restart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1"/>
                <w:szCs w:val="21"/>
              </w:rPr>
              <w:t>红底1寸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1"/>
                <w:szCs w:val="21"/>
              </w:rPr>
              <w:t>电子版证件照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民族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政治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面貌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婚姻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状况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专业技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术职务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熟悉专业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4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81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240" w:firstLineChars="100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本科毕业院校系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3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3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年  月  日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学位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3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240" w:firstLineChars="100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硕士毕业院校系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31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研究方向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31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480" w:firstLineChars="2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年  月  日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学位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31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240" w:firstLineChars="100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博士毕业院校系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231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研究方向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31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480" w:firstLineChars="2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年  月  日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学位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2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7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2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71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  <w:jc w:val="center"/>
        </w:trPr>
        <w:tc>
          <w:tcPr>
            <w:tcW w:w="9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简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历</w:t>
            </w: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 w:val="0"/>
              <w:spacing w:line="380" w:lineRule="exact"/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3"/>
        <w:tblpPr w:leftFromText="180" w:rightFromText="180" w:vertAnchor="text" w:horzAnchor="page" w:tblpX="1352" w:tblpY="253"/>
        <w:tblOverlap w:val="never"/>
        <w:tblW w:w="94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10"/>
        <w:gridCol w:w="316"/>
        <w:gridCol w:w="1027"/>
        <w:gridCol w:w="953"/>
        <w:gridCol w:w="588"/>
        <w:gridCol w:w="80"/>
        <w:gridCol w:w="317"/>
        <w:gridCol w:w="443"/>
        <w:gridCol w:w="710"/>
        <w:gridCol w:w="3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8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家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庭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主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要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成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员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及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重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要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社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会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关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系</w:t>
            </w: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姓  名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出生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年月</w:t>
            </w: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政治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面貌</w:t>
            </w:r>
          </w:p>
        </w:tc>
        <w:tc>
          <w:tcPr>
            <w:tcW w:w="45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8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联系电话1</w:t>
            </w:r>
          </w:p>
        </w:tc>
        <w:tc>
          <w:tcPr>
            <w:tcW w:w="29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联系电话2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753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报考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承诺</w:t>
            </w:r>
          </w:p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</w:tc>
        <w:tc>
          <w:tcPr>
            <w:tcW w:w="856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本人已经认真阅读201</w:t>
            </w:r>
            <w:r>
              <w:rPr>
                <w:rFonts w:ascii="宋体" w:hAnsi="宋体" w:eastAsia="宋体" w:cs="宋体"/>
                <w:bCs/>
                <w:spacing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bCs/>
                <w:spacing w:val="0"/>
                <w:sz w:val="24"/>
                <w:szCs w:val="24"/>
              </w:rPr>
              <w:t>年松原经济技术开发区引进高层次人才公告，所填写的信息准确无误，所提交的证件、资料和照片真实有效，若有虚假，所产生的一切后果由本人承担。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本人签名（下载后手写）：    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                          </w:t>
            </w:r>
          </w:p>
          <w:p>
            <w:pPr>
              <w:spacing w:line="320" w:lineRule="exact"/>
              <w:ind w:firstLine="6240" w:firstLineChars="2600"/>
              <w:jc w:val="lef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学校意见</w:t>
            </w:r>
          </w:p>
        </w:tc>
        <w:tc>
          <w:tcPr>
            <w:tcW w:w="3594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                          </w:t>
            </w:r>
          </w:p>
          <w:p>
            <w:pPr>
              <w:widowControl w:val="0"/>
              <w:spacing w:line="320" w:lineRule="exact"/>
              <w:rPr>
                <w:rFonts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ind w:left="3201" w:leftChars="1026" w:firstLine="1200" w:firstLineChars="5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          </w:t>
            </w:r>
          </w:p>
          <w:p>
            <w:pPr>
              <w:widowControl w:val="0"/>
              <w:spacing w:line="320" w:lineRule="exact"/>
              <w:ind w:left="3201" w:leftChars="1026" w:firstLine="1200" w:firstLineChars="5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ind w:left="1307" w:leftChars="419" w:firstLine="1200" w:firstLineChars="5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(盖章）                                      </w:t>
            </w:r>
          </w:p>
          <w:p>
            <w:pPr>
              <w:widowControl w:val="0"/>
              <w:spacing w:line="320" w:lineRule="exact"/>
              <w:ind w:left="3201" w:leftChars="1026" w:firstLine="1200" w:firstLineChars="5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ind w:firstLine="1920" w:firstLineChars="8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年  月  日</w:t>
            </w:r>
          </w:p>
        </w:tc>
        <w:tc>
          <w:tcPr>
            <w:tcW w:w="84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审核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单位意见</w:t>
            </w:r>
          </w:p>
        </w:tc>
        <w:tc>
          <w:tcPr>
            <w:tcW w:w="413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ind w:firstLine="2400" w:firstLineChars="10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 xml:space="preserve">(盖章）                                      </w:t>
            </w:r>
          </w:p>
          <w:p>
            <w:pPr>
              <w:widowControl w:val="0"/>
              <w:spacing w:line="320" w:lineRule="exact"/>
              <w:ind w:left="3201" w:leftChars="1026" w:firstLine="1200" w:firstLineChars="5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ind w:firstLine="2160" w:firstLineChars="900"/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0"/>
                <w:sz w:val="24"/>
                <w:szCs w:val="24"/>
              </w:rPr>
              <w:t>年  月  日</w:t>
            </w:r>
          </w:p>
        </w:tc>
      </w:tr>
    </w:tbl>
    <w:p>
      <w:pPr>
        <w:widowControl w:val="0"/>
        <w:spacing w:line="240" w:lineRule="auto"/>
        <w:rPr>
          <w:rFonts w:hint="eastAsia" w:ascii="Times New Roman" w:hAnsi="Times New Roman" w:eastAsia="宋体" w:cs="Times New Roman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0"/>
          <w:sz w:val="21"/>
          <w:szCs w:val="21"/>
          <w:lang w:val="en-US" w:eastAsia="zh-CN"/>
        </w:rPr>
        <w:t>注：此表应届毕业生需要学校审核盖章，往届毕业生不需要学校审核盖章。</w:t>
      </w:r>
    </w:p>
    <w:p>
      <w:bookmarkStart w:id="1" w:name="_GoBack"/>
      <w:bookmarkEnd w:id="1"/>
    </w:p>
    <w:sectPr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B05D5"/>
    <w:rsid w:val="6D535020"/>
    <w:rsid w:val="725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9" w:lineRule="exact"/>
      <w:jc w:val="both"/>
    </w:pPr>
    <w:rPr>
      <w:rFonts w:ascii="仿宋_GB2312" w:hAnsi="Calibri" w:eastAsia="仿宋_GB2312" w:cs="Times New Roman"/>
      <w:spacing w:val="-4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2018-09-04T02:10:00Z</dcterms:created>
  <dc:creator>Administrator</dc:creator>
  <cp:lastModifiedBy>Administrator</cp:lastModifiedBy>
  <dcterms:modified xsi:type="dcterms:W3CDTF">2018-09-04T02:10:36Z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