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hint="eastAsia" w:ascii="宋体" w:hAnsi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永定区妇幼保健院公开招聘编外人员岗位计划表</w:t>
      </w:r>
    </w:p>
    <w:p>
      <w:pPr>
        <w:widowControl/>
        <w:jc w:val="center"/>
        <w:rPr>
          <w:rFonts w:hint="eastAsia" w:ascii="宋体" w:hAnsi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804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122"/>
        <w:gridCol w:w="570"/>
        <w:gridCol w:w="1335"/>
        <w:gridCol w:w="705"/>
        <w:gridCol w:w="102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招聘岗位类别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或妇产科学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儿保科康复技师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针炙推拿学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具有执业医师资格证或相应执业资格证(全日制应届本科及以上学历毕业生除外)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放射技师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、放射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或医学影像学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具有执业医师资格证或相应执业资格证(全日制应届本科及以上学历毕业生除外)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B超医师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或医学影像学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麻醉医师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临床医学或麻醉学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检验技师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医学检验技术或临床医学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具有执业医师资格证或相应执业资格证(全日制应届本科及以上学历毕业生除外)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中药师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具有相应执业资格证(全日制应届本科及以上学历毕业生除外)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临床护士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护理或助产专业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3285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护士执业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证书或</w:t>
            </w:r>
            <w:r>
              <w:rPr>
                <w:rFonts w:hint="eastAsia" w:ascii="宋体" w:hAnsi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2018年护士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执业考试成绩合格单。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身高155CM及以上，单眼裸视0.3以上或矫正视力1.0以上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网络信息维护员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电子、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、计算机类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有相关从业证书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、审计或会计信息管理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相关从业证书</w:t>
            </w:r>
          </w:p>
        </w:tc>
      </w:tr>
    </w:tbl>
    <w:p>
      <w:pPr>
        <w:rPr>
          <w:rStyle w:val="6"/>
          <w:rFonts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078C3"/>
    <w:rsid w:val="00003D65"/>
    <w:rsid w:val="000A1EED"/>
    <w:rsid w:val="000F5B27"/>
    <w:rsid w:val="0010766E"/>
    <w:rsid w:val="001133C6"/>
    <w:rsid w:val="0014115A"/>
    <w:rsid w:val="00156DB6"/>
    <w:rsid w:val="001715FF"/>
    <w:rsid w:val="001C32A3"/>
    <w:rsid w:val="001F16C4"/>
    <w:rsid w:val="00200CCA"/>
    <w:rsid w:val="002913C5"/>
    <w:rsid w:val="002F0554"/>
    <w:rsid w:val="002F415F"/>
    <w:rsid w:val="002F59B6"/>
    <w:rsid w:val="003211BD"/>
    <w:rsid w:val="00327A75"/>
    <w:rsid w:val="003567D0"/>
    <w:rsid w:val="00357169"/>
    <w:rsid w:val="00387A5A"/>
    <w:rsid w:val="003B44EE"/>
    <w:rsid w:val="00433EC9"/>
    <w:rsid w:val="00436E26"/>
    <w:rsid w:val="004411E8"/>
    <w:rsid w:val="00446528"/>
    <w:rsid w:val="00486DBB"/>
    <w:rsid w:val="004E53FF"/>
    <w:rsid w:val="004F1F57"/>
    <w:rsid w:val="00557B38"/>
    <w:rsid w:val="0067008A"/>
    <w:rsid w:val="006B057E"/>
    <w:rsid w:val="006B383B"/>
    <w:rsid w:val="006C3FBA"/>
    <w:rsid w:val="006E4ECC"/>
    <w:rsid w:val="006F3C8C"/>
    <w:rsid w:val="0075233C"/>
    <w:rsid w:val="007758B0"/>
    <w:rsid w:val="007F0A9A"/>
    <w:rsid w:val="008277B8"/>
    <w:rsid w:val="008326BC"/>
    <w:rsid w:val="008436E2"/>
    <w:rsid w:val="0088776C"/>
    <w:rsid w:val="008908B7"/>
    <w:rsid w:val="008E0EDF"/>
    <w:rsid w:val="00911935"/>
    <w:rsid w:val="00997515"/>
    <w:rsid w:val="009A2B12"/>
    <w:rsid w:val="009A6216"/>
    <w:rsid w:val="009C222A"/>
    <w:rsid w:val="009D5426"/>
    <w:rsid w:val="00A1315A"/>
    <w:rsid w:val="00A35C7D"/>
    <w:rsid w:val="00AD3217"/>
    <w:rsid w:val="00BF4F29"/>
    <w:rsid w:val="00BF5E1E"/>
    <w:rsid w:val="00C20CE8"/>
    <w:rsid w:val="00C34B92"/>
    <w:rsid w:val="00C41B56"/>
    <w:rsid w:val="00C516F1"/>
    <w:rsid w:val="00C93AB3"/>
    <w:rsid w:val="00CE5C2E"/>
    <w:rsid w:val="00CF4D88"/>
    <w:rsid w:val="00D46866"/>
    <w:rsid w:val="00DB4732"/>
    <w:rsid w:val="00DB4828"/>
    <w:rsid w:val="00E83329"/>
    <w:rsid w:val="00E92C57"/>
    <w:rsid w:val="00F10D92"/>
    <w:rsid w:val="00F32075"/>
    <w:rsid w:val="00F439DE"/>
    <w:rsid w:val="00F52206"/>
    <w:rsid w:val="00FA3E21"/>
    <w:rsid w:val="01A66EA6"/>
    <w:rsid w:val="03194301"/>
    <w:rsid w:val="05BD27C8"/>
    <w:rsid w:val="09AF2B48"/>
    <w:rsid w:val="0CA82CCF"/>
    <w:rsid w:val="0DA67A55"/>
    <w:rsid w:val="0E2A15C9"/>
    <w:rsid w:val="10BA408F"/>
    <w:rsid w:val="112F6D4E"/>
    <w:rsid w:val="119C03F1"/>
    <w:rsid w:val="157078C3"/>
    <w:rsid w:val="162F7EDB"/>
    <w:rsid w:val="163C62FF"/>
    <w:rsid w:val="173F61C8"/>
    <w:rsid w:val="1A89531B"/>
    <w:rsid w:val="1D6E20D5"/>
    <w:rsid w:val="1F197889"/>
    <w:rsid w:val="1F560460"/>
    <w:rsid w:val="20DA273F"/>
    <w:rsid w:val="21602771"/>
    <w:rsid w:val="21FF265F"/>
    <w:rsid w:val="22E652A2"/>
    <w:rsid w:val="22F0002D"/>
    <w:rsid w:val="249D65C8"/>
    <w:rsid w:val="26BF75CA"/>
    <w:rsid w:val="2A6D7A3A"/>
    <w:rsid w:val="2E174451"/>
    <w:rsid w:val="2E5165EA"/>
    <w:rsid w:val="31852C6A"/>
    <w:rsid w:val="33E72931"/>
    <w:rsid w:val="36AF37C2"/>
    <w:rsid w:val="386000C5"/>
    <w:rsid w:val="3B7F66E3"/>
    <w:rsid w:val="3C691017"/>
    <w:rsid w:val="3CF65428"/>
    <w:rsid w:val="432139B9"/>
    <w:rsid w:val="434608BE"/>
    <w:rsid w:val="45313517"/>
    <w:rsid w:val="49A300F2"/>
    <w:rsid w:val="4D080DD6"/>
    <w:rsid w:val="4D8E0EE5"/>
    <w:rsid w:val="4E67006F"/>
    <w:rsid w:val="503A6B21"/>
    <w:rsid w:val="51680733"/>
    <w:rsid w:val="518A4613"/>
    <w:rsid w:val="532E68B3"/>
    <w:rsid w:val="54C47D56"/>
    <w:rsid w:val="55B10A59"/>
    <w:rsid w:val="5AA4507A"/>
    <w:rsid w:val="5C002D08"/>
    <w:rsid w:val="5E21145D"/>
    <w:rsid w:val="5EEB4C57"/>
    <w:rsid w:val="61814945"/>
    <w:rsid w:val="61F71559"/>
    <w:rsid w:val="62993BEE"/>
    <w:rsid w:val="62B94E9C"/>
    <w:rsid w:val="63891C24"/>
    <w:rsid w:val="655952B3"/>
    <w:rsid w:val="664C307C"/>
    <w:rsid w:val="6785668F"/>
    <w:rsid w:val="681D62DA"/>
    <w:rsid w:val="6A974477"/>
    <w:rsid w:val="6C52311F"/>
    <w:rsid w:val="6CB16FAE"/>
    <w:rsid w:val="6D535020"/>
    <w:rsid w:val="6DEF46DF"/>
    <w:rsid w:val="6EC73798"/>
    <w:rsid w:val="703B6A63"/>
    <w:rsid w:val="753307C7"/>
    <w:rsid w:val="77DA039E"/>
    <w:rsid w:val="78175917"/>
    <w:rsid w:val="78EA0214"/>
    <w:rsid w:val="79A51D10"/>
    <w:rsid w:val="7B0818FD"/>
    <w:rsid w:val="7C904566"/>
    <w:rsid w:val="7DD52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10</Pages>
  <Words>796</Words>
  <Characters>4542</Characters>
  <Lines>37</Lines>
  <Paragraphs>10</Paragraphs>
  <TotalTime>9</TotalTime>
  <ScaleCrop>false</ScaleCrop>
  <LinksUpToDate>false</LinksUpToDate>
  <CharactersWithSpaces>5328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2018-09-03T07:21:00Z</dcterms:created>
  <dc:creator>huyaun</dc:creator>
  <cp:lastModifiedBy>xuran</cp:lastModifiedBy>
  <cp:lastPrinted>2018-09-04T00:37:00Z</cp:lastPrinted>
  <dcterms:modified xsi:type="dcterms:W3CDTF">2018-09-05T09:25:49Z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