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刘桥镇城管协管员报名登记表</w:t>
      </w:r>
    </w:p>
    <w:p>
      <w:pPr>
        <w:rPr>
          <w:rFonts w:hint="eastAsia"/>
        </w:rPr>
      </w:pPr>
    </w:p>
    <w:tbl>
      <w:tblPr>
        <w:tblStyle w:val="6"/>
        <w:tblW w:w="968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765"/>
        <w:gridCol w:w="788"/>
        <w:gridCol w:w="1336"/>
        <w:gridCol w:w="946"/>
        <w:gridCol w:w="2125"/>
        <w:gridCol w:w="1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36" w:type="dxa"/>
            <w:vAlign w:val="center"/>
          </w:tcPr>
          <w:p>
            <w:pPr>
              <w:ind w:left="4" w:leftChars="-14" w:hanging="33" w:hangingChars="1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  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  貌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61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  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</w:t>
            </w:r>
          </w:p>
        </w:tc>
        <w:tc>
          <w:tcPr>
            <w:tcW w:w="1765" w:type="dxa"/>
            <w:vAlign w:val="center"/>
          </w:tcPr>
          <w:p>
            <w:pPr>
              <w:ind w:left="-61" w:leftChars="-29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61" w:type="dxa"/>
            <w:vMerge w:val="continue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  化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程  度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61" w:type="dxa"/>
            <w:vMerge w:val="continue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  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服  役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号  码</w:t>
            </w:r>
          </w:p>
        </w:tc>
        <w:tc>
          <w:tcPr>
            <w:tcW w:w="388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  何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  长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33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  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  址</w:t>
            </w:r>
          </w:p>
        </w:tc>
        <w:tc>
          <w:tcPr>
            <w:tcW w:w="38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1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721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是否受到奖励或处分</w:t>
            </w:r>
          </w:p>
        </w:tc>
        <w:tc>
          <w:tcPr>
            <w:tcW w:w="8721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4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8721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721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r>
        <w:rPr>
          <w:rFonts w:hint="eastAsia"/>
        </w:rPr>
        <w:t>填表人：                                               年   月   日</w:t>
      </w:r>
    </w:p>
    <w:sectPr>
      <w:headerReference r:id="rId3" w:type="default"/>
      <w:footerReference r:id="rId4" w:type="default"/>
      <w:pgSz w:w="11906" w:h="16838"/>
      <w:pgMar w:top="1043" w:right="1349" w:bottom="873" w:left="134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8284B"/>
    <w:rsid w:val="18C54F2B"/>
    <w:rsid w:val="1E98284B"/>
    <w:rsid w:val="20123203"/>
    <w:rsid w:val="30E21ECB"/>
    <w:rsid w:val="317D4EB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2018-09-04T06:07:00Z</dcterms:created>
  <dc:creator>╔與孑┿偕老</dc:creator>
  <cp:lastModifiedBy>Administrator</cp:lastModifiedBy>
  <dcterms:modified xsi:type="dcterms:W3CDTF">2018-09-04T07:24:03Z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