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国家电投集团</w:t>
      </w: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  <w:lang w:eastAsia="zh-CN"/>
        </w:rPr>
        <w:t>贵州</w:t>
      </w: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遵义产业发展有限公司</w:t>
      </w:r>
    </w:p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应聘人员报名表</w:t>
      </w:r>
    </w:p>
    <w:p>
      <w:pPr>
        <w:spacing w:afterLines="50"/>
        <w:rPr>
          <w:rFonts w:ascii="宋体"/>
          <w:szCs w:val="21"/>
        </w:rPr>
      </w:pPr>
    </w:p>
    <w:p>
      <w:pPr>
        <w:spacing w:afterLines="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2018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tbl>
      <w:tblPr>
        <w:tblStyle w:val="16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6"/>
        <w:gridCol w:w="917"/>
        <w:gridCol w:w="427"/>
        <w:gridCol w:w="673"/>
        <w:gridCol w:w="360"/>
        <w:gridCol w:w="923"/>
        <w:gridCol w:w="598"/>
        <w:gridCol w:w="685"/>
        <w:gridCol w:w="359"/>
        <w:gridCol w:w="907"/>
        <w:gridCol w:w="92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及取得时间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4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19" w:type="dxa"/>
            <w:gridSpan w:val="11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19" w:type="dxa"/>
            <w:gridSpan w:val="11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619" w:type="dxa"/>
            <w:gridSpan w:val="11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19" w:type="dxa"/>
            <w:gridSpan w:val="11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8619" w:type="dxa"/>
            <w:gridSpan w:val="11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</w:tc>
        <w:tc>
          <w:tcPr>
            <w:tcW w:w="8619" w:type="dxa"/>
            <w:gridSpan w:val="11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7" w:type="dxa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6" w:type="dxa"/>
            <w:gridSpan w:val="4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9829" w:type="dxa"/>
            <w:gridSpan w:val="13"/>
            <w:vAlign w:val="center"/>
          </w:tcPr>
          <w:p>
            <w:pPr>
              <w:pStyle w:val="30"/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本人签字：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9829" w:type="dxa"/>
            <w:gridSpan w:val="13"/>
          </w:tcPr>
          <w:p>
            <w:pPr>
              <w:pStyle w:val="30"/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单位审核意见（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铝电公司</w:t>
            </w:r>
            <w:r>
              <w:rPr>
                <w:rFonts w:hint="eastAsia" w:ascii="宋体" w:hAnsi="宋体"/>
                <w:bCs/>
                <w:szCs w:val="21"/>
              </w:rPr>
              <w:t>系统内单位填写）：</w:t>
            </w:r>
          </w:p>
          <w:p>
            <w:pPr>
              <w:pStyle w:val="30"/>
              <w:ind w:firstLine="420" w:firstLineChars="200"/>
              <w:rPr>
                <w:rFonts w:ascii="宋体"/>
                <w:bCs/>
                <w:szCs w:val="21"/>
              </w:rPr>
            </w:pPr>
          </w:p>
          <w:p>
            <w:pPr>
              <w:pStyle w:val="30"/>
              <w:ind w:firstLine="420" w:firstLineChars="200"/>
              <w:rPr>
                <w:rFonts w:ascii="宋体"/>
                <w:bCs/>
                <w:szCs w:val="21"/>
              </w:rPr>
            </w:pPr>
          </w:p>
          <w:p>
            <w:pPr>
              <w:pStyle w:val="30"/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人资管理部门负责人：</w:t>
            </w:r>
          </w:p>
          <w:p>
            <w:pPr>
              <w:pStyle w:val="30"/>
              <w:wordWrap w:val="0"/>
              <w:ind w:left="840" w:leftChars="200" w:hanging="420" w:hangingChars="200"/>
              <w:jc w:val="righ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3</w:t>
    </w:r>
    <w:r>
      <w:rPr>
        <w:rStyle w:val="12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CB2"/>
    <w:rsid w:val="0000069B"/>
    <w:rsid w:val="00000FF3"/>
    <w:rsid w:val="0000115F"/>
    <w:rsid w:val="00004CA9"/>
    <w:rsid w:val="00015CEC"/>
    <w:rsid w:val="00015D20"/>
    <w:rsid w:val="00015DE1"/>
    <w:rsid w:val="0001708D"/>
    <w:rsid w:val="0002413B"/>
    <w:rsid w:val="00024BDB"/>
    <w:rsid w:val="00032F0D"/>
    <w:rsid w:val="00035195"/>
    <w:rsid w:val="00042588"/>
    <w:rsid w:val="00046CEB"/>
    <w:rsid w:val="00054D53"/>
    <w:rsid w:val="000551E8"/>
    <w:rsid w:val="00060463"/>
    <w:rsid w:val="00070B82"/>
    <w:rsid w:val="00072FF7"/>
    <w:rsid w:val="000759E2"/>
    <w:rsid w:val="000823F3"/>
    <w:rsid w:val="0008593C"/>
    <w:rsid w:val="00087CDB"/>
    <w:rsid w:val="00090654"/>
    <w:rsid w:val="00091986"/>
    <w:rsid w:val="00097E85"/>
    <w:rsid w:val="000A1432"/>
    <w:rsid w:val="000A59C9"/>
    <w:rsid w:val="000A5EFC"/>
    <w:rsid w:val="000B14E9"/>
    <w:rsid w:val="000B47B6"/>
    <w:rsid w:val="000B48F5"/>
    <w:rsid w:val="000B7E32"/>
    <w:rsid w:val="000C073F"/>
    <w:rsid w:val="000D03BD"/>
    <w:rsid w:val="000D29EC"/>
    <w:rsid w:val="000D400B"/>
    <w:rsid w:val="000D7E49"/>
    <w:rsid w:val="000E4943"/>
    <w:rsid w:val="000E612A"/>
    <w:rsid w:val="000F234C"/>
    <w:rsid w:val="000F2D2E"/>
    <w:rsid w:val="000F3C3F"/>
    <w:rsid w:val="000F55D5"/>
    <w:rsid w:val="000F73DD"/>
    <w:rsid w:val="001001DF"/>
    <w:rsid w:val="00100C9B"/>
    <w:rsid w:val="0011342F"/>
    <w:rsid w:val="00113663"/>
    <w:rsid w:val="001138A8"/>
    <w:rsid w:val="001140C8"/>
    <w:rsid w:val="00116DD7"/>
    <w:rsid w:val="001175C3"/>
    <w:rsid w:val="00120F3E"/>
    <w:rsid w:val="0012124F"/>
    <w:rsid w:val="00130FD6"/>
    <w:rsid w:val="00131630"/>
    <w:rsid w:val="00136417"/>
    <w:rsid w:val="00141E36"/>
    <w:rsid w:val="00143F13"/>
    <w:rsid w:val="001442C4"/>
    <w:rsid w:val="0016229B"/>
    <w:rsid w:val="0016357D"/>
    <w:rsid w:val="00166668"/>
    <w:rsid w:val="00171451"/>
    <w:rsid w:val="0017243C"/>
    <w:rsid w:val="001730AA"/>
    <w:rsid w:val="0017361A"/>
    <w:rsid w:val="0018474C"/>
    <w:rsid w:val="00193BF7"/>
    <w:rsid w:val="001A7BA9"/>
    <w:rsid w:val="001B18B2"/>
    <w:rsid w:val="001B1D17"/>
    <w:rsid w:val="001B72F6"/>
    <w:rsid w:val="001B76A3"/>
    <w:rsid w:val="001C2E44"/>
    <w:rsid w:val="001C360A"/>
    <w:rsid w:val="001D5D61"/>
    <w:rsid w:val="001D670E"/>
    <w:rsid w:val="001E1CB2"/>
    <w:rsid w:val="001E761C"/>
    <w:rsid w:val="001E7BEB"/>
    <w:rsid w:val="001F607B"/>
    <w:rsid w:val="001F6DDD"/>
    <w:rsid w:val="002008E2"/>
    <w:rsid w:val="00202263"/>
    <w:rsid w:val="00202273"/>
    <w:rsid w:val="002030BA"/>
    <w:rsid w:val="00203E3D"/>
    <w:rsid w:val="00205850"/>
    <w:rsid w:val="0021037E"/>
    <w:rsid w:val="00211A17"/>
    <w:rsid w:val="00214CD0"/>
    <w:rsid w:val="00220297"/>
    <w:rsid w:val="00222B01"/>
    <w:rsid w:val="0022538C"/>
    <w:rsid w:val="002258CC"/>
    <w:rsid w:val="00246FBF"/>
    <w:rsid w:val="00252FB7"/>
    <w:rsid w:val="00254285"/>
    <w:rsid w:val="00267712"/>
    <w:rsid w:val="00267DE4"/>
    <w:rsid w:val="00274FCF"/>
    <w:rsid w:val="00285BFD"/>
    <w:rsid w:val="00286B1E"/>
    <w:rsid w:val="00292381"/>
    <w:rsid w:val="00292927"/>
    <w:rsid w:val="00293DE8"/>
    <w:rsid w:val="00297EC4"/>
    <w:rsid w:val="002A1E1F"/>
    <w:rsid w:val="002A4312"/>
    <w:rsid w:val="002B3734"/>
    <w:rsid w:val="002B685B"/>
    <w:rsid w:val="002C27A8"/>
    <w:rsid w:val="002D65BF"/>
    <w:rsid w:val="002D694B"/>
    <w:rsid w:val="002E3C56"/>
    <w:rsid w:val="002E46DD"/>
    <w:rsid w:val="002E6057"/>
    <w:rsid w:val="002E718B"/>
    <w:rsid w:val="002F2D49"/>
    <w:rsid w:val="0030031A"/>
    <w:rsid w:val="00302F40"/>
    <w:rsid w:val="00303CF0"/>
    <w:rsid w:val="00310CF3"/>
    <w:rsid w:val="0032019A"/>
    <w:rsid w:val="003252F7"/>
    <w:rsid w:val="00326F2F"/>
    <w:rsid w:val="00336473"/>
    <w:rsid w:val="0033797E"/>
    <w:rsid w:val="00342AEF"/>
    <w:rsid w:val="00343435"/>
    <w:rsid w:val="00346681"/>
    <w:rsid w:val="00362035"/>
    <w:rsid w:val="00363A09"/>
    <w:rsid w:val="00367CC9"/>
    <w:rsid w:val="00375CCA"/>
    <w:rsid w:val="0037634F"/>
    <w:rsid w:val="00377586"/>
    <w:rsid w:val="00382AD5"/>
    <w:rsid w:val="00385B4F"/>
    <w:rsid w:val="00392D2D"/>
    <w:rsid w:val="00393E6B"/>
    <w:rsid w:val="003A3C77"/>
    <w:rsid w:val="003A4036"/>
    <w:rsid w:val="003A4FC6"/>
    <w:rsid w:val="003C6A8C"/>
    <w:rsid w:val="003D5568"/>
    <w:rsid w:val="003D5784"/>
    <w:rsid w:val="003F0CF6"/>
    <w:rsid w:val="003F228C"/>
    <w:rsid w:val="00401C43"/>
    <w:rsid w:val="004055C0"/>
    <w:rsid w:val="00407398"/>
    <w:rsid w:val="004075E7"/>
    <w:rsid w:val="00407CEF"/>
    <w:rsid w:val="00407EAF"/>
    <w:rsid w:val="004103E2"/>
    <w:rsid w:val="00410AB4"/>
    <w:rsid w:val="00414974"/>
    <w:rsid w:val="00415370"/>
    <w:rsid w:val="004214DC"/>
    <w:rsid w:val="00424EC7"/>
    <w:rsid w:val="0045217D"/>
    <w:rsid w:val="00454000"/>
    <w:rsid w:val="004555F8"/>
    <w:rsid w:val="0046644F"/>
    <w:rsid w:val="0047285F"/>
    <w:rsid w:val="0048036D"/>
    <w:rsid w:val="00480DF5"/>
    <w:rsid w:val="004825E5"/>
    <w:rsid w:val="00483A8A"/>
    <w:rsid w:val="00487708"/>
    <w:rsid w:val="00492F26"/>
    <w:rsid w:val="004A4391"/>
    <w:rsid w:val="004B379D"/>
    <w:rsid w:val="004B54BD"/>
    <w:rsid w:val="004B5BD8"/>
    <w:rsid w:val="004B5C42"/>
    <w:rsid w:val="004B60BD"/>
    <w:rsid w:val="004C24C7"/>
    <w:rsid w:val="004C6289"/>
    <w:rsid w:val="004C7956"/>
    <w:rsid w:val="004D06C2"/>
    <w:rsid w:val="004D4D70"/>
    <w:rsid w:val="004D5E11"/>
    <w:rsid w:val="004E23E2"/>
    <w:rsid w:val="004E715D"/>
    <w:rsid w:val="004F0E33"/>
    <w:rsid w:val="004F1F65"/>
    <w:rsid w:val="004F3140"/>
    <w:rsid w:val="004F4461"/>
    <w:rsid w:val="00505807"/>
    <w:rsid w:val="0051250B"/>
    <w:rsid w:val="00512C44"/>
    <w:rsid w:val="00521A5A"/>
    <w:rsid w:val="005229EA"/>
    <w:rsid w:val="00523848"/>
    <w:rsid w:val="005247FF"/>
    <w:rsid w:val="005249E6"/>
    <w:rsid w:val="005370C9"/>
    <w:rsid w:val="00537A45"/>
    <w:rsid w:val="00543411"/>
    <w:rsid w:val="00544C3B"/>
    <w:rsid w:val="00545C7E"/>
    <w:rsid w:val="00556205"/>
    <w:rsid w:val="00564B8C"/>
    <w:rsid w:val="0057183A"/>
    <w:rsid w:val="00575A2B"/>
    <w:rsid w:val="00587170"/>
    <w:rsid w:val="00595C56"/>
    <w:rsid w:val="00597F60"/>
    <w:rsid w:val="005A247A"/>
    <w:rsid w:val="005A6C46"/>
    <w:rsid w:val="005B062E"/>
    <w:rsid w:val="005B70BA"/>
    <w:rsid w:val="005C01AE"/>
    <w:rsid w:val="005C29CC"/>
    <w:rsid w:val="005C390A"/>
    <w:rsid w:val="005C443C"/>
    <w:rsid w:val="005C7863"/>
    <w:rsid w:val="005D0355"/>
    <w:rsid w:val="005D1491"/>
    <w:rsid w:val="005D6F68"/>
    <w:rsid w:val="005D7B7C"/>
    <w:rsid w:val="005E43C0"/>
    <w:rsid w:val="005E5EE9"/>
    <w:rsid w:val="005E7DF3"/>
    <w:rsid w:val="005F546F"/>
    <w:rsid w:val="0060526D"/>
    <w:rsid w:val="0061319A"/>
    <w:rsid w:val="006141EF"/>
    <w:rsid w:val="0061691A"/>
    <w:rsid w:val="0062190D"/>
    <w:rsid w:val="00625A20"/>
    <w:rsid w:val="00625AC1"/>
    <w:rsid w:val="0062697F"/>
    <w:rsid w:val="006278B3"/>
    <w:rsid w:val="006318DE"/>
    <w:rsid w:val="0063225B"/>
    <w:rsid w:val="006333DB"/>
    <w:rsid w:val="00641F03"/>
    <w:rsid w:val="0064501B"/>
    <w:rsid w:val="00646507"/>
    <w:rsid w:val="00655CAD"/>
    <w:rsid w:val="006572F8"/>
    <w:rsid w:val="00660584"/>
    <w:rsid w:val="00666A95"/>
    <w:rsid w:val="00675790"/>
    <w:rsid w:val="006765AE"/>
    <w:rsid w:val="00692FC1"/>
    <w:rsid w:val="006A4467"/>
    <w:rsid w:val="006A7366"/>
    <w:rsid w:val="006B09B8"/>
    <w:rsid w:val="006C4A2D"/>
    <w:rsid w:val="006C6483"/>
    <w:rsid w:val="006C6FAB"/>
    <w:rsid w:val="006D26AA"/>
    <w:rsid w:val="006D2B63"/>
    <w:rsid w:val="006D2BC8"/>
    <w:rsid w:val="006D2EAB"/>
    <w:rsid w:val="006D4FC6"/>
    <w:rsid w:val="006E07FB"/>
    <w:rsid w:val="006E19AF"/>
    <w:rsid w:val="006E6242"/>
    <w:rsid w:val="006E7B1D"/>
    <w:rsid w:val="006F3F3A"/>
    <w:rsid w:val="006F7265"/>
    <w:rsid w:val="007053ED"/>
    <w:rsid w:val="00714BC3"/>
    <w:rsid w:val="00714DFD"/>
    <w:rsid w:val="00715BC0"/>
    <w:rsid w:val="0071608A"/>
    <w:rsid w:val="007217F4"/>
    <w:rsid w:val="00723A6B"/>
    <w:rsid w:val="00723E94"/>
    <w:rsid w:val="00727ED4"/>
    <w:rsid w:val="0073016D"/>
    <w:rsid w:val="007361B4"/>
    <w:rsid w:val="00741072"/>
    <w:rsid w:val="007415B2"/>
    <w:rsid w:val="007422BD"/>
    <w:rsid w:val="007437D5"/>
    <w:rsid w:val="00743F98"/>
    <w:rsid w:val="00753964"/>
    <w:rsid w:val="007562E7"/>
    <w:rsid w:val="00760507"/>
    <w:rsid w:val="00760B46"/>
    <w:rsid w:val="007637C0"/>
    <w:rsid w:val="00777502"/>
    <w:rsid w:val="0079062B"/>
    <w:rsid w:val="007A131D"/>
    <w:rsid w:val="007A35A3"/>
    <w:rsid w:val="007A52B8"/>
    <w:rsid w:val="007B3071"/>
    <w:rsid w:val="007B3FE7"/>
    <w:rsid w:val="007B564D"/>
    <w:rsid w:val="007B5CE2"/>
    <w:rsid w:val="007B5E8C"/>
    <w:rsid w:val="007B690B"/>
    <w:rsid w:val="007C1EA8"/>
    <w:rsid w:val="007C425E"/>
    <w:rsid w:val="007C4B79"/>
    <w:rsid w:val="007D0AC4"/>
    <w:rsid w:val="007D3F11"/>
    <w:rsid w:val="007D49B3"/>
    <w:rsid w:val="007D5E3F"/>
    <w:rsid w:val="007E32A6"/>
    <w:rsid w:val="007E6D6B"/>
    <w:rsid w:val="007E7084"/>
    <w:rsid w:val="007E7EB4"/>
    <w:rsid w:val="007F5FBA"/>
    <w:rsid w:val="007F6A78"/>
    <w:rsid w:val="007F7556"/>
    <w:rsid w:val="00805789"/>
    <w:rsid w:val="00806E99"/>
    <w:rsid w:val="00807E64"/>
    <w:rsid w:val="008118DD"/>
    <w:rsid w:val="00820957"/>
    <w:rsid w:val="00821F3D"/>
    <w:rsid w:val="008225B7"/>
    <w:rsid w:val="008233FE"/>
    <w:rsid w:val="00824D48"/>
    <w:rsid w:val="00824E42"/>
    <w:rsid w:val="00836E0F"/>
    <w:rsid w:val="00847156"/>
    <w:rsid w:val="00853F33"/>
    <w:rsid w:val="008564A5"/>
    <w:rsid w:val="00862C1C"/>
    <w:rsid w:val="00863501"/>
    <w:rsid w:val="008657DB"/>
    <w:rsid w:val="00873AF0"/>
    <w:rsid w:val="00890B91"/>
    <w:rsid w:val="0089106A"/>
    <w:rsid w:val="008912FD"/>
    <w:rsid w:val="008929C3"/>
    <w:rsid w:val="00893341"/>
    <w:rsid w:val="008A3BF0"/>
    <w:rsid w:val="008A3DDF"/>
    <w:rsid w:val="008B2B1E"/>
    <w:rsid w:val="008B2E3B"/>
    <w:rsid w:val="008B3AD6"/>
    <w:rsid w:val="008B6857"/>
    <w:rsid w:val="008B79A7"/>
    <w:rsid w:val="008C0143"/>
    <w:rsid w:val="008C0863"/>
    <w:rsid w:val="008C4E4C"/>
    <w:rsid w:val="008C520A"/>
    <w:rsid w:val="008C7C3D"/>
    <w:rsid w:val="008D38D3"/>
    <w:rsid w:val="008D42FB"/>
    <w:rsid w:val="008D7387"/>
    <w:rsid w:val="008E0ECA"/>
    <w:rsid w:val="008E290E"/>
    <w:rsid w:val="008E731F"/>
    <w:rsid w:val="008F229C"/>
    <w:rsid w:val="008F2731"/>
    <w:rsid w:val="008F364B"/>
    <w:rsid w:val="008F7C30"/>
    <w:rsid w:val="0090446B"/>
    <w:rsid w:val="00907A76"/>
    <w:rsid w:val="00917DDF"/>
    <w:rsid w:val="00922E0B"/>
    <w:rsid w:val="00925079"/>
    <w:rsid w:val="00927825"/>
    <w:rsid w:val="00932DF9"/>
    <w:rsid w:val="00935DFF"/>
    <w:rsid w:val="00936D0F"/>
    <w:rsid w:val="0093703E"/>
    <w:rsid w:val="009373F3"/>
    <w:rsid w:val="0093760E"/>
    <w:rsid w:val="00941DEC"/>
    <w:rsid w:val="00945CE4"/>
    <w:rsid w:val="00951778"/>
    <w:rsid w:val="00954BEC"/>
    <w:rsid w:val="009562DF"/>
    <w:rsid w:val="00956EF7"/>
    <w:rsid w:val="009577FD"/>
    <w:rsid w:val="00964CE0"/>
    <w:rsid w:val="0097362F"/>
    <w:rsid w:val="009744D6"/>
    <w:rsid w:val="00974783"/>
    <w:rsid w:val="00974EA8"/>
    <w:rsid w:val="009820D7"/>
    <w:rsid w:val="00987F57"/>
    <w:rsid w:val="00991572"/>
    <w:rsid w:val="00991ADB"/>
    <w:rsid w:val="009933CA"/>
    <w:rsid w:val="0099472F"/>
    <w:rsid w:val="00995A9C"/>
    <w:rsid w:val="009A4211"/>
    <w:rsid w:val="009A750E"/>
    <w:rsid w:val="009B64B4"/>
    <w:rsid w:val="009C07EF"/>
    <w:rsid w:val="009C2FB4"/>
    <w:rsid w:val="009C46C6"/>
    <w:rsid w:val="009C4D89"/>
    <w:rsid w:val="009C4DB4"/>
    <w:rsid w:val="009C521A"/>
    <w:rsid w:val="009D58B6"/>
    <w:rsid w:val="009E075A"/>
    <w:rsid w:val="009E1F1D"/>
    <w:rsid w:val="009E29D4"/>
    <w:rsid w:val="009E7D74"/>
    <w:rsid w:val="009F0095"/>
    <w:rsid w:val="009F0B4C"/>
    <w:rsid w:val="009F33F6"/>
    <w:rsid w:val="009F63D2"/>
    <w:rsid w:val="009F74E6"/>
    <w:rsid w:val="00A15D60"/>
    <w:rsid w:val="00A2253D"/>
    <w:rsid w:val="00A23C34"/>
    <w:rsid w:val="00A24C4C"/>
    <w:rsid w:val="00A26B1A"/>
    <w:rsid w:val="00A430C8"/>
    <w:rsid w:val="00A446CB"/>
    <w:rsid w:val="00A44B94"/>
    <w:rsid w:val="00A44D3B"/>
    <w:rsid w:val="00A46FB8"/>
    <w:rsid w:val="00A53B9E"/>
    <w:rsid w:val="00A63131"/>
    <w:rsid w:val="00A64BFD"/>
    <w:rsid w:val="00A71631"/>
    <w:rsid w:val="00A71824"/>
    <w:rsid w:val="00A72F8B"/>
    <w:rsid w:val="00A76330"/>
    <w:rsid w:val="00A83AEC"/>
    <w:rsid w:val="00A86C50"/>
    <w:rsid w:val="00AA1AA4"/>
    <w:rsid w:val="00AA3DAD"/>
    <w:rsid w:val="00AA4BE1"/>
    <w:rsid w:val="00AA5EC8"/>
    <w:rsid w:val="00AA6BA3"/>
    <w:rsid w:val="00AC328C"/>
    <w:rsid w:val="00AC32BD"/>
    <w:rsid w:val="00AC4280"/>
    <w:rsid w:val="00AD41FD"/>
    <w:rsid w:val="00AF1FCE"/>
    <w:rsid w:val="00AF3605"/>
    <w:rsid w:val="00B15DC6"/>
    <w:rsid w:val="00B211A0"/>
    <w:rsid w:val="00B23AD6"/>
    <w:rsid w:val="00B2726F"/>
    <w:rsid w:val="00B30068"/>
    <w:rsid w:val="00B31E62"/>
    <w:rsid w:val="00B32E9C"/>
    <w:rsid w:val="00B35E44"/>
    <w:rsid w:val="00B3757D"/>
    <w:rsid w:val="00B459C6"/>
    <w:rsid w:val="00B51EC2"/>
    <w:rsid w:val="00B6154C"/>
    <w:rsid w:val="00B63D38"/>
    <w:rsid w:val="00B6651C"/>
    <w:rsid w:val="00B70CB0"/>
    <w:rsid w:val="00B72134"/>
    <w:rsid w:val="00B73D3E"/>
    <w:rsid w:val="00B87B3A"/>
    <w:rsid w:val="00B91904"/>
    <w:rsid w:val="00B9579D"/>
    <w:rsid w:val="00B96244"/>
    <w:rsid w:val="00B964A1"/>
    <w:rsid w:val="00BA156C"/>
    <w:rsid w:val="00BA3D09"/>
    <w:rsid w:val="00BB3B2A"/>
    <w:rsid w:val="00BB420A"/>
    <w:rsid w:val="00BB51D7"/>
    <w:rsid w:val="00BB61A6"/>
    <w:rsid w:val="00BC03A3"/>
    <w:rsid w:val="00BC3E71"/>
    <w:rsid w:val="00BC6200"/>
    <w:rsid w:val="00BC77C9"/>
    <w:rsid w:val="00BD3CFC"/>
    <w:rsid w:val="00BD5DB7"/>
    <w:rsid w:val="00BE2701"/>
    <w:rsid w:val="00BE547E"/>
    <w:rsid w:val="00BF4FAC"/>
    <w:rsid w:val="00BF6589"/>
    <w:rsid w:val="00C06291"/>
    <w:rsid w:val="00C06B64"/>
    <w:rsid w:val="00C12A70"/>
    <w:rsid w:val="00C151B6"/>
    <w:rsid w:val="00C21D94"/>
    <w:rsid w:val="00C22A6F"/>
    <w:rsid w:val="00C25FE4"/>
    <w:rsid w:val="00C260B0"/>
    <w:rsid w:val="00C3147B"/>
    <w:rsid w:val="00C3583B"/>
    <w:rsid w:val="00C3784C"/>
    <w:rsid w:val="00C43DD3"/>
    <w:rsid w:val="00C51014"/>
    <w:rsid w:val="00C516B2"/>
    <w:rsid w:val="00C62B3E"/>
    <w:rsid w:val="00C6345A"/>
    <w:rsid w:val="00C63BB5"/>
    <w:rsid w:val="00C81D99"/>
    <w:rsid w:val="00C90F81"/>
    <w:rsid w:val="00C94F50"/>
    <w:rsid w:val="00CA3F3B"/>
    <w:rsid w:val="00CB4249"/>
    <w:rsid w:val="00CB4983"/>
    <w:rsid w:val="00CB5F54"/>
    <w:rsid w:val="00CC2C1D"/>
    <w:rsid w:val="00CC4AA6"/>
    <w:rsid w:val="00CD4A65"/>
    <w:rsid w:val="00CD75A3"/>
    <w:rsid w:val="00CE3913"/>
    <w:rsid w:val="00CE6257"/>
    <w:rsid w:val="00CE7CF1"/>
    <w:rsid w:val="00CF43CD"/>
    <w:rsid w:val="00D01607"/>
    <w:rsid w:val="00D04434"/>
    <w:rsid w:val="00D112F4"/>
    <w:rsid w:val="00D12CAF"/>
    <w:rsid w:val="00D14A07"/>
    <w:rsid w:val="00D15CFC"/>
    <w:rsid w:val="00D17E9C"/>
    <w:rsid w:val="00D24A1F"/>
    <w:rsid w:val="00D24EF6"/>
    <w:rsid w:val="00D270C6"/>
    <w:rsid w:val="00D34894"/>
    <w:rsid w:val="00D413A0"/>
    <w:rsid w:val="00D41A55"/>
    <w:rsid w:val="00D41D0F"/>
    <w:rsid w:val="00D434C4"/>
    <w:rsid w:val="00D467D4"/>
    <w:rsid w:val="00D556D0"/>
    <w:rsid w:val="00D62FF1"/>
    <w:rsid w:val="00D65E51"/>
    <w:rsid w:val="00D72050"/>
    <w:rsid w:val="00D732E9"/>
    <w:rsid w:val="00D80942"/>
    <w:rsid w:val="00D8160D"/>
    <w:rsid w:val="00D825BF"/>
    <w:rsid w:val="00D93D92"/>
    <w:rsid w:val="00D93E78"/>
    <w:rsid w:val="00D9427F"/>
    <w:rsid w:val="00D95048"/>
    <w:rsid w:val="00D97ECC"/>
    <w:rsid w:val="00DA008D"/>
    <w:rsid w:val="00DA4817"/>
    <w:rsid w:val="00DA5608"/>
    <w:rsid w:val="00DA58B4"/>
    <w:rsid w:val="00DA638B"/>
    <w:rsid w:val="00DD3E17"/>
    <w:rsid w:val="00DD7672"/>
    <w:rsid w:val="00DD780A"/>
    <w:rsid w:val="00DE242F"/>
    <w:rsid w:val="00DE38F1"/>
    <w:rsid w:val="00DF288D"/>
    <w:rsid w:val="00E020A5"/>
    <w:rsid w:val="00E06087"/>
    <w:rsid w:val="00E12BF1"/>
    <w:rsid w:val="00E13D92"/>
    <w:rsid w:val="00E15093"/>
    <w:rsid w:val="00E1778F"/>
    <w:rsid w:val="00E22B77"/>
    <w:rsid w:val="00E326EB"/>
    <w:rsid w:val="00E34AFD"/>
    <w:rsid w:val="00E35123"/>
    <w:rsid w:val="00E5763D"/>
    <w:rsid w:val="00E61DDF"/>
    <w:rsid w:val="00E704F7"/>
    <w:rsid w:val="00E710BE"/>
    <w:rsid w:val="00E726D0"/>
    <w:rsid w:val="00E81224"/>
    <w:rsid w:val="00E9550A"/>
    <w:rsid w:val="00E97C1C"/>
    <w:rsid w:val="00EA22EB"/>
    <w:rsid w:val="00EA275A"/>
    <w:rsid w:val="00EA5101"/>
    <w:rsid w:val="00EB3C7F"/>
    <w:rsid w:val="00EB4609"/>
    <w:rsid w:val="00EB4C87"/>
    <w:rsid w:val="00EC78FA"/>
    <w:rsid w:val="00ED225C"/>
    <w:rsid w:val="00ED61CB"/>
    <w:rsid w:val="00ED7F89"/>
    <w:rsid w:val="00EE6650"/>
    <w:rsid w:val="00F037CE"/>
    <w:rsid w:val="00F07435"/>
    <w:rsid w:val="00F117CA"/>
    <w:rsid w:val="00F14142"/>
    <w:rsid w:val="00F15AF6"/>
    <w:rsid w:val="00F315A0"/>
    <w:rsid w:val="00F352DF"/>
    <w:rsid w:val="00F41FFA"/>
    <w:rsid w:val="00F449C7"/>
    <w:rsid w:val="00F60FEB"/>
    <w:rsid w:val="00F65C6E"/>
    <w:rsid w:val="00F75EC2"/>
    <w:rsid w:val="00F90A6D"/>
    <w:rsid w:val="00F92670"/>
    <w:rsid w:val="00F936FF"/>
    <w:rsid w:val="00F9613D"/>
    <w:rsid w:val="00FA28F1"/>
    <w:rsid w:val="00FA3C41"/>
    <w:rsid w:val="00FA7D7F"/>
    <w:rsid w:val="00FB11C8"/>
    <w:rsid w:val="00FB59B0"/>
    <w:rsid w:val="00FC1B2F"/>
    <w:rsid w:val="00FC59B9"/>
    <w:rsid w:val="00FC7D2C"/>
    <w:rsid w:val="00FD6D64"/>
    <w:rsid w:val="00FE17C4"/>
    <w:rsid w:val="00FE18C8"/>
    <w:rsid w:val="00FE43FA"/>
    <w:rsid w:val="00FE4E84"/>
    <w:rsid w:val="00FE59D1"/>
    <w:rsid w:val="00FF6242"/>
    <w:rsid w:val="00FF67DA"/>
    <w:rsid w:val="00FF6FB6"/>
    <w:rsid w:val="19ED6AE8"/>
    <w:rsid w:val="23BD7CC3"/>
    <w:rsid w:val="2625223B"/>
    <w:rsid w:val="26F2610B"/>
    <w:rsid w:val="2EB071CE"/>
    <w:rsid w:val="547E48C5"/>
    <w:rsid w:val="65CB03ED"/>
    <w:rsid w:val="6DC91C83"/>
    <w:rsid w:val="7FD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nhideWhenUsed="0" w:uiPriority="99" w:semiHidden="0" w:name="List 2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99"/>
    <w:pPr>
      <w:keepNext/>
      <w:keepLines/>
      <w:tabs>
        <w:tab w:val="left" w:pos="2160"/>
      </w:tabs>
      <w:spacing w:line="360" w:lineRule="auto"/>
      <w:ind w:left="2160" w:hanging="360"/>
      <w:outlineLvl w:val="2"/>
    </w:pPr>
    <w:rPr>
      <w:rFonts w:ascii="宋体" w:hAnsi="宋体"/>
      <w:bCs/>
      <w:sz w:val="24"/>
    </w:rPr>
  </w:style>
  <w:style w:type="character" w:default="1" w:styleId="11">
    <w:name w:val="Default Paragraph Font"/>
    <w:semiHidden/>
    <w:qFormat/>
    <w:uiPriority w:val="99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1"/>
    <w:semiHidden/>
    <w:uiPriority w:val="99"/>
    <w:rPr>
      <w:b/>
      <w:bCs/>
    </w:rPr>
  </w:style>
  <w:style w:type="paragraph" w:styleId="5">
    <w:name w:val="annotation text"/>
    <w:basedOn w:val="1"/>
    <w:link w:val="20"/>
    <w:semiHidden/>
    <w:qFormat/>
    <w:uiPriority w:val="99"/>
    <w:pPr>
      <w:jc w:val="left"/>
    </w:pPr>
  </w:style>
  <w:style w:type="paragraph" w:styleId="6">
    <w:name w:val="List 2"/>
    <w:basedOn w:val="1"/>
    <w:uiPriority w:val="99"/>
    <w:pPr>
      <w:tabs>
        <w:tab w:val="left" w:pos="1141"/>
      </w:tabs>
      <w:spacing w:line="500" w:lineRule="atLeast"/>
    </w:pPr>
    <w:rPr>
      <w:bCs/>
      <w:color w:val="000000"/>
      <w:sz w:val="24"/>
    </w:rPr>
  </w:style>
  <w:style w:type="paragraph" w:styleId="7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12">
    <w:name w:val="page number"/>
    <w:basedOn w:val="11"/>
    <w:uiPriority w:val="99"/>
    <w:rPr>
      <w:rFonts w:cs="Times New Roman"/>
    </w:rPr>
  </w:style>
  <w:style w:type="character" w:styleId="13">
    <w:name w:val="Emphasis"/>
    <w:basedOn w:val="11"/>
    <w:qFormat/>
    <w:uiPriority w:val="99"/>
    <w:rPr>
      <w:rFonts w:cs="Times New Roman"/>
      <w:color w:val="CC0000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1"/>
    <w:semiHidden/>
    <w:qFormat/>
    <w:uiPriority w:val="99"/>
    <w:rPr>
      <w:rFonts w:cs="Times New Roman"/>
      <w:sz w:val="21"/>
    </w:rPr>
  </w:style>
  <w:style w:type="table" w:styleId="17">
    <w:name w:val="Table Grid"/>
    <w:basedOn w:val="1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Heading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9">
    <w:name w:val="Heading 3 Char"/>
    <w:basedOn w:val="11"/>
    <w:link w:val="3"/>
    <w:qFormat/>
    <w:locked/>
    <w:uiPriority w:val="99"/>
    <w:rPr>
      <w:rFonts w:ascii="宋体" w:eastAsia="宋体" w:cs="Times New Roman"/>
      <w:bCs/>
      <w:kern w:val="2"/>
      <w:sz w:val="24"/>
      <w:szCs w:val="24"/>
    </w:rPr>
  </w:style>
  <w:style w:type="character" w:customStyle="1" w:styleId="20">
    <w:name w:val="Comment Text Char"/>
    <w:basedOn w:val="11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21">
    <w:name w:val="Comment Subject Char"/>
    <w:basedOn w:val="20"/>
    <w:link w:val="4"/>
    <w:semiHidden/>
    <w:qFormat/>
    <w:locked/>
    <w:uiPriority w:val="99"/>
    <w:rPr>
      <w:b/>
      <w:bCs/>
    </w:rPr>
  </w:style>
  <w:style w:type="character" w:customStyle="1" w:styleId="22">
    <w:name w:val="Balloon Text Char"/>
    <w:basedOn w:val="11"/>
    <w:link w:val="7"/>
    <w:semiHidden/>
    <w:qFormat/>
    <w:locked/>
    <w:uiPriority w:val="99"/>
    <w:rPr>
      <w:rFonts w:cs="Times New Roman"/>
      <w:sz w:val="2"/>
    </w:rPr>
  </w:style>
  <w:style w:type="character" w:customStyle="1" w:styleId="23">
    <w:name w:val="Footer Char"/>
    <w:basedOn w:val="11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Header Char"/>
    <w:basedOn w:val="11"/>
    <w:link w:val="9"/>
    <w:qFormat/>
    <w:locked/>
    <w:uiPriority w:val="99"/>
    <w:rPr>
      <w:rFonts w:cs="Times New Roman"/>
      <w:kern w:val="2"/>
      <w:sz w:val="18"/>
    </w:rPr>
  </w:style>
  <w:style w:type="paragraph" w:customStyle="1" w:styleId="25">
    <w:name w:val="Char1"/>
    <w:basedOn w:val="1"/>
    <w:next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6">
    <w:name w:val="Cha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8">
    <w:name w:val="一级条标题"/>
    <w:next w:val="27"/>
    <w:qFormat/>
    <w:uiPriority w:val="99"/>
    <w:pPr>
      <w:tabs>
        <w:tab w:val="left" w:pos="2160"/>
      </w:tabs>
      <w:ind w:left="2160" w:hanging="360"/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9">
    <w:name w:val="Char11"/>
    <w:basedOn w:val="1"/>
    <w:next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30">
    <w:name w:val="正文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1 正文-段落"/>
    <w:basedOn w:val="1"/>
    <w:next w:val="1"/>
    <w:qFormat/>
    <w:uiPriority w:val="99"/>
    <w:pPr>
      <w:keepNext/>
      <w:spacing w:line="360" w:lineRule="auto"/>
      <w:ind w:firstLine="200" w:firstLineChars="200"/>
      <w:jc w:val="left"/>
    </w:pPr>
    <w:rPr>
      <w:rFonts w:ascii="宋体" w:hAnsi="宋体" w:cs="宋体"/>
      <w:color w:val="000000"/>
      <w:spacing w:val="-2"/>
      <w:sz w:val="24"/>
      <w:szCs w:val="20"/>
    </w:rPr>
  </w:style>
  <w:style w:type="paragraph" w:customStyle="1" w:styleId="3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4</Pages>
  <Words>208</Words>
  <Characters>1191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2017-09-25T09:15:00Z</dcterms:created>
  <dc:creator>刘孝民</dc:creator>
  <cp:lastModifiedBy>老潘潘</cp:lastModifiedBy>
  <cp:lastPrinted>2018-08-18T07:12:00Z</cp:lastPrinted>
  <dcterms:modified xsi:type="dcterms:W3CDTF">2018-08-31T08:21:32Z</dcterms:modified>
  <dc:title>云南国际财务管理人员招聘公告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