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窗体顶端</w:t>
      </w:r>
    </w:p>
    <w:p>
      <w:pPr>
        <w:widowControl/>
        <w:spacing w:line="480" w:lineRule="exact"/>
        <w:ind w:firstLine="420"/>
        <w:jc w:val="left"/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480" w:lineRule="exact"/>
        <w:ind w:firstLine="420"/>
        <w:jc w:val="center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宁乡市流沙河中心卫生院2018年公开招聘编外合同制人员岗位计划表</w:t>
      </w:r>
    </w:p>
    <w:p>
      <w:pPr>
        <w:widowControl/>
        <w:spacing w:line="480" w:lineRule="exact"/>
        <w:ind w:firstLine="420"/>
        <w:jc w:val="right"/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08"/>
        <w:gridCol w:w="2127"/>
        <w:gridCol w:w="2126"/>
        <w:gridCol w:w="709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公共卫生管理、预防医学、临床医学、护理学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年龄30岁以下，中专学历须具备相应执业资格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执业助理医师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年龄30岁以下，2018年毕业的全日制本科（不含专升本）以上学历无执业资格要求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执业助理医师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执业助理医师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护士资格证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中医康复科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中医学、针灸推拿学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480" w:lineRule="exact"/>
        <w:ind w:right="1050" w:firstLine="420"/>
        <w:jc w:val="righ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widowControl/>
        <w:spacing w:line="480" w:lineRule="exact"/>
        <w:ind w:right="6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285B"/>
    <w:rsid w:val="00082708"/>
    <w:rsid w:val="000C087E"/>
    <w:rsid w:val="00173BA7"/>
    <w:rsid w:val="00183994"/>
    <w:rsid w:val="001D3A69"/>
    <w:rsid w:val="00237425"/>
    <w:rsid w:val="003E463E"/>
    <w:rsid w:val="00493C20"/>
    <w:rsid w:val="006C25B2"/>
    <w:rsid w:val="008A395B"/>
    <w:rsid w:val="009A4742"/>
    <w:rsid w:val="00A85F9F"/>
    <w:rsid w:val="00AE4543"/>
    <w:rsid w:val="00B208DD"/>
    <w:rsid w:val="00C9514D"/>
    <w:rsid w:val="00CC6FFB"/>
    <w:rsid w:val="00DE7995"/>
    <w:rsid w:val="00E2232F"/>
    <w:rsid w:val="00FB5284"/>
    <w:rsid w:val="030B4273"/>
    <w:rsid w:val="27CD285B"/>
    <w:rsid w:val="286834A6"/>
    <w:rsid w:val="3ADC41C4"/>
    <w:rsid w:val="3F0479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495E5-66ED-4CBE-8B5B-8B4B1A5E05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2018-09-06T01:31:00Z</dcterms:created>
  <dc:creator>华丽错觉1419164550</dc:creator>
  <cp:lastModifiedBy>xuran</cp:lastModifiedBy>
  <cp:lastPrinted>2018-08-31T03:37:00Z</cp:lastPrinted>
  <dcterms:modified xsi:type="dcterms:W3CDTF">2018-09-07T06:54:15Z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