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铜陵市直机关工委</w:t>
      </w:r>
      <w:r>
        <w:rPr>
          <w:rFonts w:ascii="方正小标宋简体" w:eastAsia="方正小标宋简体"/>
          <w:sz w:val="36"/>
          <w:szCs w:val="36"/>
        </w:rPr>
        <w:t>2018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hAnsi="仿宋" w:eastAsia="方正小标宋简体"/>
          <w:sz w:val="36"/>
          <w:szCs w:val="36"/>
        </w:rPr>
        <w:t>编外聘用人员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报名资格审查表</w:t>
      </w:r>
    </w:p>
    <w:p>
      <w:pPr>
        <w:spacing w:line="600" w:lineRule="exact"/>
        <w:ind w:firstLine="31680" w:firstLineChars="1350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bCs/>
          <w:sz w:val="24"/>
        </w:rPr>
        <w:t>填报时间：</w:t>
      </w:r>
    </w:p>
    <w:tbl>
      <w:tblPr>
        <w:tblStyle w:val="6"/>
        <w:tblW w:w="9600" w:type="dxa"/>
        <w:jc w:val="center"/>
        <w:tblInd w:w="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"/>
        <w:gridCol w:w="537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1129"/>
        <w:gridCol w:w="1621"/>
        <w:gridCol w:w="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12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5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20" w:type="dxa"/>
            <w:gridSpan w:val="4"/>
            <w:vMerge w:val="continue"/>
            <w:vAlign w:val="center"/>
          </w:tcPr>
          <w:p/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vAlign w:val="center"/>
          </w:tcPr>
          <w:p/>
        </w:tc>
        <w:tc>
          <w:tcPr>
            <w:tcW w:w="2598" w:type="dxa"/>
            <w:gridSpan w:val="4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69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ind w:left="31680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widowControl/>
              <w:spacing w:line="240" w:lineRule="exact"/>
              <w:ind w:left="31680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0" w:type="dxa"/>
            <w:gridSpan w:val="4"/>
            <w:vMerge w:val="continue"/>
            <w:vAlign w:val="center"/>
          </w:tcPr>
          <w:p/>
        </w:tc>
        <w:tc>
          <w:tcPr>
            <w:tcW w:w="4191" w:type="dxa"/>
            <w:gridSpan w:val="10"/>
            <w:vMerge w:val="continue"/>
            <w:vAlign w:val="center"/>
          </w:tcPr>
          <w:p/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widowControl/>
              <w:spacing w:line="240" w:lineRule="exact"/>
              <w:ind w:left="31680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31680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31680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widowControl/>
              <w:spacing w:line="240" w:lineRule="exact"/>
              <w:ind w:left="31680" w:leftChars="-8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2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3" w:hRule="atLeast"/>
          <w:jc w:val="center"/>
        </w:trPr>
        <w:tc>
          <w:tcPr>
            <w:tcW w:w="5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9600" w:type="dxa"/>
            <w:gridSpan w:val="2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31680" w:firstLineChars="5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31680" w:firstLineChars="500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报考承诺人（签名）：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1848" w:hRule="atLeast"/>
          <w:jc w:val="center"/>
        </w:trPr>
        <w:tc>
          <w:tcPr>
            <w:tcW w:w="848" w:type="dxa"/>
            <w:gridSpan w:val="2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奖励情况</w:t>
            </w:r>
          </w:p>
        </w:tc>
        <w:tc>
          <w:tcPr>
            <w:tcW w:w="8650" w:type="dxa"/>
            <w:gridSpan w:val="16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615" w:hRule="atLeast"/>
          <w:jc w:val="center"/>
        </w:trPr>
        <w:tc>
          <w:tcPr>
            <w:tcW w:w="848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4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工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作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单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位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及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职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615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/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615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/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615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/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615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/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615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/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615" w:hRule="atLeast"/>
          <w:jc w:val="center"/>
        </w:trPr>
        <w:tc>
          <w:tcPr>
            <w:tcW w:w="848" w:type="dxa"/>
            <w:gridSpan w:val="2"/>
            <w:vMerge w:val="continue"/>
            <w:vAlign w:val="center"/>
          </w:tcPr>
          <w:p/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>
            <w:pPr>
              <w:spacing w:line="320" w:lineRule="exact"/>
              <w:ind w:left="31680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3368" w:hRule="atLeast"/>
          <w:jc w:val="center"/>
        </w:trPr>
        <w:tc>
          <w:tcPr>
            <w:tcW w:w="848" w:type="dxa"/>
            <w:gridSpan w:val="2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650" w:type="dxa"/>
            <w:gridSpan w:val="16"/>
            <w:vAlign w:val="center"/>
          </w:tcPr>
          <w:p>
            <w:pPr>
              <w:spacing w:line="240" w:lineRule="exact"/>
              <w:ind w:firstLine="31680" w:firstLineChars="270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31680" w:firstLineChars="270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31680" w:firstLineChars="270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31680" w:firstLineChars="270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31680" w:firstLineChars="270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31680" w:firstLineChars="270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盖章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>)</w:t>
            </w:r>
          </w:p>
          <w:p>
            <w:pPr>
              <w:spacing w:line="240" w:lineRule="exact"/>
              <w:ind w:firstLine="31680" w:firstLineChars="270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31680" w:leftChars="-50" w:firstLine="168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" w:type="dxa"/>
          <w:wAfter w:w="70" w:type="dxa"/>
          <w:cantSplit/>
          <w:trHeight w:val="2054" w:hRule="atLeast"/>
          <w:jc w:val="center"/>
        </w:trPr>
        <w:tc>
          <w:tcPr>
            <w:tcW w:w="848" w:type="dxa"/>
            <w:gridSpan w:val="2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31680" w:leftChars="52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备</w:t>
            </w:r>
            <w:r>
              <w:rPr>
                <w:rFonts w:ascii="仿宋_GB2312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注</w:t>
            </w:r>
          </w:p>
        </w:tc>
        <w:tc>
          <w:tcPr>
            <w:tcW w:w="8650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>
      <w:pPr>
        <w:ind w:left="31680" w:leftChars="95" w:hangingChars="300" w:firstLine="316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、简历从大、中专院校学习时填起；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、栏目中无相关内容的填“无”。</w:t>
      </w:r>
    </w:p>
    <w:p>
      <w:pPr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0B6A"/>
    <w:rsid w:val="002D466D"/>
    <w:rsid w:val="00455772"/>
    <w:rsid w:val="00541BD1"/>
    <w:rsid w:val="006F039E"/>
    <w:rsid w:val="00822557"/>
    <w:rsid w:val="00895637"/>
    <w:rsid w:val="009B219A"/>
    <w:rsid w:val="00BC2586"/>
    <w:rsid w:val="00BC7F19"/>
    <w:rsid w:val="00BE0253"/>
    <w:rsid w:val="00CC28B9"/>
    <w:rsid w:val="00D9122D"/>
    <w:rsid w:val="00EC6CA9"/>
    <w:rsid w:val="00FE1117"/>
    <w:rsid w:val="00FE375E"/>
    <w:rsid w:val="0AB029D7"/>
    <w:rsid w:val="210F0C9B"/>
    <w:rsid w:val="2A0C3D2E"/>
    <w:rsid w:val="2A916D4F"/>
    <w:rsid w:val="2D264B17"/>
    <w:rsid w:val="3C3C0B6A"/>
    <w:rsid w:val="437F4226"/>
    <w:rsid w:val="59413A8C"/>
    <w:rsid w:val="5E6E58BA"/>
    <w:rsid w:val="65EA290D"/>
    <w:rsid w:val="709408C0"/>
    <w:rsid w:val="77D93A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281</Words>
  <Characters>1603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2018-09-06T03:12:00Z</dcterms:created>
  <dc:creator>gwzzb</dc:creator>
  <cp:lastModifiedBy>齐云</cp:lastModifiedBy>
  <cp:lastPrinted>2018-09-10T07:19:00Z</cp:lastPrinted>
  <dcterms:modified xsi:type="dcterms:W3CDTF">2018-09-10T08:31:55Z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