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孟津县招聘劳务派遣人员报名登记表</w:t>
      </w:r>
      <w:bookmarkEnd w:id="0"/>
    </w:p>
    <w:tbl>
      <w:tblPr>
        <w:tblStyle w:val="5"/>
        <w:tblpPr w:leftFromText="180" w:rightFromText="180" w:vertAnchor="text" w:horzAnchor="page" w:tblpX="1170" w:tblpY="93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541"/>
        <w:gridCol w:w="509"/>
        <w:gridCol w:w="749"/>
        <w:gridCol w:w="895"/>
        <w:gridCol w:w="1027"/>
        <w:gridCol w:w="56"/>
        <w:gridCol w:w="598"/>
        <w:gridCol w:w="425"/>
        <w:gridCol w:w="757"/>
        <w:gridCol w:w="23"/>
        <w:gridCol w:w="600"/>
        <w:gridCol w:w="518"/>
        <w:gridCol w:w="850"/>
        <w:gridCol w:w="417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照</w:t>
            </w:r>
            <w:r>
              <w:t xml:space="preserve"> </w:t>
            </w:r>
            <w:r>
              <w:rPr>
                <w:rFonts w:hint="eastAsia" w:cs="宋体"/>
              </w:rPr>
              <w:t>片</w:t>
            </w:r>
            <w: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学历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1836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婚姻状况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318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36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报考单位</w:t>
            </w:r>
          </w:p>
        </w:tc>
        <w:tc>
          <w:tcPr>
            <w:tcW w:w="1991" w:type="dxa"/>
            <w:gridSpan w:val="4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毕业院校及专业</w:t>
            </w:r>
          </w:p>
        </w:tc>
        <w:tc>
          <w:tcPr>
            <w:tcW w:w="2671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836" w:type="dxa"/>
            <w:gridSpan w:val="4"/>
            <w:vAlign w:val="center"/>
          </w:tcPr>
          <w:p>
            <w:pPr>
              <w:ind w:left="-44" w:leftChars="-21" w:firstLine="44" w:firstLineChars="21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联系电话</w:t>
            </w:r>
          </w:p>
        </w:tc>
        <w:tc>
          <w:tcPr>
            <w:tcW w:w="1991" w:type="dxa"/>
            <w:gridSpan w:val="4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原工作单位</w:t>
            </w:r>
          </w:p>
        </w:tc>
        <w:tc>
          <w:tcPr>
            <w:tcW w:w="2671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单位性质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本人身份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1" w:type="dxa"/>
            <w:gridSpan w:val="2"/>
            <w:vAlign w:val="center"/>
          </w:tcPr>
          <w:p>
            <w:pPr>
              <w:tabs>
                <w:tab w:val="left" w:pos="352"/>
              </w:tabs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户籍地址</w:t>
            </w:r>
          </w:p>
        </w:tc>
        <w:tc>
          <w:tcPr>
            <w:tcW w:w="8850" w:type="dxa"/>
            <w:gridSpan w:val="14"/>
            <w:vAlign w:val="center"/>
          </w:tcPr>
          <w:p>
            <w:pPr>
              <w:ind w:firstLine="210" w:firstLineChars="100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常住地址</w:t>
            </w:r>
          </w:p>
        </w:tc>
        <w:tc>
          <w:tcPr>
            <w:tcW w:w="8850" w:type="dxa"/>
            <w:gridSpan w:val="14"/>
            <w:vAlign w:val="center"/>
          </w:tcPr>
          <w:p>
            <w:pPr>
              <w:ind w:firstLine="210" w:firstLineChars="100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40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家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庭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主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要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成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员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</w:t>
            </w:r>
            <w:r>
              <w:t xml:space="preserve"> 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称</w:t>
            </w:r>
            <w:r>
              <w:t xml:space="preserve">  </w:t>
            </w:r>
            <w:r>
              <w:rPr>
                <w:rFonts w:hint="eastAsia" w:cs="宋体"/>
              </w:rPr>
              <w:t>谓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年</w:t>
            </w:r>
            <w:r>
              <w:t xml:space="preserve">  </w:t>
            </w:r>
            <w:r>
              <w:rPr>
                <w:rFonts w:hint="eastAsia" w:cs="宋体"/>
              </w:rPr>
              <w:t>龄</w:t>
            </w:r>
          </w:p>
        </w:tc>
        <w:tc>
          <w:tcPr>
            <w:tcW w:w="180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政治面貌</w:t>
            </w:r>
            <w:r>
              <w:t xml:space="preserve">     </w:t>
            </w:r>
          </w:p>
        </w:tc>
        <w:tc>
          <w:tcPr>
            <w:tcW w:w="3811" w:type="dxa"/>
            <w:gridSpan w:val="5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在何处工作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895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803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3811" w:type="dxa"/>
            <w:gridSpan w:val="5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03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3811" w:type="dxa"/>
            <w:gridSpan w:val="5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03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3811" w:type="dxa"/>
            <w:gridSpan w:val="5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31" w:type="dxa"/>
            <w:gridSpan w:val="16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个</w:t>
            </w:r>
            <w:r>
              <w:t xml:space="preserve">  </w:t>
            </w:r>
            <w:r>
              <w:rPr>
                <w:rFonts w:hint="eastAsia" w:cs="宋体"/>
              </w:rPr>
              <w:t>人</w:t>
            </w:r>
            <w:r>
              <w:t xml:space="preserve">  </w:t>
            </w:r>
            <w:r>
              <w:rPr>
                <w:rFonts w:hint="eastAsia" w:cs="宋体"/>
              </w:rPr>
              <w:t>简</w:t>
            </w:r>
            <w:r>
              <w:t xml:space="preserve">  </w:t>
            </w:r>
            <w:r>
              <w:rPr>
                <w:rFonts w:hint="eastAsia" w:cs="宋体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1181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15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6697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0031" w:type="dxa"/>
            <w:gridSpan w:val="16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诚信保证：</w:t>
            </w:r>
          </w:p>
          <w:p>
            <w:pPr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hint="eastAsia" w:cs="宋体"/>
              </w:rPr>
              <w:t>本表所填内容正确无误，所提交的证件及材料均真实有效。</w:t>
            </w:r>
          </w:p>
          <w:p>
            <w:pPr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hint="eastAsia" w:cs="宋体"/>
              </w:rPr>
              <w:t>本表所填内容如有不实，取消聘用资格，责任自负。</w:t>
            </w:r>
          </w:p>
          <w:p>
            <w:pPr>
              <w:rPr>
                <w:rFonts w:cs="Times New Roman"/>
              </w:rPr>
            </w:pPr>
            <w:r>
              <w:t xml:space="preserve">                                                     </w:t>
            </w:r>
            <w:r>
              <w:rPr>
                <w:rFonts w:hint="eastAsia" w:cs="宋体"/>
              </w:rPr>
              <w:t>本人签名：</w:t>
            </w:r>
          </w:p>
          <w:p>
            <w:pPr>
              <w:rPr>
                <w:rFonts w:cs="Times New Roman"/>
              </w:rPr>
            </w:pPr>
            <w:r>
              <w:t xml:space="preserve">                                        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5015" w:type="dxa"/>
            <w:gridSpan w:val="8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原单位推荐意见：</w:t>
            </w: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>
              <w:t xml:space="preserve">                  </w:t>
            </w:r>
            <w:r>
              <w:rPr>
                <w:rFonts w:hint="eastAsia" w:cs="宋体"/>
              </w:rPr>
              <w:t>（盖章）</w:t>
            </w:r>
          </w:p>
          <w:p>
            <w:pPr>
              <w:ind w:firstLine="840" w:firstLineChars="400"/>
              <w:rPr>
                <w:rFonts w:cs="Times New Roman"/>
              </w:rPr>
            </w:pPr>
            <w:r>
              <w:t xml:space="preserve">                   </w:t>
            </w: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 </w:t>
            </w:r>
            <w:r>
              <w:rPr>
                <w:rFonts w:hint="eastAsia" w:cs="宋体"/>
              </w:rPr>
              <w:t>日</w:t>
            </w:r>
          </w:p>
        </w:tc>
        <w:tc>
          <w:tcPr>
            <w:tcW w:w="5016" w:type="dxa"/>
            <w:gridSpan w:val="8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主管的行政事业单位推荐意见：</w:t>
            </w: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>
              <w:t xml:space="preserve">                       </w:t>
            </w:r>
            <w:r>
              <w:rPr>
                <w:rFonts w:hint="eastAsia" w:cs="宋体"/>
              </w:rPr>
              <w:t>（盖章）</w:t>
            </w:r>
          </w:p>
          <w:p>
            <w:pPr>
              <w:tabs>
                <w:tab w:val="left" w:pos="819"/>
              </w:tabs>
              <w:ind w:firstLine="840" w:firstLineChars="400"/>
              <w:rPr>
                <w:rFonts w:cs="Times New Roman"/>
              </w:rPr>
            </w:pPr>
            <w:r>
              <w:t xml:space="preserve">                    </w:t>
            </w: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rPr>
          <w:rFonts w:cs="Times New Roman"/>
          <w:sz w:val="18"/>
          <w:szCs w:val="18"/>
        </w:rPr>
      </w:pPr>
      <w:r>
        <w:rPr>
          <w:rFonts w:hint="eastAsia" w:cs="宋体"/>
          <w:sz w:val="18"/>
          <w:szCs w:val="18"/>
        </w:rPr>
        <w:t>填表说明：</w:t>
      </w:r>
    </w:p>
    <w:p>
      <w:pPr>
        <w:jc w:val="left"/>
        <w:rPr>
          <w:rFonts w:cs="Times New Roman"/>
          <w:sz w:val="18"/>
          <w:szCs w:val="18"/>
        </w:rPr>
      </w:pPr>
      <w:r>
        <w:rPr>
          <w:sz w:val="18"/>
          <w:szCs w:val="18"/>
        </w:rPr>
        <w:t>1</w:t>
      </w:r>
      <w:r>
        <w:rPr>
          <w:rFonts w:hint="eastAsia" w:cs="宋体"/>
          <w:sz w:val="18"/>
          <w:szCs w:val="18"/>
        </w:rPr>
        <w:t>、简历从高中填起；身份证、毕业证、其他证件的复印件附本表后；</w:t>
      </w:r>
      <w:r>
        <w:rPr>
          <w:sz w:val="18"/>
          <w:szCs w:val="18"/>
        </w:rPr>
        <w:t>2</w:t>
      </w:r>
      <w:r>
        <w:rPr>
          <w:rFonts w:hint="eastAsia" w:cs="宋体"/>
          <w:sz w:val="18"/>
          <w:szCs w:val="18"/>
        </w:rPr>
        <w:t>、所填内容务必真实、准确，弄虚作假者一经查实，将取消聘用资格；</w:t>
      </w:r>
      <w:r>
        <w:rPr>
          <w:sz w:val="18"/>
          <w:szCs w:val="18"/>
        </w:rPr>
        <w:t>3</w:t>
      </w:r>
      <w:r>
        <w:rPr>
          <w:rFonts w:hint="eastAsia" w:cs="宋体"/>
          <w:sz w:val="18"/>
          <w:szCs w:val="18"/>
        </w:rPr>
        <w:t>、单位性质包括“自收自支事业单位”、“国企”；</w:t>
      </w:r>
      <w:r>
        <w:rPr>
          <w:sz w:val="18"/>
          <w:szCs w:val="18"/>
        </w:rPr>
        <w:t>4</w:t>
      </w:r>
      <w:r>
        <w:rPr>
          <w:rFonts w:hint="eastAsia" w:cs="宋体"/>
          <w:sz w:val="18"/>
          <w:szCs w:val="18"/>
        </w:rPr>
        <w:t>、本人身份：填写“自收自支”、“国企分流”；</w:t>
      </w:r>
      <w:r>
        <w:rPr>
          <w:sz w:val="18"/>
          <w:szCs w:val="18"/>
        </w:rPr>
        <w:t>5</w:t>
      </w:r>
      <w:r>
        <w:rPr>
          <w:rFonts w:hint="eastAsia" w:cs="宋体"/>
          <w:sz w:val="18"/>
          <w:szCs w:val="18"/>
        </w:rPr>
        <w:t>、户籍地址和常住地址具体到镇村或小区。</w:t>
      </w:r>
    </w:p>
    <w:sectPr>
      <w:footerReference r:id="rId3" w:type="default"/>
      <w:pgSz w:w="11906" w:h="16838"/>
      <w:pgMar w:top="1417" w:right="1633" w:bottom="141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402"/>
    <w:multiLevelType w:val="multilevel"/>
    <w:tmpl w:val="0282640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B2E9E"/>
    <w:rsid w:val="00640D49"/>
    <w:rsid w:val="00864025"/>
    <w:rsid w:val="00904FDC"/>
    <w:rsid w:val="00932E2F"/>
    <w:rsid w:val="009550A2"/>
    <w:rsid w:val="009A6CE8"/>
    <w:rsid w:val="00A64324"/>
    <w:rsid w:val="00BA5F62"/>
    <w:rsid w:val="00D276CD"/>
    <w:rsid w:val="00D57F53"/>
    <w:rsid w:val="00FD60EF"/>
    <w:rsid w:val="012A4930"/>
    <w:rsid w:val="01363EBA"/>
    <w:rsid w:val="01C519F3"/>
    <w:rsid w:val="021D255B"/>
    <w:rsid w:val="02546A60"/>
    <w:rsid w:val="02BA4AC7"/>
    <w:rsid w:val="02F86BD6"/>
    <w:rsid w:val="034F1299"/>
    <w:rsid w:val="03706B68"/>
    <w:rsid w:val="03B236E0"/>
    <w:rsid w:val="03B621FA"/>
    <w:rsid w:val="03CC6963"/>
    <w:rsid w:val="041B21A9"/>
    <w:rsid w:val="042F731B"/>
    <w:rsid w:val="04452DBB"/>
    <w:rsid w:val="0670562E"/>
    <w:rsid w:val="070C7051"/>
    <w:rsid w:val="084F0CE6"/>
    <w:rsid w:val="08654E84"/>
    <w:rsid w:val="0974765A"/>
    <w:rsid w:val="09B25F50"/>
    <w:rsid w:val="0A0735F1"/>
    <w:rsid w:val="0A32785E"/>
    <w:rsid w:val="0A6601A3"/>
    <w:rsid w:val="0A921EF1"/>
    <w:rsid w:val="0AE22B91"/>
    <w:rsid w:val="0B3601A2"/>
    <w:rsid w:val="0B8C061D"/>
    <w:rsid w:val="0BE777BF"/>
    <w:rsid w:val="0C3C73F2"/>
    <w:rsid w:val="0CB278F3"/>
    <w:rsid w:val="0D41602A"/>
    <w:rsid w:val="0D5600DB"/>
    <w:rsid w:val="0DBE1DC9"/>
    <w:rsid w:val="0DD54A1B"/>
    <w:rsid w:val="0E2C2C5F"/>
    <w:rsid w:val="0E502AFF"/>
    <w:rsid w:val="0EDA19F0"/>
    <w:rsid w:val="0FA86EDC"/>
    <w:rsid w:val="0FBE15FA"/>
    <w:rsid w:val="0FC06B9B"/>
    <w:rsid w:val="0FF40AD7"/>
    <w:rsid w:val="104A078C"/>
    <w:rsid w:val="108D28EF"/>
    <w:rsid w:val="11444846"/>
    <w:rsid w:val="12430DB6"/>
    <w:rsid w:val="125C173C"/>
    <w:rsid w:val="12B063A1"/>
    <w:rsid w:val="12C64DD7"/>
    <w:rsid w:val="1302191A"/>
    <w:rsid w:val="13233BA1"/>
    <w:rsid w:val="132F56A0"/>
    <w:rsid w:val="13666966"/>
    <w:rsid w:val="144E214D"/>
    <w:rsid w:val="146806CA"/>
    <w:rsid w:val="147A17A4"/>
    <w:rsid w:val="14D67F1F"/>
    <w:rsid w:val="14F40837"/>
    <w:rsid w:val="14FF5F89"/>
    <w:rsid w:val="15927AD6"/>
    <w:rsid w:val="160A749B"/>
    <w:rsid w:val="16130CBD"/>
    <w:rsid w:val="16C70D95"/>
    <w:rsid w:val="17535C00"/>
    <w:rsid w:val="17AA669B"/>
    <w:rsid w:val="17AC4B36"/>
    <w:rsid w:val="18733176"/>
    <w:rsid w:val="189A0831"/>
    <w:rsid w:val="18D53C70"/>
    <w:rsid w:val="18D63C46"/>
    <w:rsid w:val="19005CDD"/>
    <w:rsid w:val="1A477E1C"/>
    <w:rsid w:val="1A7F1B0D"/>
    <w:rsid w:val="1A8D4ADD"/>
    <w:rsid w:val="1B2A7F33"/>
    <w:rsid w:val="1BD33282"/>
    <w:rsid w:val="1C4D2C5B"/>
    <w:rsid w:val="1C8C4C10"/>
    <w:rsid w:val="1C9F32BA"/>
    <w:rsid w:val="1CE46661"/>
    <w:rsid w:val="1D1E41EA"/>
    <w:rsid w:val="1D307392"/>
    <w:rsid w:val="1E7B40F5"/>
    <w:rsid w:val="1EA56990"/>
    <w:rsid w:val="1EA6626C"/>
    <w:rsid w:val="1EF905DF"/>
    <w:rsid w:val="1F7952D7"/>
    <w:rsid w:val="1F9B259F"/>
    <w:rsid w:val="2014747B"/>
    <w:rsid w:val="202A0F42"/>
    <w:rsid w:val="204E1971"/>
    <w:rsid w:val="2083519D"/>
    <w:rsid w:val="214E117A"/>
    <w:rsid w:val="21D4073A"/>
    <w:rsid w:val="21E96457"/>
    <w:rsid w:val="22735910"/>
    <w:rsid w:val="22906C18"/>
    <w:rsid w:val="235F6AA7"/>
    <w:rsid w:val="23A17F57"/>
    <w:rsid w:val="23D50E3B"/>
    <w:rsid w:val="241F0EE8"/>
    <w:rsid w:val="244E5ADB"/>
    <w:rsid w:val="24943EBE"/>
    <w:rsid w:val="24B348CE"/>
    <w:rsid w:val="24DC66DC"/>
    <w:rsid w:val="25322645"/>
    <w:rsid w:val="2622018E"/>
    <w:rsid w:val="26230A7F"/>
    <w:rsid w:val="26597F9A"/>
    <w:rsid w:val="265D1130"/>
    <w:rsid w:val="265F7DD5"/>
    <w:rsid w:val="27027B4A"/>
    <w:rsid w:val="274B42DC"/>
    <w:rsid w:val="274B6C48"/>
    <w:rsid w:val="274D03B1"/>
    <w:rsid w:val="27A7598A"/>
    <w:rsid w:val="27FA5B87"/>
    <w:rsid w:val="287D25FA"/>
    <w:rsid w:val="293E6035"/>
    <w:rsid w:val="294263CB"/>
    <w:rsid w:val="29AA2B27"/>
    <w:rsid w:val="29AD31A3"/>
    <w:rsid w:val="29B202F3"/>
    <w:rsid w:val="29F43754"/>
    <w:rsid w:val="2A9D23D8"/>
    <w:rsid w:val="2B085C15"/>
    <w:rsid w:val="2B4A0133"/>
    <w:rsid w:val="2B5D640B"/>
    <w:rsid w:val="2B960DC9"/>
    <w:rsid w:val="2C5A1349"/>
    <w:rsid w:val="2C815B68"/>
    <w:rsid w:val="2C9B275A"/>
    <w:rsid w:val="2CC1379D"/>
    <w:rsid w:val="2D151281"/>
    <w:rsid w:val="2D247FF3"/>
    <w:rsid w:val="2DA54EC2"/>
    <w:rsid w:val="2DD33D6A"/>
    <w:rsid w:val="2DEF5B33"/>
    <w:rsid w:val="2F1457C3"/>
    <w:rsid w:val="2F3C7959"/>
    <w:rsid w:val="2FA3246D"/>
    <w:rsid w:val="2FD61394"/>
    <w:rsid w:val="2FEB4579"/>
    <w:rsid w:val="30800A84"/>
    <w:rsid w:val="30BE17FA"/>
    <w:rsid w:val="30C605B4"/>
    <w:rsid w:val="31211441"/>
    <w:rsid w:val="33862E2D"/>
    <w:rsid w:val="33DA6736"/>
    <w:rsid w:val="34094EE1"/>
    <w:rsid w:val="34CB3D8B"/>
    <w:rsid w:val="35900E08"/>
    <w:rsid w:val="35A84496"/>
    <w:rsid w:val="35E6674A"/>
    <w:rsid w:val="3713580B"/>
    <w:rsid w:val="383B327C"/>
    <w:rsid w:val="384E55EA"/>
    <w:rsid w:val="38645B04"/>
    <w:rsid w:val="39002509"/>
    <w:rsid w:val="39B24BE0"/>
    <w:rsid w:val="3A6B55AB"/>
    <w:rsid w:val="3B4E4E94"/>
    <w:rsid w:val="3B7B477D"/>
    <w:rsid w:val="3B8F7D8F"/>
    <w:rsid w:val="3BAB1E9C"/>
    <w:rsid w:val="3BDF77C7"/>
    <w:rsid w:val="3BE350D2"/>
    <w:rsid w:val="3C7062DA"/>
    <w:rsid w:val="3C962928"/>
    <w:rsid w:val="3CDF5BDF"/>
    <w:rsid w:val="3D160748"/>
    <w:rsid w:val="3D4A4FD7"/>
    <w:rsid w:val="3D835954"/>
    <w:rsid w:val="3DA3680B"/>
    <w:rsid w:val="3E2C2587"/>
    <w:rsid w:val="3E486B46"/>
    <w:rsid w:val="3E5C57C7"/>
    <w:rsid w:val="3EBA533F"/>
    <w:rsid w:val="3EFA455E"/>
    <w:rsid w:val="3F282F64"/>
    <w:rsid w:val="3F830AD0"/>
    <w:rsid w:val="3F8A78A4"/>
    <w:rsid w:val="405F0C30"/>
    <w:rsid w:val="416D20A5"/>
    <w:rsid w:val="41EB4015"/>
    <w:rsid w:val="41EC6BD5"/>
    <w:rsid w:val="428255FF"/>
    <w:rsid w:val="42AA1696"/>
    <w:rsid w:val="42D25522"/>
    <w:rsid w:val="42D85087"/>
    <w:rsid w:val="44370792"/>
    <w:rsid w:val="444F7233"/>
    <w:rsid w:val="44570B9D"/>
    <w:rsid w:val="44D12B2D"/>
    <w:rsid w:val="45B1488F"/>
    <w:rsid w:val="463B3FD6"/>
    <w:rsid w:val="468C2EEE"/>
    <w:rsid w:val="46A952B9"/>
    <w:rsid w:val="46C83D7F"/>
    <w:rsid w:val="46FF0943"/>
    <w:rsid w:val="4736379C"/>
    <w:rsid w:val="47840427"/>
    <w:rsid w:val="47FF3E0E"/>
    <w:rsid w:val="486B5D5B"/>
    <w:rsid w:val="48771880"/>
    <w:rsid w:val="4887620B"/>
    <w:rsid w:val="49B33E96"/>
    <w:rsid w:val="49FC729B"/>
    <w:rsid w:val="4A6A75F9"/>
    <w:rsid w:val="4C1C5A1A"/>
    <w:rsid w:val="4C3916B2"/>
    <w:rsid w:val="4CD17F4F"/>
    <w:rsid w:val="4F967956"/>
    <w:rsid w:val="4FC44DA1"/>
    <w:rsid w:val="4FFB39A8"/>
    <w:rsid w:val="500B02DD"/>
    <w:rsid w:val="50781827"/>
    <w:rsid w:val="509D71ED"/>
    <w:rsid w:val="50A855AE"/>
    <w:rsid w:val="50BC5FE2"/>
    <w:rsid w:val="51431A1B"/>
    <w:rsid w:val="522763B3"/>
    <w:rsid w:val="5364479E"/>
    <w:rsid w:val="538063C8"/>
    <w:rsid w:val="538D4091"/>
    <w:rsid w:val="54223517"/>
    <w:rsid w:val="544132DD"/>
    <w:rsid w:val="549D1550"/>
    <w:rsid w:val="54DC4F3F"/>
    <w:rsid w:val="54FD1B32"/>
    <w:rsid w:val="55AD00BD"/>
    <w:rsid w:val="55B4132F"/>
    <w:rsid w:val="576A7F92"/>
    <w:rsid w:val="57871AFA"/>
    <w:rsid w:val="57C11E59"/>
    <w:rsid w:val="583258C0"/>
    <w:rsid w:val="587B7FBB"/>
    <w:rsid w:val="59506082"/>
    <w:rsid w:val="59E95555"/>
    <w:rsid w:val="5A2E1F10"/>
    <w:rsid w:val="5A8B0C4B"/>
    <w:rsid w:val="5AAF78D5"/>
    <w:rsid w:val="5ACE585F"/>
    <w:rsid w:val="5AF762F2"/>
    <w:rsid w:val="5B5C4807"/>
    <w:rsid w:val="5B705B49"/>
    <w:rsid w:val="5BA9517B"/>
    <w:rsid w:val="5C7A783F"/>
    <w:rsid w:val="5CA81D7B"/>
    <w:rsid w:val="5DBE4632"/>
    <w:rsid w:val="5E8820A5"/>
    <w:rsid w:val="5E8826AB"/>
    <w:rsid w:val="5EB04109"/>
    <w:rsid w:val="5EBA41CD"/>
    <w:rsid w:val="5F85499D"/>
    <w:rsid w:val="61927254"/>
    <w:rsid w:val="61EE0156"/>
    <w:rsid w:val="623A1166"/>
    <w:rsid w:val="62FF217C"/>
    <w:rsid w:val="6377249B"/>
    <w:rsid w:val="638048A1"/>
    <w:rsid w:val="64565249"/>
    <w:rsid w:val="64606BD1"/>
    <w:rsid w:val="64C00A94"/>
    <w:rsid w:val="65490CA5"/>
    <w:rsid w:val="666C7D12"/>
    <w:rsid w:val="66FA047D"/>
    <w:rsid w:val="6701020A"/>
    <w:rsid w:val="6754672F"/>
    <w:rsid w:val="67CE0C14"/>
    <w:rsid w:val="68095D1B"/>
    <w:rsid w:val="68D33F70"/>
    <w:rsid w:val="6A2B6359"/>
    <w:rsid w:val="6BC00E02"/>
    <w:rsid w:val="6BD36AE3"/>
    <w:rsid w:val="6D3E2BF7"/>
    <w:rsid w:val="6D585028"/>
    <w:rsid w:val="6D772AD1"/>
    <w:rsid w:val="6DB34949"/>
    <w:rsid w:val="6DD80ADA"/>
    <w:rsid w:val="6DF37A1B"/>
    <w:rsid w:val="6F330CBB"/>
    <w:rsid w:val="6FC71985"/>
    <w:rsid w:val="70721B3B"/>
    <w:rsid w:val="708F7595"/>
    <w:rsid w:val="71094117"/>
    <w:rsid w:val="71A65FCA"/>
    <w:rsid w:val="722207DE"/>
    <w:rsid w:val="73291749"/>
    <w:rsid w:val="736A5D27"/>
    <w:rsid w:val="73BF0231"/>
    <w:rsid w:val="73DB15A9"/>
    <w:rsid w:val="740B223D"/>
    <w:rsid w:val="74435137"/>
    <w:rsid w:val="75255869"/>
    <w:rsid w:val="755D5BC2"/>
    <w:rsid w:val="75856465"/>
    <w:rsid w:val="75EA7F0C"/>
    <w:rsid w:val="75F3227B"/>
    <w:rsid w:val="76644806"/>
    <w:rsid w:val="768511AC"/>
    <w:rsid w:val="76E37FFD"/>
    <w:rsid w:val="776A033E"/>
    <w:rsid w:val="77BA0C5A"/>
    <w:rsid w:val="77EC2986"/>
    <w:rsid w:val="781D3788"/>
    <w:rsid w:val="78BD7ABC"/>
    <w:rsid w:val="79385391"/>
    <w:rsid w:val="797A04FF"/>
    <w:rsid w:val="7AB208D7"/>
    <w:rsid w:val="7AB57770"/>
    <w:rsid w:val="7B6040D2"/>
    <w:rsid w:val="7B846B82"/>
    <w:rsid w:val="7BD30186"/>
    <w:rsid w:val="7C002344"/>
    <w:rsid w:val="7C6A2EF0"/>
    <w:rsid w:val="7C7C4727"/>
    <w:rsid w:val="7CE935D6"/>
    <w:rsid w:val="7D0338AA"/>
    <w:rsid w:val="7D8C2569"/>
    <w:rsid w:val="7DFA7307"/>
    <w:rsid w:val="7E0546F5"/>
    <w:rsid w:val="7E165178"/>
    <w:rsid w:val="7ECC3144"/>
    <w:rsid w:val="7EED1A92"/>
    <w:rsid w:val="7F2B2E9E"/>
    <w:rsid w:val="7FA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4"/>
    <w:link w:val="2"/>
    <w:semiHidden/>
    <w:qFormat/>
    <w:uiPriority w:val="99"/>
    <w:rPr>
      <w:rFonts w:cs="Calibri"/>
      <w:sz w:val="18"/>
      <w:szCs w:val="18"/>
    </w:rPr>
  </w:style>
  <w:style w:type="character" w:customStyle="1" w:styleId="8">
    <w:name w:val="Header Char"/>
    <w:basedOn w:val="4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00</Company>
  <Pages>1</Pages>
  <Words>104</Words>
  <Characters>598</Characters>
  <Lines>0</Lines>
  <Paragraphs>0</Paragraphs>
  <TotalTime>947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2018-06-04T00:35:00Z</dcterms:created>
  <dc:creator>Administrator</dc:creator>
  <cp:lastModifiedBy>Administrator</cp:lastModifiedBy>
  <cp:lastPrinted>2018-07-04T01:18:00Z</cp:lastPrinted>
  <dcterms:modified xsi:type="dcterms:W3CDTF">2018-09-11T09:53:44Z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