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25" w:type="dxa"/>
        <w:tblInd w:w="2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065"/>
        <w:gridCol w:w="1035"/>
        <w:gridCol w:w="1110"/>
        <w:gridCol w:w="1830"/>
        <w:gridCol w:w="163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82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郑州市事业单位</w:t>
            </w: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人员</w:t>
            </w: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1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（证书）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服务基层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服务起止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服务期满考核结果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及工作简历</w:t>
            </w:r>
          </w:p>
        </w:tc>
        <w:tc>
          <w:tcPr>
            <w:tcW w:w="8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个人诚信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我已知晓本次郑州市事业单位公开招聘公告内容。在此我郑重承诺：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一、自觉遵守事业单位公开招聘的有关政策及规定；二、真实、准确地提供个人信息、证件等相关材料；三、遵守考试纪律，服从考试安排；四、对违反以上承诺所造成的后果，本人自愿承担相应责任。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本人签名：                   年      月      日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资格审核意见：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审核人（签名）：</w:t>
            </w:r>
            <w:r>
              <w:rPr>
                <w:rStyle w:val="4"/>
                <w:lang w:val="en-US" w:eastAsia="zh-CN" w:bidi="ar"/>
              </w:rPr>
              <w:t xml:space="preserve">                </w:t>
            </w:r>
            <w:r>
              <w:rPr>
                <w:rStyle w:val="5"/>
                <w:lang w:val="en-US" w:eastAsia="zh-CN" w:bidi="ar"/>
              </w:rPr>
              <w:t xml:space="preserve">         </w:t>
            </w:r>
            <w:r>
              <w:rPr>
                <w:rStyle w:val="4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29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确认结果告知情况</w:t>
            </w:r>
          </w:p>
        </w:tc>
        <w:tc>
          <w:tcPr>
            <w:tcW w:w="8535" w:type="dxa"/>
            <w:gridSpan w:val="6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82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00" w:leftChars="0" w:firstLine="0" w:firstLineChars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本表（一式三份）打印后，需用钢笔或黑色签字笔手工填写，不得提交打印稿，并粘贴本人近期一寸彩色照片。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0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2、审核未通过的审核人要注明未通过原因。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EF4E4"/>
    <w:multiLevelType w:val="singleLevel"/>
    <w:tmpl w:val="86CEF4E4"/>
    <w:lvl w:ilvl="0" w:tentative="0">
      <w:start w:val="1"/>
      <w:numFmt w:val="decimal"/>
      <w:suff w:val="nothing"/>
      <w:lvlText w:val="%1、"/>
      <w:lvlJc w:val="left"/>
      <w:pPr>
        <w:ind w:left="1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763B2"/>
    <w:rsid w:val="07314AB7"/>
    <w:rsid w:val="424B6697"/>
    <w:rsid w:val="42B763B2"/>
    <w:rsid w:val="48482613"/>
    <w:rsid w:val="544110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2018-09-08T02:35:00Z</dcterms:created>
  <dc:creator>小小1398133560</dc:creator>
  <cp:lastModifiedBy>xuran</cp:lastModifiedBy>
  <dcterms:modified xsi:type="dcterms:W3CDTF">2018-09-11T06:37:27Z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