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湖南省体育局2018年考试录用公务员拟录用人员名单公示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kern w:val="0"/>
          <w:sz w:val="14"/>
          <w:szCs w:val="14"/>
          <w:bdr w:val="none" w:color="auto" w:sz="0" w:space="0"/>
          <w:shd w:val="clear" w:fill="F9F9F9"/>
          <w:lang w:val="en-US" w:eastAsia="zh-CN" w:bidi="ar"/>
        </w:rPr>
        <w:t>湖南省人力资源和社会保障厅　发布时间：2018-09-10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　　根据《湖南省2018年考试录用公务员公告》及有关规定，经报名、笔试、资格审查、面试、体检、考察等程序，确定刘昱同志为2018年湖南省体育局考试录用公务员拟录用人选，现予以公示。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333333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724525" cy="1581150"/>
            <wp:effectExtent l="0" t="0" r="571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333333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公示时间：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lang w:val="en-US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lang w:val="en-US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lang w:val="en-US"/>
        </w:rPr>
        <w:t>10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日至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lang w:val="en-US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lang w:val="en-US"/>
        </w:rPr>
        <w:t>16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333333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　　如有异议，请及时实名反映。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333333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　　联系电话：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333333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　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lang w:val="en-US"/>
        </w:rPr>
        <w:t>0731-82217349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（省公务员局考试录用与职位管理处）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333333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    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lang w:val="en-US"/>
        </w:rPr>
        <w:t>0731-84510764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（省体育局人事教育处）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tLeast"/>
        <w:ind w:left="0" w:right="0"/>
        <w:jc w:val="right"/>
        <w:rPr>
          <w:rFonts w:hint="eastAsia" w:ascii="宋体" w:hAnsi="宋体" w:eastAsia="宋体" w:cs="宋体"/>
          <w:color w:val="333333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lang w:val="en-US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湖南省体育局 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tLeast"/>
        <w:ind w:left="0" w:right="0"/>
        <w:jc w:val="right"/>
        <w:rPr>
          <w:rFonts w:hint="eastAsia" w:ascii="宋体" w:hAnsi="宋体" w:eastAsia="宋体" w:cs="宋体"/>
          <w:color w:val="333333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　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lang w:val="en-US"/>
        </w:rPr>
        <w:t>                        2018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lang w:val="en-US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lang w:val="en-US"/>
        </w:rPr>
        <w:t>10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日 </w:t>
      </w:r>
    </w:p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333333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lang w:val="en-US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4319F"/>
    <w:rsid w:val="6D535020"/>
    <w:rsid w:val="6DE4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2018-09-11T03:15:00Z</dcterms:created>
  <dc:creator>武大娟</dc:creator>
  <cp:lastModifiedBy>武大娟</cp:lastModifiedBy>
  <dcterms:modified xsi:type="dcterms:W3CDTF">2018-09-11T03:15:54Z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