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</w:rPr>
        <w:t>附件</w:t>
      </w:r>
      <w:r>
        <w:rPr>
          <w:rFonts w:ascii="宋体" w:hAnsi="宋体"/>
          <w:kern w:val="0"/>
          <w:sz w:val="24"/>
          <w:szCs w:val="24"/>
        </w:rPr>
        <w:t>2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北京急救中心公开招聘登记表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报考岗位：</w:t>
      </w:r>
      <w:r>
        <w:rPr>
          <w:b/>
          <w:sz w:val="28"/>
          <w:szCs w:val="28"/>
          <w:u w:val="single"/>
        </w:rPr>
        <w:t xml:space="preserve">              </w:t>
      </w:r>
      <w:r>
        <w:rPr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填表时间：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5"/>
        <w:tblpPr w:leftFromText="180" w:rightFromText="180" w:vertAnchor="page" w:horzAnchor="margin" w:tblpY="291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0"/>
        <w:gridCol w:w="10"/>
        <w:gridCol w:w="231"/>
        <w:gridCol w:w="309"/>
        <w:gridCol w:w="360"/>
        <w:gridCol w:w="356"/>
        <w:gridCol w:w="679"/>
        <w:gridCol w:w="222"/>
        <w:gridCol w:w="362"/>
        <w:gridCol w:w="713"/>
        <w:gridCol w:w="263"/>
        <w:gridCol w:w="464"/>
        <w:gridCol w:w="180"/>
        <w:gridCol w:w="345"/>
        <w:gridCol w:w="353"/>
        <w:gridCol w:w="742"/>
        <w:gridCol w:w="90"/>
        <w:gridCol w:w="450"/>
        <w:gridCol w:w="736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419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8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生源地</w:t>
            </w:r>
            <w:r>
              <w:rPr>
                <w:rFonts w:hint="eastAsia"/>
                <w:b/>
                <w:szCs w:val="21"/>
              </w:rPr>
              <w:t>（户籍地）</w:t>
            </w:r>
          </w:p>
        </w:tc>
        <w:tc>
          <w:tcPr>
            <w:tcW w:w="5219" w:type="dxa"/>
            <w:gridSpan w:val="1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户口性质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（）本市非农户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（）本市农户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（）外阜非农户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（）外阜农户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应届或非应届毕业生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9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原始学历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264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培养方式</w:t>
            </w:r>
          </w:p>
        </w:tc>
        <w:tc>
          <w:tcPr>
            <w:tcW w:w="5581" w:type="dxa"/>
            <w:gridSpan w:val="11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（填统招或定向）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外语语种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及等级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9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001" w:type="dxa"/>
            <w:gridSpan w:val="7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245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4149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6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家庭常住地址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6844" w:type="dxa"/>
            <w:gridSpan w:val="1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（从初中写起）</w:t>
            </w: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简历或实习、参加培训、社会实践</w:t>
            </w: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1080"/>
        <w:gridCol w:w="1260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家庭情况</w:t>
            </w: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（包括父母、爱人、子女、兄弟姐妹）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关系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文化程度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08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是否愿意接受所报考岗位采用劳务派遣的用工形式？（</w:t>
            </w: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）愿意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</w:trPr>
        <w:tc>
          <w:tcPr>
            <w:tcW w:w="9108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其他需要说明的情况：</w:t>
            </w:r>
          </w:p>
        </w:tc>
      </w:tr>
    </w:tbl>
    <w:p/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9"/>
    <w:rsid w:val="00075E76"/>
    <w:rsid w:val="000A36CE"/>
    <w:rsid w:val="000A4D21"/>
    <w:rsid w:val="0016590E"/>
    <w:rsid w:val="001C37B0"/>
    <w:rsid w:val="001F5DDE"/>
    <w:rsid w:val="00203019"/>
    <w:rsid w:val="00232525"/>
    <w:rsid w:val="002632A8"/>
    <w:rsid w:val="002B218F"/>
    <w:rsid w:val="002E024D"/>
    <w:rsid w:val="00332B01"/>
    <w:rsid w:val="00362D1C"/>
    <w:rsid w:val="00374809"/>
    <w:rsid w:val="00381160"/>
    <w:rsid w:val="0039500B"/>
    <w:rsid w:val="003A7F3B"/>
    <w:rsid w:val="004B443C"/>
    <w:rsid w:val="00537190"/>
    <w:rsid w:val="00640565"/>
    <w:rsid w:val="006F4BB8"/>
    <w:rsid w:val="007C48EF"/>
    <w:rsid w:val="0082051F"/>
    <w:rsid w:val="00820BE4"/>
    <w:rsid w:val="00846CCC"/>
    <w:rsid w:val="008A01FE"/>
    <w:rsid w:val="008A0C45"/>
    <w:rsid w:val="00904F65"/>
    <w:rsid w:val="00906BBD"/>
    <w:rsid w:val="009076F7"/>
    <w:rsid w:val="009452C4"/>
    <w:rsid w:val="00963956"/>
    <w:rsid w:val="00967083"/>
    <w:rsid w:val="009D7D11"/>
    <w:rsid w:val="009E7E57"/>
    <w:rsid w:val="009F1838"/>
    <w:rsid w:val="009F266D"/>
    <w:rsid w:val="00B45F69"/>
    <w:rsid w:val="00B6019E"/>
    <w:rsid w:val="00B642DC"/>
    <w:rsid w:val="00BD7717"/>
    <w:rsid w:val="00C20260"/>
    <w:rsid w:val="00C72AA9"/>
    <w:rsid w:val="00C72FB4"/>
    <w:rsid w:val="00C816DF"/>
    <w:rsid w:val="00C855CF"/>
    <w:rsid w:val="00CE27A8"/>
    <w:rsid w:val="00CF4825"/>
    <w:rsid w:val="00CF5AC3"/>
    <w:rsid w:val="00CF688F"/>
    <w:rsid w:val="00D36340"/>
    <w:rsid w:val="00D44ED5"/>
    <w:rsid w:val="00D44F82"/>
    <w:rsid w:val="00E02550"/>
    <w:rsid w:val="00E041BC"/>
    <w:rsid w:val="00E419DE"/>
    <w:rsid w:val="00E41C79"/>
    <w:rsid w:val="00E43086"/>
    <w:rsid w:val="00E576A7"/>
    <w:rsid w:val="00EF2AA4"/>
    <w:rsid w:val="00F3706D"/>
    <w:rsid w:val="00F84D43"/>
    <w:rsid w:val="0DBE3DA1"/>
    <w:rsid w:val="20B94114"/>
    <w:rsid w:val="353F2596"/>
    <w:rsid w:val="3C1237A6"/>
    <w:rsid w:val="75D347A0"/>
    <w:rsid w:val="7A1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82</Words>
  <Characters>474</Characters>
  <Lines>0</Lines>
  <Paragraphs>0</Paragraphs>
  <TotalTime>52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2015-01-05T07:04:00Z</dcterms:created>
  <dc:creator>dell</dc:creator>
  <cp:lastModifiedBy>xuran</cp:lastModifiedBy>
  <dcterms:modified xsi:type="dcterms:W3CDTF">2018-09-12T06:51:09Z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