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授权委托书</w:t>
      </w:r>
    </w:p>
    <w:p>
      <w:pPr>
        <w:spacing w:line="360" w:lineRule="auto"/>
        <w:rPr>
          <w:rFonts w:hint="eastAsia" w:ascii="Times New Roman" w:hAnsi="Times New Roman"/>
          <w:color w:val="000000"/>
          <w:sz w:val="24"/>
        </w:rPr>
      </w:pPr>
    </w:p>
    <w:p>
      <w:pPr>
        <w:spacing w:line="360" w:lineRule="auto"/>
        <w:ind w:right="142" w:firstLine="640" w:firstLineChars="200"/>
        <w:rPr>
          <w:rFonts w:hint="eastAsia" w:ascii="仿宋_GB2312" w:hAnsi="Times New Roman" w:eastAsia="仿宋_GB2312"/>
          <w:bCs/>
          <w:color w:val="000000"/>
          <w:sz w:val="32"/>
          <w:szCs w:val="32"/>
        </w:rPr>
      </w:pPr>
      <w:bookmarkStart w:id="0" w:name="_Toc247230322"/>
      <w:bookmarkStart w:id="1" w:name="_Toc235331336"/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本授权委托书声明，我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，现授权委托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为我参加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招考的委托报名人，我承认代理人全权代表我所签署和提交的材料的真实有效性，并承担一切与之相关的后果及责任。</w:t>
      </w:r>
    </w:p>
    <w:bookmarkEnd w:id="0"/>
    <w:bookmarkEnd w:id="1"/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代理人：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性别：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年龄：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 xml:space="preserve"> </w:t>
      </w:r>
    </w:p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授权人：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</w:t>
      </w:r>
    </w:p>
    <w:p>
      <w:pPr>
        <w:ind w:right="142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bookmarkStart w:id="2" w:name="_GoBack"/>
      <w:bookmarkEnd w:id="2"/>
    </w:p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            授权委托日期：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日</w:t>
      </w:r>
    </w:p>
    <w:p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备注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: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附授权人和代理人身份证复印件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2020"/>
    <w:rsid w:val="2B662020"/>
    <w:rsid w:val="6D535020"/>
    <w:rsid w:val="79C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2018-09-11T06:31:00Z</dcterms:created>
  <dc:creator>Administrator</dc:creator>
  <cp:lastModifiedBy>云南辰信-玉溪招聘网</cp:lastModifiedBy>
  <dcterms:modified xsi:type="dcterms:W3CDTF">2018-09-11T06:48:30Z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