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附件：</w:t>
      </w:r>
    </w:p>
    <w:tbl>
      <w:tblPr>
        <w:tblStyle w:val="4"/>
        <w:tblpPr w:leftFromText="180" w:rightFromText="180" w:vertAnchor="page" w:horzAnchor="margin" w:tblpY="3586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180"/>
        <w:gridCol w:w="1211"/>
        <w:gridCol w:w="893"/>
        <w:gridCol w:w="882"/>
        <w:gridCol w:w="1001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</w:pPr>
          </w:p>
        </w:tc>
        <w:tc>
          <w:tcPr>
            <w:tcW w:w="205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学历性质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家庭联系电话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本人户籍所在地及登记时间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现居住地详细地址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13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220" w:type="dxa"/>
            <w:gridSpan w:val="6"/>
          </w:tcPr>
          <w:p>
            <w:pPr>
              <w:jc w:val="center"/>
            </w:pPr>
            <w:r>
              <w:rPr>
                <w:rFonts w:hint="eastAsia"/>
              </w:rPr>
              <w:t>（从学习阶段填起）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598" w:type="dxa"/>
            <w:gridSpan w:val="7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审核意见：</w:t>
            </w:r>
          </w:p>
          <w:p/>
          <w:p>
            <w:pPr>
              <w:ind w:firstLine="420" w:firstLineChars="200"/>
            </w:pPr>
            <w:r>
              <w:rPr>
                <w:rFonts w:hint="eastAsia"/>
              </w:rPr>
              <w:t>审核人签字：</w:t>
            </w:r>
            <w:r>
              <w:t xml:space="preserve">                             </w:t>
            </w:r>
            <w:r>
              <w:rPr>
                <w:rFonts w:hint="eastAsia"/>
              </w:rPr>
              <w:t>审核日期：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center"/>
        <w:rPr>
          <w:rFonts w:ascii="宋体" w:cs="宋体"/>
          <w:b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b/>
          <w:color w:val="000000"/>
          <w:kern w:val="0"/>
          <w:sz w:val="40"/>
          <w:szCs w:val="40"/>
        </w:rPr>
        <w:t>村级扶贫专干考试报名表</w:t>
      </w:r>
    </w:p>
    <w:p>
      <w:pPr>
        <w:tabs>
          <w:tab w:val="left" w:pos="6298"/>
        </w:tabs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                                               </w:t>
      </w:r>
      <w:r>
        <w:rPr>
          <w:rFonts w:hint="eastAsia" w:ascii="宋体" w:hAnsi="宋体" w:cs="宋体"/>
          <w:b/>
          <w:color w:val="000000"/>
          <w:kern w:val="0"/>
          <w:sz w:val="24"/>
        </w:rPr>
        <w:t>本人签名：</w:t>
      </w:r>
    </w:p>
    <w:sectPr>
      <w:pgSz w:w="11906" w:h="16838"/>
      <w:pgMar w:top="2154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29"/>
    <w:rsid w:val="00024544"/>
    <w:rsid w:val="00043B67"/>
    <w:rsid w:val="000627E9"/>
    <w:rsid w:val="00077129"/>
    <w:rsid w:val="00195E58"/>
    <w:rsid w:val="001D4844"/>
    <w:rsid w:val="001E7D99"/>
    <w:rsid w:val="001F118D"/>
    <w:rsid w:val="00254D6A"/>
    <w:rsid w:val="00290335"/>
    <w:rsid w:val="002A57E1"/>
    <w:rsid w:val="003F22D2"/>
    <w:rsid w:val="003F58C2"/>
    <w:rsid w:val="00414928"/>
    <w:rsid w:val="0045710B"/>
    <w:rsid w:val="00495215"/>
    <w:rsid w:val="0049724C"/>
    <w:rsid w:val="00617BA5"/>
    <w:rsid w:val="00621505"/>
    <w:rsid w:val="0074727C"/>
    <w:rsid w:val="007973E8"/>
    <w:rsid w:val="007B4FDD"/>
    <w:rsid w:val="008D6251"/>
    <w:rsid w:val="00A514AA"/>
    <w:rsid w:val="00A74CEA"/>
    <w:rsid w:val="00AA4596"/>
    <w:rsid w:val="00B36674"/>
    <w:rsid w:val="00B571DE"/>
    <w:rsid w:val="00BD35FC"/>
    <w:rsid w:val="00C22CDE"/>
    <w:rsid w:val="00C418C7"/>
    <w:rsid w:val="00C43667"/>
    <w:rsid w:val="00CF14A5"/>
    <w:rsid w:val="00D27DA1"/>
    <w:rsid w:val="00D355B1"/>
    <w:rsid w:val="00DF0866"/>
    <w:rsid w:val="00E00500"/>
    <w:rsid w:val="00E45096"/>
    <w:rsid w:val="00EE4624"/>
    <w:rsid w:val="00FB4B42"/>
    <w:rsid w:val="20FE6B96"/>
    <w:rsid w:val="5921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qFormat/>
    <w:uiPriority w:val="99"/>
    <w:pPr>
      <w:ind w:left="100" w:leftChars="2500"/>
    </w:pPr>
  </w:style>
  <w:style w:type="character" w:customStyle="1" w:styleId="5">
    <w:name w:val="Date Char"/>
    <w:basedOn w:val="3"/>
    <w:link w:val="2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201</Words>
  <Characters>1149</Characters>
  <Lines>0</Lines>
  <Paragraphs>0</Paragraphs>
  <TotalTime>14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2018-09-11T08:36:00Z</dcterms:created>
  <dc:creator>邓兴宇</dc:creator>
  <cp:lastModifiedBy>ibm</cp:lastModifiedBy>
  <cp:lastPrinted>2018-09-11T09:37:00Z</cp:lastPrinted>
  <dcterms:modified xsi:type="dcterms:W3CDTF">2018-09-12T08:18:00Z</dcterms:modified>
  <dc:title>招聘村级扶贫专干公告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