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59" w:rsidRDefault="00175159" w:rsidP="00221F28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3B7EAF">
        <w:rPr>
          <w:rFonts w:ascii="仿宋_GB2312" w:eastAsia="仿宋_GB2312" w:hAnsi="宋体" w:hint="eastAsia"/>
          <w:b/>
          <w:sz w:val="36"/>
          <w:szCs w:val="36"/>
        </w:rPr>
        <w:t>福州市长乐区公开</w:t>
      </w:r>
      <w:r w:rsidRPr="003B7EAF">
        <w:rPr>
          <w:rFonts w:ascii="仿宋_GB2312" w:eastAsia="仿宋_GB2312" w:hint="eastAsia"/>
          <w:b/>
          <w:sz w:val="36"/>
          <w:szCs w:val="36"/>
        </w:rPr>
        <w:t>招聘编外人员报名登记表</w:t>
      </w:r>
    </w:p>
    <w:p w:rsidR="00175159" w:rsidRPr="006D3203" w:rsidRDefault="00175159" w:rsidP="00221F28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10339" w:type="dxa"/>
        <w:jc w:val="center"/>
        <w:tblLayout w:type="fixed"/>
        <w:tblLook w:val="00A0"/>
      </w:tblPr>
      <w:tblGrid>
        <w:gridCol w:w="837"/>
        <w:gridCol w:w="720"/>
        <w:gridCol w:w="594"/>
        <w:gridCol w:w="1026"/>
        <w:gridCol w:w="54"/>
        <w:gridCol w:w="448"/>
        <w:gridCol w:w="342"/>
        <w:gridCol w:w="1190"/>
        <w:gridCol w:w="452"/>
        <w:gridCol w:w="988"/>
        <w:gridCol w:w="286"/>
        <w:gridCol w:w="434"/>
        <w:gridCol w:w="900"/>
        <w:gridCol w:w="84"/>
        <w:gridCol w:w="1984"/>
      </w:tblGrid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贴</w:t>
            </w: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相</w:t>
            </w: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片</w:t>
            </w: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ascii="宋体" w:hAnsi="宋体" w:cs="Calibri" w:hint="eastAsia"/>
                <w:sz w:val="24"/>
                <w:szCs w:val="24"/>
              </w:rPr>
              <w:t>二寸免冠</w:t>
            </w: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ascii="仿宋_GB2312" w:cs="Calibri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身份证号码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175159">
            <w:pPr>
              <w:ind w:firstLineChars="50" w:firstLine="3168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DF49E7">
            <w:pPr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ascii="仿宋_GB2312" w:cs="Calibri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1A40DD">
        <w:trPr>
          <w:cantSplit/>
          <w:trHeight w:hRule="exact" w:val="567"/>
          <w:jc w:val="center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2C7974">
            <w:pPr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是否熟悉</w:t>
            </w:r>
            <w:r>
              <w:rPr>
                <w:rFonts w:ascii="仿宋_GB2312" w:eastAsia="仿宋_GB2312" w:cs="Calibri"/>
                <w:sz w:val="24"/>
                <w:szCs w:val="24"/>
              </w:rPr>
              <w:t>excel</w:t>
            </w:r>
            <w:r>
              <w:rPr>
                <w:rFonts w:ascii="宋体" w:hAnsi="宋体" w:cs="Calibri" w:hint="eastAsia"/>
                <w:sz w:val="24"/>
                <w:szCs w:val="24"/>
              </w:rPr>
              <w:t>、</w:t>
            </w:r>
            <w:r>
              <w:rPr>
                <w:rFonts w:ascii="宋体" w:hAnsi="宋体" w:cs="仿宋_GB2312"/>
                <w:sz w:val="24"/>
                <w:szCs w:val="24"/>
              </w:rPr>
              <w:t>word</w:t>
            </w:r>
            <w:r>
              <w:rPr>
                <w:rFonts w:ascii="仿宋_GB2312" w:cs="Calibri" w:hint="eastAsia"/>
                <w:sz w:val="24"/>
                <w:szCs w:val="24"/>
              </w:rPr>
              <w:t>应用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1B4629">
        <w:trPr>
          <w:cantSplit/>
          <w:trHeight w:val="545"/>
          <w:jc w:val="center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报考单位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报考岗位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DF49E7">
        <w:trPr>
          <w:cantSplit/>
          <w:trHeight w:val="2152"/>
          <w:jc w:val="center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 w:rsidR="00175159" w:rsidRDefault="00175159" w:rsidP="00E551D8"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 w:rsidP="00DF49E7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庭成员及主要社会关系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工作单位及职务</w:t>
            </w:r>
          </w:p>
        </w:tc>
      </w:tr>
      <w:tr w:rsidR="00175159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54DC6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 w:rsidR="00175159" w:rsidTr="00016DF7">
        <w:trPr>
          <w:cantSplit/>
          <w:trHeight w:val="143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核</w:t>
            </w: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意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见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175159" w:rsidRDefault="00175159"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 w:rsidR="00175159" w:rsidRDefault="00175159"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审核人：</w:t>
            </w:r>
            <w:r>
              <w:rPr>
                <w:rFonts w:ascii="仿宋_GB2312" w:cs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cs="Calibri" w:hint="eastAsia"/>
                <w:sz w:val="24"/>
                <w:szCs w:val="24"/>
              </w:rPr>
              <w:t>审核日期：</w:t>
            </w:r>
            <w:r>
              <w:rPr>
                <w:rFonts w:ascii="仿宋_GB2312" w:cs="Calibri"/>
                <w:sz w:val="24"/>
                <w:szCs w:val="24"/>
              </w:rPr>
              <w:t xml:space="preserve">   </w:t>
            </w:r>
            <w:r>
              <w:rPr>
                <w:rFonts w:ascii="仿宋_GB2312" w:cs="Calibri" w:hint="eastAsia"/>
                <w:sz w:val="24"/>
                <w:szCs w:val="24"/>
              </w:rPr>
              <w:t>年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月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日</w:t>
            </w:r>
          </w:p>
        </w:tc>
      </w:tr>
      <w:tr w:rsidR="00175159" w:rsidTr="00DF49E7">
        <w:trPr>
          <w:cantSplit/>
          <w:trHeight w:val="4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 w:hint="eastAsia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ascii="仿宋_GB2312" w:cs="Calibri" w:hint="eastAsia"/>
                <w:sz w:val="24"/>
                <w:szCs w:val="24"/>
              </w:rPr>
              <w:t>注</w:t>
            </w:r>
          </w:p>
        </w:tc>
        <w:tc>
          <w:tcPr>
            <w:tcW w:w="9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59" w:rsidRDefault="00175159"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 w:rsidR="00175159" w:rsidRDefault="00175159" w:rsidP="00E551D8">
      <w:pPr>
        <w:spacing w:line="300" w:lineRule="exact"/>
        <w:rPr>
          <w:rFonts w:ascii="宋体" w:cs="Calibri"/>
          <w:sz w:val="24"/>
          <w:szCs w:val="24"/>
        </w:rPr>
      </w:pPr>
    </w:p>
    <w:p w:rsidR="00175159" w:rsidRDefault="00175159" w:rsidP="00E551D8">
      <w:pPr>
        <w:spacing w:line="300" w:lineRule="exact"/>
        <w:rPr>
          <w:rFonts w:ascii="仿宋_GB2312" w:eastAsia="仿宋_GB2312" w:hAnsi="仿宋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ascii="宋体" w:hAnsi="宋体" w:cs="Calibri" w:hint="eastAsia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ascii="宋体" w:hAnsi="宋体" w:cs="Calibri" w:hint="eastAsia"/>
        </w:rPr>
        <w:t>、此表一式二份。</w:t>
      </w:r>
    </w:p>
    <w:sectPr w:rsidR="00175159" w:rsidSect="00DF49E7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59" w:rsidRDefault="00175159">
      <w:r>
        <w:separator/>
      </w:r>
    </w:p>
  </w:endnote>
  <w:endnote w:type="continuationSeparator" w:id="0">
    <w:p w:rsidR="00175159" w:rsidRDefault="001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59" w:rsidRDefault="00175159">
      <w:r>
        <w:separator/>
      </w:r>
    </w:p>
  </w:footnote>
  <w:footnote w:type="continuationSeparator" w:id="0">
    <w:p w:rsidR="00175159" w:rsidRDefault="0017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9" w:rsidRDefault="00175159" w:rsidP="005B72C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D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7093"/>
    <w:rsid w:val="002C7974"/>
    <w:rsid w:val="00313B50"/>
    <w:rsid w:val="00325F4B"/>
    <w:rsid w:val="00395249"/>
    <w:rsid w:val="003B7EAF"/>
    <w:rsid w:val="00420EF8"/>
    <w:rsid w:val="00435E3A"/>
    <w:rsid w:val="004F2D50"/>
    <w:rsid w:val="00567123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F36205"/>
    <w:rsid w:val="00F53545"/>
    <w:rsid w:val="00F6116C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8"/>
    <w:pPr>
      <w:widowControl w:val="0"/>
      <w:jc w:val="both"/>
    </w:pPr>
    <w:rPr>
      <w:rFonts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091"/>
    <w:rPr>
      <w:rFonts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091"/>
    <w:rPr>
      <w:rFonts w:cs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922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F16"/>
    <w:rPr>
      <w:rFonts w:cs="宋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福州市长乐区乡镇（街道）专职辅调员报名登记表</dc:title>
  <dc:subject/>
  <dc:creator>Administrator</dc:creator>
  <cp:keywords/>
  <dc:description/>
  <cp:lastModifiedBy>User</cp:lastModifiedBy>
  <cp:revision>10</cp:revision>
  <cp:lastPrinted>2018-09-12T04:05:00Z</cp:lastPrinted>
  <dcterms:created xsi:type="dcterms:W3CDTF">2018-09-10T07:13:00Z</dcterms:created>
  <dcterms:modified xsi:type="dcterms:W3CDTF">2018-09-12T04:06:00Z</dcterms:modified>
</cp:coreProperties>
</file>