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1278890</wp:posOffset>
            </wp:positionV>
            <wp:extent cx="6198235" cy="6631940"/>
            <wp:effectExtent l="0" t="0" r="12065" b="1651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8235" cy="6631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Calibri"/>
          <w:b/>
          <w:bCs/>
          <w:sz w:val="32"/>
          <w:szCs w:val="32"/>
        </w:rPr>
        <w:t>附件一：申请教师资格流程图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D1321"/>
    <w:rsid w:val="68DD132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2018-09-14T10:09:00Z</dcterms:created>
  <dc:creator>lenovo</dc:creator>
  <cp:lastModifiedBy>lenovo</cp:lastModifiedBy>
  <dcterms:modified xsi:type="dcterms:W3CDTF">2018-09-14T10:11:07Z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