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福州市长乐区市场监督管理局2018年公开招聘编外人员岗位情况表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Style w:val="6"/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8"/>
        <w:tblW w:w="124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720"/>
        <w:gridCol w:w="4270"/>
        <w:gridCol w:w="992"/>
        <w:gridCol w:w="992"/>
        <w:gridCol w:w="709"/>
        <w:gridCol w:w="709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207" w:firstLineChars="98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  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27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学历类别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乡镇市场监管所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7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中国语言文学类，新闻传播学类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需协助一线基层执法监管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乡镇市场监管所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27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需协助一线基层执法监管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648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乡镇市场监管所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27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shd w:val="clear" w:color="auto" w:fill="FEFEF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食品科学与工程类、化学类、生物科学类、药学类、化工与制药类、中药学类、中医学类、基础医学类、预防医学类、临床医学类、卫生管理类、电气自动化类、能源动力类、仪器仪表类、材料类、机械类、电子工程类、通信信息类、计算机科学与技术类、工程力学类、能源动力类、电子自动化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需协助一线基层执法监管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96A9F"/>
    <w:rsid w:val="6D535020"/>
    <w:rsid w:val="715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2018-09-17T00:22:00Z</dcterms:created>
  <dc:creator>.。o○</dc:creator>
  <cp:lastModifiedBy>.。o○</cp:lastModifiedBy>
  <dcterms:modified xsi:type="dcterms:W3CDTF">2018-09-17T00:22:16Z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