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福州市长乐区市场监督管理局公开招聘编外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人员报名登记表</w:t>
      </w:r>
    </w:p>
    <w:p>
      <w:pPr>
        <w:adjustRightInd w:val="0"/>
        <w:snapToGrid w:val="0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</w:p>
    <w:tbl>
      <w:tblPr>
        <w:tblStyle w:val="3"/>
        <w:tblW w:w="11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0"/>
        <w:gridCol w:w="1530"/>
        <w:gridCol w:w="378"/>
        <w:gridCol w:w="342"/>
        <w:gridCol w:w="650"/>
        <w:gridCol w:w="430"/>
        <w:gridCol w:w="562"/>
        <w:gridCol w:w="878"/>
        <w:gridCol w:w="396"/>
        <w:gridCol w:w="1044"/>
        <w:gridCol w:w="37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(二寸免冠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同底彩照)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省　　 市　　县（市、区）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3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56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38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467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955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95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"/>
          <w:sz w:val="24"/>
        </w:rPr>
      </w:pPr>
    </w:p>
    <w:p>
      <w:pPr>
        <w:adjustRightInd w:val="0"/>
        <w:snapToGrid w:val="0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备注：1.此表用蓝色或黑色中性水笔填写，字迹要清楚；</w:t>
      </w:r>
    </w:p>
    <w:p>
      <w:pPr>
        <w:adjustRightInd w:val="0"/>
        <w:snapToGrid w:val="0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2.此表须如实填写，经审核发现与事实不符的，责任自负；</w:t>
      </w:r>
    </w:p>
    <w:p>
      <w:pPr>
        <w:adjustRightInd w:val="0"/>
        <w:snapToGrid w:val="0"/>
        <w:ind w:firstLine="735" w:firstLineChars="350"/>
      </w:pPr>
      <w:r>
        <w:rPr>
          <w:rFonts w:hint="eastAsia"/>
        </w:rPr>
        <w:t>3. 此表一式二份。</w:t>
      </w:r>
    </w:p>
    <w:sectPr>
      <w:pgSz w:w="11906" w:h="16838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31FBE"/>
    <w:rsid w:val="58A31F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2018-09-17T00:20:00Z</dcterms:created>
  <dc:creator>.。o○</dc:creator>
  <cp:lastModifiedBy>.。o○</cp:lastModifiedBy>
  <dcterms:modified xsi:type="dcterms:W3CDTF">2018-09-17T00:20:44Z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