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四川省申请认定教师资格人员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center"/>
      </w:pP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教育教学基本素质和能力审查表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294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850"/>
        <w:gridCol w:w="726"/>
        <w:gridCol w:w="142"/>
        <w:gridCol w:w="649"/>
        <w:gridCol w:w="272"/>
        <w:gridCol w:w="532"/>
        <w:gridCol w:w="43"/>
        <w:gridCol w:w="389"/>
        <w:gridCol w:w="90"/>
        <w:gridCol w:w="300"/>
        <w:gridCol w:w="274"/>
        <w:gridCol w:w="171"/>
        <w:gridCol w:w="370"/>
        <w:gridCol w:w="52"/>
        <w:gridCol w:w="171"/>
        <w:gridCol w:w="594"/>
        <w:gridCol w:w="198"/>
        <w:gridCol w:w="610"/>
        <w:gridCol w:w="129"/>
        <w:gridCol w:w="682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名</w:t>
            </w: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（照片）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近期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1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毕业学校及时间</w:t>
            </w:r>
          </w:p>
        </w:tc>
        <w:tc>
          <w:tcPr>
            <w:tcW w:w="498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最后学历（学位）</w:t>
            </w:r>
          </w:p>
        </w:tc>
        <w:tc>
          <w:tcPr>
            <w:tcW w:w="1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16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7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6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申请认定何种教师资格</w:t>
            </w:r>
          </w:p>
        </w:tc>
        <w:tc>
          <w:tcPr>
            <w:tcW w:w="19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申请任教学科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原取得何种教师资格</w:t>
            </w:r>
          </w:p>
        </w:tc>
        <w:tc>
          <w:tcPr>
            <w:tcW w:w="1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22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认定机构</w:t>
            </w: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试讲内容（课程）</w:t>
            </w:r>
          </w:p>
        </w:tc>
        <w:tc>
          <w:tcPr>
            <w:tcW w:w="557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测试项目</w:t>
            </w:r>
          </w:p>
        </w:tc>
        <w:tc>
          <w:tcPr>
            <w:tcW w:w="557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专   家   评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实现教学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目的能力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掌握课程教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材内容能力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教学组织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能    力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教学基本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素    养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运用现代教育技术和教具（实验、实践）能力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教学效果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专家评分汇总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7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试讲总平均分</w:t>
            </w:r>
          </w:p>
        </w:tc>
        <w:tc>
          <w:tcPr>
            <w:tcW w:w="557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301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049"/>
        <w:gridCol w:w="963"/>
        <w:gridCol w:w="624"/>
        <w:gridCol w:w="176"/>
        <w:gridCol w:w="1005"/>
        <w:gridCol w:w="474"/>
        <w:gridCol w:w="502"/>
        <w:gridCol w:w="814"/>
        <w:gridCol w:w="814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教育教学基本素质和能力测试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总 成 绩</w:t>
            </w: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试讲成绩</w:t>
            </w:r>
          </w:p>
        </w:tc>
        <w:tc>
          <w:tcPr>
            <w:tcW w:w="1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评议组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专家意见</w:t>
            </w:r>
          </w:p>
        </w:tc>
        <w:tc>
          <w:tcPr>
            <w:tcW w:w="64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学科（专业）评议组组长           （签名盖章）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                          年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53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表   决    意     见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同 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人 数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不同意人 数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弃 权人 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教师资格专家审查委员会审查意见</w:t>
            </w:r>
          </w:p>
        </w:tc>
        <w:tc>
          <w:tcPr>
            <w:tcW w:w="64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             主任委员                （签名盖章）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公    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537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表   决    意     见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同 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人 数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不同意人 数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弃 权人 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备    注</w:t>
            </w:r>
          </w:p>
        </w:tc>
        <w:tc>
          <w:tcPr>
            <w:tcW w:w="64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1、此表必须双面打印。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2、需测试者本人只填写此表第一面的前部分（“试讲内容”之前部分）。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9"/>
    <w:rsid w:val="007514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2018-09-18T09:36:00Z</dcterms:created>
  <dc:creator>Administrator</dc:creator>
  <cp:lastModifiedBy>Administrator</cp:lastModifiedBy>
  <dcterms:modified xsi:type="dcterms:W3CDTF">2018-09-18T09:49:18Z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