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AD" w:rsidRDefault="002948AD">
      <w:pPr>
        <w:widowControl/>
        <w:shd w:val="clear" w:color="auto" w:fill="FFFFFF"/>
        <w:adjustRightInd w:val="0"/>
        <w:snapToGrid w:val="0"/>
        <w:jc w:val="center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沙坪街道办事处公开招聘专业技术工作人员</w:t>
      </w:r>
    </w:p>
    <w:p w:rsidR="002948AD" w:rsidRDefault="002948AD">
      <w:pPr>
        <w:widowControl/>
        <w:shd w:val="clear" w:color="auto" w:fill="FFFFFF"/>
        <w:adjustRightInd w:val="0"/>
        <w:snapToGrid w:val="0"/>
        <w:jc w:val="center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报名表</w:t>
      </w:r>
    </w:p>
    <w:p w:rsidR="002948AD" w:rsidRDefault="002948AD">
      <w:pPr>
        <w:widowControl/>
        <w:shd w:val="clear" w:color="auto" w:fill="FFFFFF"/>
        <w:adjustRightInd w:val="0"/>
        <w:snapToGrid w:val="0"/>
        <w:rPr>
          <w:rFonts w:ascii="宋体" w:cs="仿宋"/>
          <w:sz w:val="24"/>
        </w:rPr>
      </w:pPr>
      <w:r>
        <w:rPr>
          <w:rFonts w:ascii="宋体" w:hAnsi="宋体" w:cs="仿宋" w:hint="eastAsia"/>
          <w:sz w:val="24"/>
        </w:rPr>
        <w:t>填表时间：年月日</w:t>
      </w:r>
    </w:p>
    <w:tbl>
      <w:tblPr>
        <w:tblW w:w="89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95"/>
        <w:gridCol w:w="1679"/>
        <w:gridCol w:w="773"/>
        <w:gridCol w:w="836"/>
        <w:gridCol w:w="14"/>
        <w:gridCol w:w="1260"/>
        <w:gridCol w:w="1366"/>
        <w:gridCol w:w="1727"/>
      </w:tblGrid>
      <w:tr w:rsidR="002948AD">
        <w:trPr>
          <w:trHeight w:val="641"/>
          <w:jc w:val="center"/>
        </w:trPr>
        <w:tc>
          <w:tcPr>
            <w:tcW w:w="1295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姓名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出生年月</w:t>
            </w:r>
          </w:p>
        </w:tc>
        <w:tc>
          <w:tcPr>
            <w:tcW w:w="1366" w:type="dxa"/>
            <w:tcBorders>
              <w:top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照片</w:t>
            </w:r>
          </w:p>
        </w:tc>
      </w:tr>
      <w:tr w:rsidR="002948AD">
        <w:trPr>
          <w:trHeight w:val="626"/>
          <w:jc w:val="center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籍贯</w:t>
            </w:r>
          </w:p>
        </w:tc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</w:p>
        </w:tc>
        <w:tc>
          <w:tcPr>
            <w:tcW w:w="7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民族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政治面貌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  <w:vAlign w:val="center"/>
          </w:tcPr>
          <w:p w:rsidR="002948AD" w:rsidRDefault="002948AD">
            <w:pPr>
              <w:widowControl/>
              <w:jc w:val="left"/>
              <w:rPr>
                <w:rFonts w:ascii="宋体" w:cs="Arial"/>
                <w:color w:val="2B2B2B"/>
                <w:kern w:val="0"/>
                <w:sz w:val="24"/>
              </w:rPr>
            </w:pPr>
          </w:p>
        </w:tc>
      </w:tr>
      <w:tr w:rsidR="002948AD">
        <w:trPr>
          <w:trHeight w:val="566"/>
          <w:jc w:val="center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学历学位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毕业院校及专业</w:t>
            </w:r>
          </w:p>
        </w:tc>
        <w:tc>
          <w:tcPr>
            <w:tcW w:w="26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AD" w:rsidRDefault="002948AD">
            <w:pPr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  <w:vAlign w:val="center"/>
          </w:tcPr>
          <w:p w:rsidR="002948AD" w:rsidRDefault="002948AD">
            <w:pPr>
              <w:widowControl/>
              <w:jc w:val="left"/>
              <w:rPr>
                <w:rFonts w:ascii="宋体" w:cs="Arial"/>
                <w:color w:val="2B2B2B"/>
                <w:kern w:val="0"/>
                <w:sz w:val="24"/>
              </w:rPr>
            </w:pPr>
          </w:p>
        </w:tc>
      </w:tr>
      <w:tr w:rsidR="002948AD">
        <w:trPr>
          <w:trHeight w:val="448"/>
          <w:jc w:val="center"/>
        </w:trPr>
        <w:tc>
          <w:tcPr>
            <w:tcW w:w="1295" w:type="dxa"/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专业技术</w:t>
            </w:r>
          </w:p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职称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身份证号码</w:t>
            </w:r>
          </w:p>
        </w:tc>
        <w:tc>
          <w:tcPr>
            <w:tcW w:w="4367" w:type="dxa"/>
            <w:gridSpan w:val="4"/>
            <w:tcBorders>
              <w:left w:val="single" w:sz="4" w:space="0" w:color="auto"/>
            </w:tcBorders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</w:p>
        </w:tc>
      </w:tr>
      <w:tr w:rsidR="002948AD">
        <w:trPr>
          <w:trHeight w:val="566"/>
          <w:jc w:val="center"/>
        </w:trPr>
        <w:tc>
          <w:tcPr>
            <w:tcW w:w="1295" w:type="dxa"/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参加工作</w:t>
            </w:r>
          </w:p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时间</w:t>
            </w:r>
          </w:p>
        </w:tc>
        <w:tc>
          <w:tcPr>
            <w:tcW w:w="3288" w:type="dxa"/>
            <w:gridSpan w:val="3"/>
            <w:tcBorders>
              <w:right w:val="single" w:sz="4" w:space="0" w:color="auto"/>
            </w:tcBorders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现工作单位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</w:tcBorders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</w:p>
        </w:tc>
      </w:tr>
      <w:tr w:rsidR="002948AD">
        <w:trPr>
          <w:trHeight w:val="626"/>
          <w:jc w:val="center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通讯地址</w:t>
            </w:r>
          </w:p>
        </w:tc>
        <w:tc>
          <w:tcPr>
            <w:tcW w:w="3288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AD" w:rsidRDefault="002948AD">
            <w:pPr>
              <w:widowControl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联系电话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</w:tcBorders>
            <w:vAlign w:val="center"/>
          </w:tcPr>
          <w:p w:rsidR="002948AD" w:rsidRDefault="002948AD">
            <w:pPr>
              <w:widowControl/>
              <w:jc w:val="left"/>
              <w:rPr>
                <w:rFonts w:ascii="宋体" w:cs="Arial"/>
                <w:color w:val="2B2B2B"/>
                <w:kern w:val="0"/>
                <w:sz w:val="24"/>
              </w:rPr>
            </w:pPr>
          </w:p>
        </w:tc>
      </w:tr>
      <w:tr w:rsidR="002948AD">
        <w:trPr>
          <w:trHeight w:val="2304"/>
          <w:jc w:val="center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学习及工作简历</w:t>
            </w:r>
          </w:p>
        </w:tc>
        <w:tc>
          <w:tcPr>
            <w:tcW w:w="765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rPr>
                <w:rFonts w:ascii="宋体" w:cs="Arial"/>
                <w:color w:val="2B2B2B"/>
                <w:kern w:val="0"/>
                <w:sz w:val="24"/>
              </w:rPr>
            </w:pPr>
          </w:p>
        </w:tc>
      </w:tr>
      <w:tr w:rsidR="002948AD">
        <w:trPr>
          <w:trHeight w:val="2219"/>
          <w:jc w:val="center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家庭成员及主要社会关系</w:t>
            </w:r>
          </w:p>
        </w:tc>
        <w:tc>
          <w:tcPr>
            <w:tcW w:w="765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</w:p>
        </w:tc>
      </w:tr>
      <w:tr w:rsidR="002948AD">
        <w:trPr>
          <w:trHeight w:val="1380"/>
          <w:jc w:val="center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jc w:val="left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本人承诺</w:t>
            </w:r>
          </w:p>
        </w:tc>
        <w:tc>
          <w:tcPr>
            <w:tcW w:w="765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ind w:firstLine="480"/>
              <w:jc w:val="left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2948AD" w:rsidRDefault="002948AD">
            <w:pPr>
              <w:widowControl/>
              <w:spacing w:line="280" w:lineRule="atLeast"/>
              <w:ind w:firstLine="480"/>
              <w:jc w:val="left"/>
              <w:rPr>
                <w:rFonts w:ascii="宋体" w:cs="Arial"/>
                <w:color w:val="2B2B2B"/>
                <w:kern w:val="0"/>
                <w:sz w:val="24"/>
              </w:rPr>
            </w:pPr>
          </w:p>
          <w:p w:rsidR="002948AD" w:rsidRDefault="002948AD">
            <w:pPr>
              <w:widowControl/>
              <w:spacing w:line="280" w:lineRule="atLeast"/>
              <w:jc w:val="left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报名人（签名）：</w:t>
            </w:r>
          </w:p>
          <w:p w:rsidR="002948AD" w:rsidRDefault="002948AD">
            <w:pPr>
              <w:widowControl/>
              <w:spacing w:line="280" w:lineRule="atLeast"/>
              <w:jc w:val="left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年</w:t>
            </w:r>
            <w:r>
              <w:rPr>
                <w:rFonts w:ascii="宋体" w:cs="Arial"/>
                <w:color w:val="2B2B2B"/>
                <w:kern w:val="0"/>
                <w:sz w:val="24"/>
              </w:rPr>
              <w:t>   </w:t>
            </w: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月</w:t>
            </w:r>
            <w:r>
              <w:rPr>
                <w:rFonts w:ascii="宋体" w:cs="Arial"/>
                <w:color w:val="2B2B2B"/>
                <w:kern w:val="0"/>
                <w:sz w:val="24"/>
              </w:rPr>
              <w:t>   </w:t>
            </w: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日</w:t>
            </w:r>
          </w:p>
        </w:tc>
      </w:tr>
      <w:tr w:rsidR="002948AD">
        <w:trPr>
          <w:trHeight w:val="1583"/>
          <w:jc w:val="center"/>
        </w:trPr>
        <w:tc>
          <w:tcPr>
            <w:tcW w:w="129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资格审查</w:t>
            </w:r>
          </w:p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意</w:t>
            </w:r>
            <w:r>
              <w:rPr>
                <w:rFonts w:ascii="宋体" w:cs="Arial"/>
                <w:color w:val="2B2B2B"/>
                <w:kern w:val="0"/>
                <w:sz w:val="24"/>
              </w:rPr>
              <w:t>   </w:t>
            </w: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见</w:t>
            </w:r>
          </w:p>
        </w:tc>
        <w:tc>
          <w:tcPr>
            <w:tcW w:w="7655" w:type="dxa"/>
            <w:gridSpan w:val="7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cs="Arial"/>
                <w:color w:val="2B2B2B"/>
                <w:kern w:val="0"/>
                <w:sz w:val="24"/>
              </w:rPr>
              <w:t> </w:t>
            </w:r>
          </w:p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</w:p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10"/>
                <w:szCs w:val="10"/>
              </w:rPr>
            </w:pPr>
          </w:p>
          <w:p w:rsidR="002948AD" w:rsidRDefault="002948AD">
            <w:pPr>
              <w:widowControl/>
              <w:spacing w:line="280" w:lineRule="atLeast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cs="Arial"/>
                <w:color w:val="2B2B2B"/>
                <w:kern w:val="0"/>
                <w:sz w:val="24"/>
              </w:rPr>
              <w:t>                      </w:t>
            </w: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审查人（签名）：</w:t>
            </w:r>
          </w:p>
          <w:p w:rsidR="002948AD" w:rsidRDefault="002948AD">
            <w:pPr>
              <w:widowControl/>
              <w:spacing w:line="300" w:lineRule="exact"/>
              <w:ind w:firstLine="3960"/>
              <w:jc w:val="center"/>
              <w:rPr>
                <w:rFonts w:ascii="宋体" w:cs="Arial"/>
                <w:color w:val="2B2B2B"/>
                <w:kern w:val="0"/>
                <w:sz w:val="24"/>
              </w:rPr>
            </w:pPr>
            <w:r>
              <w:rPr>
                <w:rFonts w:ascii="宋体" w:cs="Arial"/>
                <w:color w:val="2B2B2B"/>
                <w:kern w:val="0"/>
                <w:sz w:val="24"/>
              </w:rPr>
              <w:t>        </w:t>
            </w: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年</w:t>
            </w:r>
            <w:r>
              <w:rPr>
                <w:rFonts w:ascii="宋体" w:cs="Arial"/>
                <w:color w:val="2B2B2B"/>
                <w:kern w:val="0"/>
                <w:sz w:val="24"/>
              </w:rPr>
              <w:t>   </w:t>
            </w: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月</w:t>
            </w:r>
            <w:r>
              <w:rPr>
                <w:rFonts w:ascii="宋体" w:cs="Arial"/>
                <w:color w:val="2B2B2B"/>
                <w:kern w:val="0"/>
                <w:sz w:val="24"/>
              </w:rPr>
              <w:t>   </w:t>
            </w:r>
            <w:r>
              <w:rPr>
                <w:rFonts w:ascii="宋体" w:hAnsi="宋体" w:cs="Arial" w:hint="eastAsia"/>
                <w:color w:val="2B2B2B"/>
                <w:kern w:val="0"/>
                <w:sz w:val="24"/>
              </w:rPr>
              <w:t>日</w:t>
            </w:r>
          </w:p>
        </w:tc>
      </w:tr>
    </w:tbl>
    <w:p w:rsidR="002948AD" w:rsidRDefault="002948AD">
      <w:pPr>
        <w:rPr>
          <w:rFonts w:ascii="宋体"/>
          <w:sz w:val="32"/>
          <w:szCs w:val="32"/>
        </w:rPr>
      </w:pPr>
    </w:p>
    <w:sectPr w:rsidR="002948AD" w:rsidSect="007A65CD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81AA"/>
    <w:multiLevelType w:val="singleLevel"/>
    <w:tmpl w:val="5A5B81AA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715B2A"/>
    <w:rsid w:val="000244BE"/>
    <w:rsid w:val="00080923"/>
    <w:rsid w:val="00090F8C"/>
    <w:rsid w:val="000B1907"/>
    <w:rsid w:val="000F4CB2"/>
    <w:rsid w:val="00142F8D"/>
    <w:rsid w:val="0017561E"/>
    <w:rsid w:val="001F35A8"/>
    <w:rsid w:val="0021304D"/>
    <w:rsid w:val="00265F76"/>
    <w:rsid w:val="002948AD"/>
    <w:rsid w:val="002F2DA4"/>
    <w:rsid w:val="0030606F"/>
    <w:rsid w:val="00377F20"/>
    <w:rsid w:val="003833CD"/>
    <w:rsid w:val="003E5D0A"/>
    <w:rsid w:val="00415164"/>
    <w:rsid w:val="00477FAF"/>
    <w:rsid w:val="004A4E96"/>
    <w:rsid w:val="004A5D61"/>
    <w:rsid w:val="004D19D4"/>
    <w:rsid w:val="004D49EA"/>
    <w:rsid w:val="005241B4"/>
    <w:rsid w:val="00542C31"/>
    <w:rsid w:val="00573CD6"/>
    <w:rsid w:val="005B3541"/>
    <w:rsid w:val="005F4BEA"/>
    <w:rsid w:val="0062493E"/>
    <w:rsid w:val="006F0BF8"/>
    <w:rsid w:val="0073048E"/>
    <w:rsid w:val="0076292C"/>
    <w:rsid w:val="007A1789"/>
    <w:rsid w:val="007A65CD"/>
    <w:rsid w:val="007A711D"/>
    <w:rsid w:val="008B22DA"/>
    <w:rsid w:val="00915386"/>
    <w:rsid w:val="009766D4"/>
    <w:rsid w:val="009E4776"/>
    <w:rsid w:val="00A42B85"/>
    <w:rsid w:val="00A6661C"/>
    <w:rsid w:val="00A86226"/>
    <w:rsid w:val="00AC38DE"/>
    <w:rsid w:val="00AE71A6"/>
    <w:rsid w:val="00B02662"/>
    <w:rsid w:val="00B67A95"/>
    <w:rsid w:val="00BA29D8"/>
    <w:rsid w:val="00C102E7"/>
    <w:rsid w:val="00C20790"/>
    <w:rsid w:val="00C93FC8"/>
    <w:rsid w:val="00CA2BF3"/>
    <w:rsid w:val="00D12979"/>
    <w:rsid w:val="00D5565D"/>
    <w:rsid w:val="00DF6B15"/>
    <w:rsid w:val="00E467BE"/>
    <w:rsid w:val="00EA6412"/>
    <w:rsid w:val="00EB3911"/>
    <w:rsid w:val="00F41FC4"/>
    <w:rsid w:val="00F60D06"/>
    <w:rsid w:val="00FA6565"/>
    <w:rsid w:val="00FC41D2"/>
    <w:rsid w:val="01BB013C"/>
    <w:rsid w:val="085A4130"/>
    <w:rsid w:val="0CCA43FB"/>
    <w:rsid w:val="18C64B91"/>
    <w:rsid w:val="255A5176"/>
    <w:rsid w:val="2D0447C2"/>
    <w:rsid w:val="384430A3"/>
    <w:rsid w:val="44715B2A"/>
    <w:rsid w:val="46D879B8"/>
    <w:rsid w:val="47170102"/>
    <w:rsid w:val="48691685"/>
    <w:rsid w:val="54B55C50"/>
    <w:rsid w:val="5659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C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7A65C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A65C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沙坪街道办事处公开招聘专业技术工作人员</dc:title>
  <dc:subject/>
  <dc:creator>Administrator</dc:creator>
  <cp:keywords/>
  <dc:description/>
  <cp:lastModifiedBy>wy51</cp:lastModifiedBy>
  <cp:revision>2</cp:revision>
  <cp:lastPrinted>2018-08-23T01:25:00Z</cp:lastPrinted>
  <dcterms:created xsi:type="dcterms:W3CDTF">2018-09-18T02:58:00Z</dcterms:created>
  <dcterms:modified xsi:type="dcterms:W3CDTF">2018-09-18T02:58:00Z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