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C2" w:rsidRDefault="001C3BC2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湖南省教育科学研究院公开招聘岗位计划及要求一览表</w:t>
      </w:r>
    </w:p>
    <w:bookmarkEnd w:id="0"/>
    <w:p w:rsidR="001C3BC2" w:rsidRDefault="001C3BC2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12848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5"/>
        <w:gridCol w:w="973"/>
        <w:gridCol w:w="900"/>
        <w:gridCol w:w="1312"/>
        <w:gridCol w:w="1513"/>
        <w:gridCol w:w="1012"/>
        <w:gridCol w:w="3000"/>
        <w:gridCol w:w="2673"/>
      </w:tblGrid>
      <w:tr w:rsidR="001C3BC2">
        <w:trPr>
          <w:trHeight w:val="1580"/>
          <w:jc w:val="center"/>
        </w:trPr>
        <w:tc>
          <w:tcPr>
            <w:tcW w:w="1465" w:type="dxa"/>
            <w:vAlign w:val="center"/>
          </w:tcPr>
          <w:p w:rsidR="001C3BC2" w:rsidRDefault="001C3BC2" w:rsidP="001C3BC2">
            <w:pPr>
              <w:spacing w:line="500" w:lineRule="exact"/>
              <w:ind w:rightChars="-178" w:right="3168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973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00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1312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13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12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000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2673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C3BC2">
        <w:trPr>
          <w:trHeight w:val="3243"/>
          <w:jc w:val="center"/>
        </w:trPr>
        <w:tc>
          <w:tcPr>
            <w:tcW w:w="1465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教育管理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研究</w:t>
            </w:r>
          </w:p>
        </w:tc>
        <w:tc>
          <w:tcPr>
            <w:tcW w:w="973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专技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900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1C3BC2" w:rsidRDefault="001C3BC2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教育学类、管理学类专业</w:t>
            </w:r>
          </w:p>
        </w:tc>
        <w:tc>
          <w:tcPr>
            <w:tcW w:w="1513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1012" w:type="dxa"/>
            <w:vAlign w:val="center"/>
          </w:tcPr>
          <w:p w:rsidR="001C3BC2" w:rsidRDefault="001C3B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  <w:p w:rsidR="001C3BC2" w:rsidRDefault="001C3BC2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以下</w:t>
            </w:r>
          </w:p>
        </w:tc>
        <w:tc>
          <w:tcPr>
            <w:tcW w:w="3000" w:type="dxa"/>
            <w:vAlign w:val="center"/>
          </w:tcPr>
          <w:p w:rsidR="001C3BC2" w:rsidRDefault="001C3BC2" w:rsidP="001C3BC2">
            <w:pPr>
              <w:spacing w:line="500" w:lineRule="exact"/>
              <w:ind w:firstLineChars="200" w:firstLine="3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第一学历为全日制本科，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年及以上教育教学工作经历，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文字综合能力强。</w:t>
            </w:r>
          </w:p>
        </w:tc>
        <w:tc>
          <w:tcPr>
            <w:tcW w:w="2673" w:type="dxa"/>
            <w:vAlign w:val="center"/>
          </w:tcPr>
          <w:p w:rsidR="001C3BC2" w:rsidRDefault="001C3BC2" w:rsidP="001C3BC2">
            <w:pPr>
              <w:spacing w:line="500" w:lineRule="exact"/>
              <w:ind w:firstLineChars="200" w:firstLine="3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说明：年龄计算，</w:t>
            </w: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岁以下指</w:t>
            </w:r>
            <w:r>
              <w:rPr>
                <w:rFonts w:ascii="仿宋" w:eastAsia="仿宋" w:hAnsi="仿宋" w:cs="仿宋"/>
                <w:sz w:val="24"/>
                <w:szCs w:val="24"/>
              </w:rPr>
              <w:t>1983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日以后出生。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</w:tbl>
    <w:p w:rsidR="001C3BC2" w:rsidRDefault="001C3BC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  <w:sectPr w:rsidR="001C3B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C3BC2" w:rsidRDefault="001C3BC2" w:rsidP="009674AC">
      <w:pPr>
        <w:widowControl/>
        <w:spacing w:line="560" w:lineRule="exact"/>
        <w:rPr>
          <w:kern w:val="0"/>
        </w:rPr>
      </w:pPr>
    </w:p>
    <w:sectPr w:rsidR="001C3BC2" w:rsidSect="00015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C2" w:rsidRDefault="001C3BC2">
      <w:r>
        <w:separator/>
      </w:r>
    </w:p>
  </w:endnote>
  <w:endnote w:type="continuationSeparator" w:id="0">
    <w:p w:rsidR="001C3BC2" w:rsidRDefault="001C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C2" w:rsidRDefault="001C3BC2">
      <w:r>
        <w:separator/>
      </w:r>
    </w:p>
  </w:footnote>
  <w:footnote w:type="continuationSeparator" w:id="0">
    <w:p w:rsidR="001C3BC2" w:rsidRDefault="001C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 w:rsidP="00A25AA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C2" w:rsidRDefault="001C3B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17"/>
    <w:rsid w:val="00015617"/>
    <w:rsid w:val="001C3BC2"/>
    <w:rsid w:val="003E6CB2"/>
    <w:rsid w:val="0045181C"/>
    <w:rsid w:val="004E1C74"/>
    <w:rsid w:val="0076190A"/>
    <w:rsid w:val="007F2200"/>
    <w:rsid w:val="009536DB"/>
    <w:rsid w:val="009674AC"/>
    <w:rsid w:val="009C19E4"/>
    <w:rsid w:val="00A25AAD"/>
    <w:rsid w:val="00C07AB7"/>
    <w:rsid w:val="00DD03F4"/>
    <w:rsid w:val="05C84756"/>
    <w:rsid w:val="06F64457"/>
    <w:rsid w:val="07BF39D8"/>
    <w:rsid w:val="07C32A03"/>
    <w:rsid w:val="07F20124"/>
    <w:rsid w:val="08927195"/>
    <w:rsid w:val="0A007101"/>
    <w:rsid w:val="0A395F78"/>
    <w:rsid w:val="0B82016B"/>
    <w:rsid w:val="0CA320D3"/>
    <w:rsid w:val="0D087BE4"/>
    <w:rsid w:val="10623B80"/>
    <w:rsid w:val="10D573F0"/>
    <w:rsid w:val="13943BAD"/>
    <w:rsid w:val="165B45A1"/>
    <w:rsid w:val="18F71EDC"/>
    <w:rsid w:val="19052E1A"/>
    <w:rsid w:val="1A3F304D"/>
    <w:rsid w:val="1CF80937"/>
    <w:rsid w:val="1FEF64E5"/>
    <w:rsid w:val="202860DF"/>
    <w:rsid w:val="207C0CF0"/>
    <w:rsid w:val="236C3895"/>
    <w:rsid w:val="24C330BD"/>
    <w:rsid w:val="25B8078B"/>
    <w:rsid w:val="25BE10BF"/>
    <w:rsid w:val="28B219C6"/>
    <w:rsid w:val="2A3265C3"/>
    <w:rsid w:val="2A3C7E2C"/>
    <w:rsid w:val="2A901006"/>
    <w:rsid w:val="2CC45471"/>
    <w:rsid w:val="2DE42B23"/>
    <w:rsid w:val="301F655D"/>
    <w:rsid w:val="30486A31"/>
    <w:rsid w:val="30D31A23"/>
    <w:rsid w:val="31A016C9"/>
    <w:rsid w:val="33A965E8"/>
    <w:rsid w:val="351102A5"/>
    <w:rsid w:val="365D6320"/>
    <w:rsid w:val="3878733C"/>
    <w:rsid w:val="39830983"/>
    <w:rsid w:val="3A6706E0"/>
    <w:rsid w:val="3A934919"/>
    <w:rsid w:val="3C6A1737"/>
    <w:rsid w:val="3CDC487F"/>
    <w:rsid w:val="3F2D7586"/>
    <w:rsid w:val="3FC01FAF"/>
    <w:rsid w:val="407844F1"/>
    <w:rsid w:val="42ED1B27"/>
    <w:rsid w:val="477C6124"/>
    <w:rsid w:val="48CB4866"/>
    <w:rsid w:val="4EFD2D79"/>
    <w:rsid w:val="522C1A42"/>
    <w:rsid w:val="52387876"/>
    <w:rsid w:val="52F80ACC"/>
    <w:rsid w:val="54C03744"/>
    <w:rsid w:val="556F74A6"/>
    <w:rsid w:val="56997EB5"/>
    <w:rsid w:val="59834A57"/>
    <w:rsid w:val="59E16126"/>
    <w:rsid w:val="5B0877F9"/>
    <w:rsid w:val="5D7C6D88"/>
    <w:rsid w:val="5DD13667"/>
    <w:rsid w:val="5DE26EB5"/>
    <w:rsid w:val="5E6C577F"/>
    <w:rsid w:val="60AE1759"/>
    <w:rsid w:val="62635A5F"/>
    <w:rsid w:val="64712BEA"/>
    <w:rsid w:val="675F0D64"/>
    <w:rsid w:val="67951548"/>
    <w:rsid w:val="68935B7C"/>
    <w:rsid w:val="6D5C5A10"/>
    <w:rsid w:val="70744E18"/>
    <w:rsid w:val="709070B9"/>
    <w:rsid w:val="7095518E"/>
    <w:rsid w:val="71F5245B"/>
    <w:rsid w:val="73997BC9"/>
    <w:rsid w:val="74A404FF"/>
    <w:rsid w:val="75E87E88"/>
    <w:rsid w:val="770D2786"/>
    <w:rsid w:val="7EB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617"/>
    <w:pPr>
      <w:widowControl w:val="0"/>
      <w:jc w:val="both"/>
    </w:pPr>
    <w:rPr>
      <w:rFonts w:ascii="等线" w:eastAsia="等线" w:hAnsi="等线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61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61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1561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杨予璐</dc:creator>
  <cp:keywords/>
  <dc:description/>
  <cp:lastModifiedBy>钟吉元(20.13.10.97)</cp:lastModifiedBy>
  <cp:revision>34</cp:revision>
  <cp:lastPrinted>2018-09-20T03:49:00Z</cp:lastPrinted>
  <dcterms:created xsi:type="dcterms:W3CDTF">2017-11-30T03:08:00Z</dcterms:created>
  <dcterms:modified xsi:type="dcterms:W3CDTF">2018-09-20T03:50:00Z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