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E8" w:rsidRDefault="002C51E8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长宁县</w:t>
      </w:r>
      <w:r>
        <w:rPr>
          <w:rFonts w:ascii="仿宋_GB2312" w:eastAsia="仿宋_GB2312"/>
          <w:b/>
          <w:sz w:val="32"/>
          <w:szCs w:val="32"/>
        </w:rPr>
        <w:t>2018</w:t>
      </w:r>
      <w:r>
        <w:rPr>
          <w:rFonts w:ascii="仿宋_GB2312" w:eastAsia="仿宋_GB2312" w:hint="eastAsia"/>
          <w:b/>
          <w:sz w:val="32"/>
          <w:szCs w:val="32"/>
        </w:rPr>
        <w:t>年公开招聘不动产登记临聘人员报名表</w:t>
      </w:r>
    </w:p>
    <w:tbl>
      <w:tblPr>
        <w:tblW w:w="9681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418"/>
        <w:gridCol w:w="1418"/>
        <w:gridCol w:w="772"/>
        <w:gridCol w:w="1071"/>
        <w:gridCol w:w="729"/>
        <w:gridCol w:w="1080"/>
        <w:gridCol w:w="1780"/>
      </w:tblGrid>
      <w:tr w:rsidR="002C51E8" w:rsidRPr="00DF2A3D">
        <w:trPr>
          <w:trHeight w:val="945"/>
          <w:jc w:val="center"/>
        </w:trPr>
        <w:tc>
          <w:tcPr>
            <w:tcW w:w="1413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72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岁）</w:t>
            </w:r>
          </w:p>
        </w:tc>
        <w:tc>
          <w:tcPr>
            <w:tcW w:w="1080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2C51E8" w:rsidRPr="00DF2A3D">
        <w:trPr>
          <w:trHeight w:val="663"/>
          <w:jc w:val="center"/>
        </w:trPr>
        <w:tc>
          <w:tcPr>
            <w:tcW w:w="1413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772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080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trHeight w:val="615"/>
          <w:jc w:val="center"/>
        </w:trPr>
        <w:tc>
          <w:tcPr>
            <w:tcW w:w="1413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婚否</w:t>
            </w:r>
          </w:p>
        </w:tc>
        <w:tc>
          <w:tcPr>
            <w:tcW w:w="1418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772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trHeight w:val="501"/>
          <w:jc w:val="center"/>
        </w:trPr>
        <w:tc>
          <w:tcPr>
            <w:tcW w:w="1413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18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772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080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trHeight w:val="851"/>
          <w:jc w:val="center"/>
        </w:trPr>
        <w:tc>
          <w:tcPr>
            <w:tcW w:w="1413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608" w:type="dxa"/>
            <w:gridSpan w:val="3"/>
            <w:vAlign w:val="center"/>
          </w:tcPr>
          <w:p w:rsidR="002C51E8" w:rsidRPr="00DF2A3D" w:rsidRDefault="002C51E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毕业证书编号</w:t>
            </w:r>
          </w:p>
        </w:tc>
        <w:tc>
          <w:tcPr>
            <w:tcW w:w="1780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trHeight w:val="851"/>
          <w:jc w:val="center"/>
        </w:trPr>
        <w:tc>
          <w:tcPr>
            <w:tcW w:w="1413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有何爱好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或特长</w:t>
            </w:r>
          </w:p>
        </w:tc>
        <w:tc>
          <w:tcPr>
            <w:tcW w:w="3608" w:type="dxa"/>
            <w:gridSpan w:val="3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身高</w:t>
            </w:r>
          </w:p>
        </w:tc>
        <w:tc>
          <w:tcPr>
            <w:tcW w:w="729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体重</w:t>
            </w:r>
          </w:p>
        </w:tc>
        <w:tc>
          <w:tcPr>
            <w:tcW w:w="1780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trHeight w:val="549"/>
          <w:jc w:val="center"/>
        </w:trPr>
        <w:tc>
          <w:tcPr>
            <w:tcW w:w="1413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3608" w:type="dxa"/>
            <w:gridSpan w:val="3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2860" w:type="dxa"/>
            <w:gridSpan w:val="2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trHeight w:val="617"/>
          <w:jc w:val="center"/>
        </w:trPr>
        <w:tc>
          <w:tcPr>
            <w:tcW w:w="1413" w:type="dxa"/>
            <w:vAlign w:val="center"/>
          </w:tcPr>
          <w:p w:rsidR="002C51E8" w:rsidRPr="00DF2A3D" w:rsidRDefault="002C51E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608" w:type="dxa"/>
            <w:gridSpan w:val="3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60" w:type="dxa"/>
            <w:gridSpan w:val="2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trHeight w:val="5536"/>
          <w:jc w:val="center"/>
        </w:trPr>
        <w:tc>
          <w:tcPr>
            <w:tcW w:w="1413" w:type="dxa"/>
            <w:vAlign w:val="center"/>
          </w:tcPr>
          <w:p w:rsidR="002C51E8" w:rsidRPr="00DF2A3D" w:rsidRDefault="002C51E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8" w:type="dxa"/>
            <w:gridSpan w:val="7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61" w:tblpY="224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5"/>
        <w:gridCol w:w="1227"/>
        <w:gridCol w:w="1227"/>
        <w:gridCol w:w="1230"/>
        <w:gridCol w:w="538"/>
        <w:gridCol w:w="1467"/>
        <w:gridCol w:w="2396"/>
      </w:tblGrid>
      <w:tr w:rsidR="002C51E8" w:rsidRPr="00DF2A3D">
        <w:trPr>
          <w:cantSplit/>
          <w:trHeight w:val="1194"/>
        </w:trPr>
        <w:tc>
          <w:tcPr>
            <w:tcW w:w="1815" w:type="dxa"/>
          </w:tcPr>
          <w:p w:rsidR="002C51E8" w:rsidRPr="00DF2A3D" w:rsidRDefault="002C51E8" w:rsidP="002C51E8">
            <w:pPr>
              <w:spacing w:line="600" w:lineRule="exact"/>
              <w:ind w:firstLineChars="150" w:firstLine="31680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奖惩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085" w:type="dxa"/>
            <w:gridSpan w:val="6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trHeight w:val="1514"/>
        </w:trPr>
        <w:tc>
          <w:tcPr>
            <w:tcW w:w="1815" w:type="dxa"/>
            <w:vAlign w:val="center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自我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鉴定</w:t>
            </w:r>
          </w:p>
        </w:tc>
        <w:tc>
          <w:tcPr>
            <w:tcW w:w="8085" w:type="dxa"/>
            <w:gridSpan w:val="6"/>
          </w:tcPr>
          <w:p w:rsidR="002C51E8" w:rsidRPr="00DF2A3D" w:rsidRDefault="002C51E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cantSplit/>
          <w:trHeight w:val="851"/>
        </w:trPr>
        <w:tc>
          <w:tcPr>
            <w:tcW w:w="1815" w:type="dxa"/>
            <w:vMerge w:val="restart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社会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227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227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30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005" w:type="dxa"/>
            <w:gridSpan w:val="2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96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2C51E8" w:rsidRPr="00DF2A3D">
        <w:trPr>
          <w:cantSplit/>
          <w:trHeight w:val="1008"/>
        </w:trPr>
        <w:tc>
          <w:tcPr>
            <w:tcW w:w="1815" w:type="dxa"/>
            <w:vMerge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gridSpan w:val="2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cantSplit/>
          <w:trHeight w:val="954"/>
        </w:trPr>
        <w:tc>
          <w:tcPr>
            <w:tcW w:w="1815" w:type="dxa"/>
            <w:vMerge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gridSpan w:val="2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cantSplit/>
          <w:trHeight w:val="736"/>
        </w:trPr>
        <w:tc>
          <w:tcPr>
            <w:tcW w:w="1815" w:type="dxa"/>
            <w:vMerge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gridSpan w:val="2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cantSplit/>
          <w:trHeight w:val="801"/>
        </w:trPr>
        <w:tc>
          <w:tcPr>
            <w:tcW w:w="1815" w:type="dxa"/>
            <w:vMerge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gridSpan w:val="2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6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51E8" w:rsidRPr="00DF2A3D">
        <w:trPr>
          <w:cantSplit/>
          <w:trHeight w:val="1495"/>
        </w:trPr>
        <w:tc>
          <w:tcPr>
            <w:tcW w:w="1815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085" w:type="dxa"/>
            <w:gridSpan w:val="6"/>
          </w:tcPr>
          <w:p w:rsidR="002C51E8" w:rsidRPr="00DF2A3D" w:rsidRDefault="002C51E8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本人郑重承诺，此表所填内容全部真实，如有隐瞒或提供虚假情况，愿意承担所有责任。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</w:tc>
      </w:tr>
      <w:tr w:rsidR="002C51E8" w:rsidRPr="00DF2A3D">
        <w:trPr>
          <w:trHeight w:val="680"/>
        </w:trPr>
        <w:tc>
          <w:tcPr>
            <w:tcW w:w="9900" w:type="dxa"/>
            <w:gridSpan w:val="7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以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下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内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容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由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工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作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员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填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写</w:t>
            </w:r>
          </w:p>
        </w:tc>
      </w:tr>
      <w:tr w:rsidR="002C51E8" w:rsidRPr="00DF2A3D">
        <w:trPr>
          <w:trHeight w:val="2221"/>
        </w:trPr>
        <w:tc>
          <w:tcPr>
            <w:tcW w:w="1815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资格审查意见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22" w:type="dxa"/>
            <w:gridSpan w:val="4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C51E8" w:rsidRPr="00DF2A3D" w:rsidRDefault="002C51E8" w:rsidP="002C51E8">
            <w:pPr>
              <w:spacing w:line="600" w:lineRule="exact"/>
              <w:ind w:firstLineChars="300" w:firstLine="31680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初审人签字：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863" w:type="dxa"/>
            <w:gridSpan w:val="2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C51E8" w:rsidRPr="00DF2A3D" w:rsidRDefault="002C51E8" w:rsidP="002C51E8">
            <w:pPr>
              <w:spacing w:line="600" w:lineRule="exact"/>
              <w:ind w:firstLineChars="300" w:firstLine="31680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复核人签字：</w:t>
            </w: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DF2A3D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DF2A3D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2C51E8" w:rsidRPr="00DF2A3D">
        <w:trPr>
          <w:trHeight w:val="583"/>
        </w:trPr>
        <w:tc>
          <w:tcPr>
            <w:tcW w:w="1815" w:type="dxa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A3D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085" w:type="dxa"/>
            <w:gridSpan w:val="6"/>
          </w:tcPr>
          <w:p w:rsidR="002C51E8" w:rsidRPr="00DF2A3D" w:rsidRDefault="002C51E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C51E8" w:rsidRDefault="002C51E8">
      <w:pPr>
        <w:spacing w:line="600" w:lineRule="exact"/>
        <w:rPr>
          <w:rFonts w:ascii="方正小标宋简体" w:eastAsia="仿宋_GB2312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注：此表需双面打印。</w:t>
      </w:r>
    </w:p>
    <w:sectPr w:rsidR="002C51E8" w:rsidSect="00600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D36"/>
    <w:rsid w:val="00085C7E"/>
    <w:rsid w:val="000C3B9F"/>
    <w:rsid w:val="000D6E16"/>
    <w:rsid w:val="002124BF"/>
    <w:rsid w:val="002C51E8"/>
    <w:rsid w:val="003776A3"/>
    <w:rsid w:val="005D6E26"/>
    <w:rsid w:val="00600E39"/>
    <w:rsid w:val="006F24D4"/>
    <w:rsid w:val="0079175B"/>
    <w:rsid w:val="008973FD"/>
    <w:rsid w:val="0097169C"/>
    <w:rsid w:val="00DA11B6"/>
    <w:rsid w:val="00DA3BAD"/>
    <w:rsid w:val="00DF2A3D"/>
    <w:rsid w:val="00E143ED"/>
    <w:rsid w:val="00E65D36"/>
    <w:rsid w:val="084673DC"/>
    <w:rsid w:val="151354F6"/>
    <w:rsid w:val="25F53E19"/>
    <w:rsid w:val="352F60C1"/>
    <w:rsid w:val="3DD1136D"/>
    <w:rsid w:val="48FC24EF"/>
    <w:rsid w:val="49265C77"/>
    <w:rsid w:val="4C155BF6"/>
    <w:rsid w:val="52161948"/>
    <w:rsid w:val="56BD444D"/>
    <w:rsid w:val="59F93B6F"/>
    <w:rsid w:val="5AF87ABC"/>
    <w:rsid w:val="6832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39"/>
    <w:pPr>
      <w:widowControl w:val="0"/>
      <w:jc w:val="both"/>
    </w:pPr>
    <w:rPr>
      <w:rFonts w:ascii="Calibri" w:eastAsia="宋体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00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0E3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0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0E3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00E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</Words>
  <Characters>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长宁县2018年公开招聘不动产登记临聘人员报名表</dc:title>
  <dc:subject/>
  <dc:creator>HP</dc:creator>
  <cp:keywords/>
  <dc:description/>
  <cp:lastModifiedBy>wy51</cp:lastModifiedBy>
  <cp:revision>2</cp:revision>
  <cp:lastPrinted>2018-09-18T01:02:00Z</cp:lastPrinted>
  <dcterms:created xsi:type="dcterms:W3CDTF">2018-09-20T03:31:00Z</dcterms:created>
  <dcterms:modified xsi:type="dcterms:W3CDTF">2018-09-20T03:31:00Z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