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tbl>
      <w:tblPr>
        <w:tblStyle w:val="6"/>
        <w:tblW w:w="960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"/>
        <w:gridCol w:w="656"/>
        <w:gridCol w:w="1100"/>
        <w:gridCol w:w="549"/>
        <w:gridCol w:w="959"/>
        <w:gridCol w:w="865"/>
        <w:gridCol w:w="731"/>
        <w:gridCol w:w="729"/>
        <w:gridCol w:w="183"/>
        <w:gridCol w:w="548"/>
        <w:gridCol w:w="183"/>
        <w:gridCol w:w="568"/>
        <w:gridCol w:w="345"/>
        <w:gridCol w:w="550"/>
        <w:gridCol w:w="364"/>
        <w:gridCol w:w="1087"/>
        <w:gridCol w:w="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1140" w:hRule="atLeast"/>
        </w:trPr>
        <w:tc>
          <w:tcPr>
            <w:tcW w:w="95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教师资格认定申请人思想品德鉴定表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迷你简粗宋" w:hAnsi="迷你简粗宋" w:eastAsia="迷你简粗宋" w:cs="迷你简粗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                  </w:t>
            </w: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  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 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50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73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097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常住地址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邮 编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 话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1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申请教师资格种类及学科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工作、政治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思想表现</w:t>
            </w:r>
          </w:p>
        </w:tc>
        <w:tc>
          <w:tcPr>
            <w:tcW w:w="7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热心社会公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益事业情况</w:t>
            </w:r>
          </w:p>
        </w:tc>
        <w:tc>
          <w:tcPr>
            <w:tcW w:w="7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遵守社会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公德情况</w:t>
            </w:r>
          </w:p>
        </w:tc>
        <w:tc>
          <w:tcPr>
            <w:tcW w:w="7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有无行政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处分记录</w:t>
            </w:r>
          </w:p>
        </w:tc>
        <w:tc>
          <w:tcPr>
            <w:tcW w:w="7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有无犯罪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记   录</w:t>
            </w:r>
          </w:p>
        </w:tc>
        <w:tc>
          <w:tcPr>
            <w:tcW w:w="7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其他需要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说明的情况</w:t>
            </w:r>
          </w:p>
        </w:tc>
        <w:tc>
          <w:tcPr>
            <w:tcW w:w="7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鉴定单位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（全  称）</w:t>
            </w:r>
          </w:p>
        </w:tc>
        <w:tc>
          <w:tcPr>
            <w:tcW w:w="7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鉴定单位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   址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913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</w:trPr>
        <w:tc>
          <w:tcPr>
            <w:tcW w:w="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17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单位填写人（签字）：                  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填写日期：      年   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（加盖单位组织人事部门公章）</w:t>
            </w:r>
          </w:p>
        </w:tc>
        <w:tc>
          <w:tcPr>
            <w:tcW w:w="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                 本表由中华人民共和国教育部监制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说明：1.表中第1—3栏由本人填写；第4—11栏：我市各县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区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）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申请认定教师资格的在编在职教学人员由所在学校鉴定并加公章，其他申请人由户籍所在乡镇政府鉴定并加盖公章（其中第8栏也可以由公安派出所填写）。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2.“编号”由教师资格认定机关填写。3.填写字迹应该端正、规范。4.本表必须据实填写，内容具体。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97" w:right="1559" w:bottom="1559" w:left="1502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迷你简粗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u0qn7b4BAABg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D7BA7"/>
    <w:rsid w:val="26477EDB"/>
    <w:rsid w:val="35C23476"/>
    <w:rsid w:val="3FA3593D"/>
    <w:rsid w:val="5C481E0D"/>
    <w:rsid w:val="7BCD7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2018-09-19T07:59:00Z</dcterms:created>
  <dc:creator>韦叙梅</dc:creator>
  <cp:lastModifiedBy>糊涂的傻瓜</cp:lastModifiedBy>
  <dcterms:modified xsi:type="dcterms:W3CDTF">2018-09-21T02:15:07Z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