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4"/>
          <w:szCs w:val="24"/>
          <w:u w:val="none"/>
          <w:lang w:val="en-US" w:eastAsia="zh-CN"/>
        </w:rPr>
        <w:t>附件一：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36"/>
          <w:szCs w:val="36"/>
        </w:rPr>
        <w:t>年义乌市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中心医院</w:t>
      </w:r>
      <w:r>
        <w:rPr>
          <w:rFonts w:hint="eastAsia" w:ascii="方正小标宋简体" w:hAnsi="宋体" w:eastAsia="方正小标宋简体"/>
          <w:sz w:val="36"/>
          <w:szCs w:val="36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报名序号：</w:t>
      </w:r>
    </w:p>
    <w:tbl>
      <w:tblPr>
        <w:tblStyle w:val="7"/>
        <w:tblW w:w="10395" w:type="dxa"/>
        <w:tblInd w:w="-6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74"/>
        <w:gridCol w:w="1166"/>
        <w:gridCol w:w="230"/>
        <w:gridCol w:w="1155"/>
        <w:gridCol w:w="315"/>
        <w:gridCol w:w="510"/>
        <w:gridCol w:w="645"/>
        <w:gridCol w:w="918"/>
        <w:gridCol w:w="14"/>
        <w:gridCol w:w="1168"/>
        <w:gridCol w:w="126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民族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户籍所在地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毕业院校       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专业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毕业时间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英语等级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家庭住址       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  庭               情  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称  呼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 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习     简  历</w:t>
            </w:r>
          </w:p>
        </w:tc>
        <w:tc>
          <w:tcPr>
            <w:tcW w:w="92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  惩          情  况</w:t>
            </w:r>
          </w:p>
        </w:tc>
        <w:tc>
          <w:tcPr>
            <w:tcW w:w="92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应聘单位</w:t>
            </w: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应聘岗位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  考        承  诺</w:t>
            </w: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060" w:firstLineChars="2300"/>
              <w:jc w:val="both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040" w:firstLineChars="3200"/>
              <w:jc w:val="both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448"/>
    <w:rsid w:val="021D6DDA"/>
    <w:rsid w:val="04C82F02"/>
    <w:rsid w:val="06D82384"/>
    <w:rsid w:val="14EF0340"/>
    <w:rsid w:val="1CBE7834"/>
    <w:rsid w:val="1D867448"/>
    <w:rsid w:val="205C1030"/>
    <w:rsid w:val="30D41B2A"/>
    <w:rsid w:val="31103687"/>
    <w:rsid w:val="3369625F"/>
    <w:rsid w:val="35742CDA"/>
    <w:rsid w:val="41C87908"/>
    <w:rsid w:val="428C2783"/>
    <w:rsid w:val="4E8320AF"/>
    <w:rsid w:val="55935817"/>
    <w:rsid w:val="5E6B242D"/>
    <w:rsid w:val="5F28115A"/>
    <w:rsid w:val="646C4D22"/>
    <w:rsid w:val="68221ADB"/>
    <w:rsid w:val="6D535020"/>
    <w:rsid w:val="6FDC2F1F"/>
    <w:rsid w:val="70560929"/>
    <w:rsid w:val="70E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ascii="仿宋" w:hAnsi="仿宋" w:eastAsia="仿宋" w:cs="仿宋"/>
      <w:b/>
      <w:color w:val="000000"/>
      <w:sz w:val="16"/>
      <w:szCs w:val="16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font31"/>
    <w:basedOn w:val="3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2018-09-18T18:50:00Z</dcterms:created>
  <dc:creator>lion</dc:creator>
  <cp:lastModifiedBy>xuran</cp:lastModifiedBy>
  <cp:lastPrinted>2018-09-20T07:00:00Z</cp:lastPrinted>
  <dcterms:modified xsi:type="dcterms:W3CDTF">2018-09-21T05:47:10Z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