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600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1：</w:t>
      </w:r>
    </w:p>
    <w:p>
      <w:pPr>
        <w:ind w:firstLine="360" w:firstLineChars="100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             中共海口市委党校公开招聘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岗位信息表</w:t>
      </w:r>
    </w:p>
    <w:p>
      <w:pPr>
        <w:ind w:firstLine="360" w:firstLineChars="100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招聘单位：中共海口市委党校                单位类别：党群                   单位性质：市直属参公事业单位</w:t>
      </w:r>
    </w:p>
    <w:tbl>
      <w:tblPr>
        <w:tblStyle w:val="3"/>
        <w:tblpPr w:leftFromText="180" w:rightFromText="180" w:vertAnchor="text" w:horzAnchor="page" w:tblpX="1693" w:tblpY="452"/>
        <w:tblOverlap w:val="never"/>
        <w:tblW w:w="13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346"/>
        <w:gridCol w:w="1095"/>
        <w:gridCol w:w="675"/>
        <w:gridCol w:w="1290"/>
        <w:gridCol w:w="1215"/>
        <w:gridCol w:w="2445"/>
        <w:gridCol w:w="915"/>
        <w:gridCol w:w="154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4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岗位类别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招聘人数</w:t>
            </w:r>
          </w:p>
        </w:tc>
        <w:tc>
          <w:tcPr>
            <w:tcW w:w="898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1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44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34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经济教研室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专技岗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全日制大学本科以上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学士以上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45周岁以下（1973年6月30日以后出生）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经济学类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相关专业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副教授及以上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1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34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专技岗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全日制研究生以上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硕士以上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35周岁以下(1983年6月30日以后出生）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经济学类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相关专业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51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34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公共管理教研室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专技岗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全日制大学本科以上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学士以上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45周岁以下(1973年6月30日以后出生）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法律学类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相关专业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副教授及以上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34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文化教研室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专技岗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全日制大学本科以上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学士以上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45周岁以下（1973年6月30日以后出生）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文科类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相关专业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副教授及以上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1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34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专技岗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全日制研究生以上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硕士以上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35周岁以下(1983年6月30日以后出生）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法律学类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相关专业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1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34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科研管理处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专技岗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全日制研究生以上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硕士以上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35周岁以下(1983年6月30日以后出生）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文科类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相关专业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不限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B60B5"/>
    <w:rsid w:val="388A55AF"/>
    <w:rsid w:val="47EB60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m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2018-09-20T01:36:00Z</dcterms:created>
  <dc:creator>Lemovo</dc:creator>
  <cp:lastModifiedBy>Lemovo</cp:lastModifiedBy>
  <dcterms:modified xsi:type="dcterms:W3CDTF">2018-09-20T03:59:10Z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