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中共桂东县委政法委员会招聘临时工作人员报名表</w:t>
      </w:r>
    </w:p>
    <w:tbl>
      <w:tblPr>
        <w:tblW w:w="8360" w:type="dxa"/>
        <w:jc w:val="center"/>
        <w:tblInd w:w="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"/>
        <w:gridCol w:w="957"/>
        <w:gridCol w:w="1666"/>
        <w:gridCol w:w="227"/>
        <w:gridCol w:w="1154"/>
        <w:gridCol w:w="183"/>
        <w:gridCol w:w="433"/>
        <w:gridCol w:w="161"/>
        <w:gridCol w:w="161"/>
        <w:gridCol w:w="878"/>
        <w:gridCol w:w="706"/>
        <w:gridCol w:w="240"/>
        <w:gridCol w:w="127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360" w:type="dxa"/>
            <w:gridSpan w:val="13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报名序号（工作人员填写）：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985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294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职称、执（职）业资格</w:t>
            </w:r>
          </w:p>
        </w:tc>
        <w:tc>
          <w:tcPr>
            <w:tcW w:w="231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  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18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18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管单位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985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863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82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serif" w:hAnsi="serif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5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简历(截止到报名时间，中间不间断)</w:t>
            </w:r>
          </w:p>
        </w:tc>
        <w:tc>
          <w:tcPr>
            <w:tcW w:w="7079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3" w:hRule="atLeast"/>
          <w:jc w:val="center"/>
        </w:trPr>
        <w:tc>
          <w:tcPr>
            <w:tcW w:w="3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353"/>
              <w:jc w:val="left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本人承诺所提供的材料真实有效，符合应聘岗位所需的资格条件。如有弄虚作假或隐瞒真实情况，承诺自动放弃聘用资格，并自愿承担相应责任。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70"/>
              <w:jc w:val="left"/>
            </w:pPr>
            <w:r>
              <w:rPr>
                <w:rFonts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7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519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5340" w:right="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341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审查人签名：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招聘单位（章）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999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3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8036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6" w:right="0" w:hanging="6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说明：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本表一式一份。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考生必须如实填写上述内容，如填报虚假信息者，取消考试或聘用资格。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经审查符合聘用资格条件后，此表由招聘单位留存，并由考生现场登记确认。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考生需准备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寸同底免冠彩色照片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张，照片背面请写上自己姓名。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、如有其他学术成果或课题及需要说明的情况可另附。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F2EF1"/>
    <w:rsid w:val="336F2EF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2018-09-21T03:40:00Z</dcterms:created>
  <dc:creator> 米 米 </dc:creator>
  <cp:lastModifiedBy> 米 米 </cp:lastModifiedBy>
  <dcterms:modified xsi:type="dcterms:W3CDTF">2018-09-21T03:40:56Z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