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4"/>
        </w:rPr>
        <w:t>成都医学院第一附属医院护士招聘报名表</w:t>
      </w:r>
    </w:p>
    <w:bookmarkEnd w:id="0"/>
    <w:tbl>
      <w:tblPr>
        <w:tblStyle w:val="3"/>
        <w:tblW w:w="840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3"/>
        <w:gridCol w:w="366"/>
        <w:gridCol w:w="178"/>
        <w:gridCol w:w="594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    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    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    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    高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既往病史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    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    称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毕业时间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英语考级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计算机考级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护士执业证编号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婚育情况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年月日至年月日</w:t>
            </w: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学校或医院名称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年月日至年月日</w:t>
            </w: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4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</w:rPr>
            </w:pPr>
          </w:p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个人申明：本人保证所提交信息的真实性、合法性，承担因填写不实而产生的一切后果。</w:t>
            </w:r>
          </w:p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签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</w:rPr>
              <w:t xml:space="preserve">  名：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                                                              年</w:t>
            </w:r>
            <w:r>
              <w:rPr>
                <w:rFonts w:hint="eastAsia" w:ascii="微软雅黑" w:hAnsi="微软雅黑" w:eastAsia="微软雅黑" w:cs="微软雅黑"/>
              </w:rPr>
              <w:t xml:space="preserve">    月    日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D2670"/>
    <w:rsid w:val="623D26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2018-09-25T00:28:00Z</dcterms:created>
  <dc:creator>一坨儿糖</dc:creator>
  <cp:lastModifiedBy>一坨儿糖</cp:lastModifiedBy>
  <dcterms:modified xsi:type="dcterms:W3CDTF">2018-09-25T00:31:38Z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