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桃源县党建联络员招考职位表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73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888"/>
        <w:gridCol w:w="1008"/>
        <w:gridCol w:w="17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3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职位名称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招录人数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笔试最低开考比例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漳江街道均田坪村党建联络员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漳江街道桐木港社区党建联络员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漳江街道云台村党建联络员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漳江街道观音巷社区党建联络员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木塘垸镇孔家河村党建联络员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木塘垸镇湖田村党建联络员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马鬃岭镇木槎桥村党建联络员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双溪口镇烽火岗村党建联络员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黄石镇新桥村党建联络员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黄石镇新湾村党建联络员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黄石镇桃花井村党建联络员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黄石镇大谷村党建联络员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黄石镇凉井社区党建联络员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九溪镇笔架村党建联络员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牛车河镇汤家溪村党建联络员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龙潭镇龙中社区党建联络员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龙潭镇小洑溪村党建联络员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龙潭镇黄伞坡村党建联络员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泥窝潭乡灵雨寺村党建联络员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泥窝潭乡古岩堉村党建联络员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泥窝潭乡岩溪寺村党建联络员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剪市镇玉皇殿村党建联络员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茶庵铺镇六家冲村党建联络员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茶庵铺镇三元潭村党建联络员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西安镇杨柳山党建联络员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西安镇桃安村党建联络员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西安镇薛家冲村党建联络员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桃源高新技术产业开发区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党群活动服务中心党建联络员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1:2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D0D95"/>
    <w:rsid w:val="28C21B66"/>
    <w:rsid w:val="3E4D0D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2018-09-25T10:24:00Z</dcterms:created>
  <dc:creator>Administrator</dc:creator>
  <cp:lastModifiedBy>Administrator</cp:lastModifiedBy>
  <dcterms:modified xsi:type="dcterms:W3CDTF">2018-09-25T11:06:00Z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